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B2A29" w14:textId="77777777" w:rsidR="002A74E6" w:rsidRDefault="002017D5" w:rsidP="0087043F">
      <w:pPr>
        <w:jc w:val="center"/>
        <w:outlineLvl w:val="0"/>
        <w:rPr>
          <w:i/>
          <w:iCs/>
          <w:sz w:val="23"/>
          <w:szCs w:val="23"/>
        </w:rPr>
      </w:pP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9AA02" wp14:editId="1B5BDB61">
                <wp:simplePos x="0" y="0"/>
                <wp:positionH relativeFrom="column">
                  <wp:posOffset>861060</wp:posOffset>
                </wp:positionH>
                <wp:positionV relativeFrom="paragraph">
                  <wp:posOffset>-7620</wp:posOffset>
                </wp:positionV>
                <wp:extent cx="5113020" cy="403860"/>
                <wp:effectExtent l="0" t="508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6DFFD" w14:textId="77777777" w:rsidR="00993C57" w:rsidRPr="00642ECE" w:rsidRDefault="00993C57" w:rsidP="008021E4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 xml:space="preserve">Annual </w:t>
                            </w:r>
                            <w:r w:rsidR="00066020"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 xml:space="preserve">Ph.D. </w:t>
                            </w:r>
                            <w:r>
                              <w:rPr>
                                <w:rFonts w:ascii="Palatino Linotype" w:hAnsi="Palatino Linotype"/>
                                <w:color w:val="000066"/>
                                <w:sz w:val="40"/>
                                <w:szCs w:val="40"/>
                              </w:rPr>
                              <w:t>Graduate Student Review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8pt;margin-top:-.55pt;width:402.6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" filled="f" stroked="f">
                <v:textbox inset="0,0,0,0">
                  <w:txbxContent>
                    <w:p w14:paraId="1D26DFFD" w14:textId="77777777" w:rsidR="00993C57" w:rsidRPr="00642ECE" w:rsidRDefault="00993C57" w:rsidP="008021E4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 xml:space="preserve">Annual </w:t>
                      </w:r>
                      <w:r w:rsidR="00066020"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 xml:space="preserve">Ph.D. 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/>
                          <w:color w:val="000066"/>
                          <w:sz w:val="40"/>
                          <w:szCs w:val="40"/>
                        </w:rPr>
                        <w:t>Graduate Student Review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DFBEB1C" wp14:editId="347766F7">
            <wp:simplePos x="0" y="0"/>
            <wp:positionH relativeFrom="column">
              <wp:posOffset>-220980</wp:posOffset>
            </wp:positionH>
            <wp:positionV relativeFrom="paragraph">
              <wp:posOffset>-160020</wp:posOffset>
            </wp:positionV>
            <wp:extent cx="930910" cy="1291590"/>
            <wp:effectExtent l="0" t="0" r="8890" b="3810"/>
            <wp:wrapNone/>
            <wp:docPr id="3" name="Picture 3" descr="web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l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D399E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5BD82A41" w14:textId="77777777" w:rsidR="002A74E6" w:rsidRDefault="002017D5" w:rsidP="0087043F">
      <w:pPr>
        <w:jc w:val="center"/>
        <w:outlineLvl w:val="0"/>
        <w:rPr>
          <w:i/>
          <w:iCs/>
          <w:sz w:val="23"/>
          <w:szCs w:val="23"/>
        </w:rPr>
      </w:pP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EABE" wp14:editId="54FB7322">
                <wp:simplePos x="0" y="0"/>
                <wp:positionH relativeFrom="column">
                  <wp:posOffset>3276600</wp:posOffset>
                </wp:positionH>
                <wp:positionV relativeFrom="paragraph">
                  <wp:posOffset>144145</wp:posOffset>
                </wp:positionV>
                <wp:extent cx="2697480" cy="548640"/>
                <wp:effectExtent l="0" t="4445" r="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31048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 xml:space="preserve">Department of Family &amp;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>Community Medicine</w:t>
                            </w:r>
                            <w:proofErr w:type="gramEnd"/>
                          </w:p>
                          <w:p w14:paraId="05549AF6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  <w:t>Medical Family Therapy Program</w:t>
                            </w:r>
                          </w:p>
                          <w:p w14:paraId="19C98C23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  <w:p w14:paraId="6411DA1A" w14:textId="77777777" w:rsidR="00993C57" w:rsidRDefault="00993C57" w:rsidP="00642ECE">
                            <w:pPr>
                              <w:jc w:val="right"/>
                              <w:rPr>
                                <w:rFonts w:ascii="Palatino Linotype" w:hAnsi="Palatino Linotype"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8pt;margin-top:11.35pt;width:21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rOLECAACw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" filled="f" stroked="f">
                <v:textbox inset="0,0,0,0">
                  <w:txbxContent>
                    <w:p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 xml:space="preserve">Department of Family &amp; </w:t>
                      </w:r>
                      <w:proofErr w:type="gramStart"/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>Community Medicine</w:t>
                      </w:r>
                      <w:proofErr w:type="gramEnd"/>
                    </w:p>
                    <w:p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  <w:t>Medical Family Therapy Program</w:t>
                      </w:r>
                    </w:p>
                    <w:p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</w:p>
                    <w:p w:rsidR="00993C57" w:rsidRDefault="00993C57" w:rsidP="00642ECE">
                      <w:pPr>
                        <w:jc w:val="right"/>
                        <w:rPr>
                          <w:rFonts w:ascii="Palatino Linotype" w:hAnsi="Palatino Linotype"/>
                          <w:color w:val="0000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CBFB5" wp14:editId="45D37339">
                <wp:simplePos x="0" y="0"/>
                <wp:positionH relativeFrom="page">
                  <wp:posOffset>1684020</wp:posOffset>
                </wp:positionH>
                <wp:positionV relativeFrom="paragraph">
                  <wp:posOffset>98425</wp:posOffset>
                </wp:positionV>
                <wp:extent cx="5204460" cy="0"/>
                <wp:effectExtent l="20320" t="22225" r="33020" b="412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6pt,7.75pt" to="542.4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fERQCAAApBAAADgAAAGRycy9lMm9Eb2MueG1srFPBjtowEL1X6j9YvkMSGrJ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" strokecolor="#006" strokeweight="2.25pt">
                <w10:wrap anchorx="page"/>
              </v:line>
            </w:pict>
          </mc:Fallback>
        </mc:AlternateContent>
      </w:r>
    </w:p>
    <w:p w14:paraId="0ED9E0E0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57949C02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7B31E020" w14:textId="77777777" w:rsidR="002A74E6" w:rsidRDefault="002A74E6" w:rsidP="0087043F">
      <w:pPr>
        <w:jc w:val="center"/>
        <w:outlineLvl w:val="0"/>
        <w:rPr>
          <w:i/>
          <w:iCs/>
          <w:sz w:val="23"/>
          <w:szCs w:val="23"/>
        </w:rPr>
      </w:pPr>
    </w:p>
    <w:p w14:paraId="43701EF1" w14:textId="77777777" w:rsidR="002A74E6" w:rsidRDefault="002A74E6" w:rsidP="0087043F">
      <w:pPr>
        <w:jc w:val="center"/>
        <w:outlineLvl w:val="0"/>
        <w:rPr>
          <w:i/>
          <w:iCs/>
        </w:rPr>
      </w:pPr>
      <w:r w:rsidRPr="00F239C0">
        <w:rPr>
          <w:i/>
          <w:iCs/>
        </w:rPr>
        <w:t>Please Print or Complete Electronically to Ensure Accurate Entry</w:t>
      </w:r>
      <w:r w:rsidR="00C438B4">
        <w:rPr>
          <w:i/>
          <w:iCs/>
        </w:rPr>
        <w:t>.</w:t>
      </w:r>
    </w:p>
    <w:p w14:paraId="3F5FCC02" w14:textId="77777777" w:rsidR="00C438B4" w:rsidRPr="00F239C0" w:rsidRDefault="00C438B4" w:rsidP="0087043F">
      <w:pPr>
        <w:jc w:val="center"/>
        <w:outlineLvl w:val="0"/>
        <w:rPr>
          <w:i/>
          <w:iCs/>
        </w:rPr>
      </w:pPr>
      <w:r>
        <w:rPr>
          <w:i/>
          <w:iCs/>
        </w:rPr>
        <w:t>All text boxes are expandable.</w:t>
      </w:r>
    </w:p>
    <w:p w14:paraId="59223501" w14:textId="77777777" w:rsidR="00BA0E6A" w:rsidRDefault="00BA0E6A" w:rsidP="00AA71B7">
      <w:pPr>
        <w:outlineLvl w:val="0"/>
        <w:rPr>
          <w:sz w:val="16"/>
          <w:szCs w:val="16"/>
        </w:rPr>
      </w:pPr>
    </w:p>
    <w:p w14:paraId="10583DC2" w14:textId="77777777" w:rsidR="00BA0E6A" w:rsidRDefault="00BA0E6A" w:rsidP="00BA0E6A">
      <w:pPr>
        <w:pStyle w:val="Default"/>
        <w:rPr>
          <w:b/>
          <w:sz w:val="28"/>
          <w:szCs w:val="28"/>
          <w:u w:val="single"/>
        </w:rPr>
      </w:pPr>
      <w:r w:rsidRPr="00410C8D">
        <w:rPr>
          <w:b/>
          <w:sz w:val="28"/>
          <w:szCs w:val="28"/>
          <w:u w:val="single"/>
        </w:rPr>
        <w:t>Student Information</w:t>
      </w:r>
    </w:p>
    <w:p w14:paraId="2445FF83" w14:textId="77777777" w:rsidR="00410C8D" w:rsidRPr="00410C8D" w:rsidRDefault="00410C8D" w:rsidP="00BA0E6A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060"/>
        <w:gridCol w:w="1440"/>
        <w:gridCol w:w="2898"/>
      </w:tblGrid>
      <w:tr w:rsidR="00BA0E6A" w:rsidRPr="00BA0E6A" w14:paraId="6A36C32D" w14:textId="77777777" w:rsidTr="00E0253C">
        <w:tc>
          <w:tcPr>
            <w:tcW w:w="2178" w:type="dxa"/>
            <w:shd w:val="clear" w:color="auto" w:fill="auto"/>
            <w:vAlign w:val="center"/>
          </w:tcPr>
          <w:p w14:paraId="2C681BBC" w14:textId="77777777" w:rsidR="00BA0E6A" w:rsidRPr="00BA0E6A" w:rsidRDefault="00BA0E6A" w:rsidP="00E0253C">
            <w:pPr>
              <w:jc w:val="right"/>
              <w:outlineLvl w:val="0"/>
            </w:pPr>
            <w:r>
              <w:t xml:space="preserve">Date of </w:t>
            </w:r>
            <w:proofErr w:type="gramStart"/>
            <w:r>
              <w:t>Evaluation :</w:t>
            </w:r>
            <w:proofErr w:type="gramEnd"/>
          </w:p>
        </w:tc>
        <w:tc>
          <w:tcPr>
            <w:tcW w:w="7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B84A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5E7B8035" w14:textId="77777777" w:rsidTr="00E0253C">
        <w:tc>
          <w:tcPr>
            <w:tcW w:w="2178" w:type="dxa"/>
            <w:shd w:val="clear" w:color="auto" w:fill="auto"/>
            <w:vAlign w:val="center"/>
          </w:tcPr>
          <w:p w14:paraId="51EA7C73" w14:textId="77777777" w:rsidR="00BA0E6A" w:rsidRPr="00BA0E6A" w:rsidRDefault="00BA0E6A" w:rsidP="00E0253C">
            <w:pPr>
              <w:jc w:val="right"/>
              <w:outlineLvl w:val="0"/>
            </w:pPr>
            <w:r>
              <w:t>Name: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1F38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1851ABBC" w14:textId="77777777" w:rsidTr="00E0253C">
        <w:tc>
          <w:tcPr>
            <w:tcW w:w="2178" w:type="dxa"/>
            <w:shd w:val="clear" w:color="auto" w:fill="auto"/>
            <w:vAlign w:val="center"/>
          </w:tcPr>
          <w:p w14:paraId="42F25B6D" w14:textId="77777777" w:rsidR="00BA0E6A" w:rsidRPr="00BA0E6A" w:rsidRDefault="00BA0E6A" w:rsidP="00E0253C">
            <w:pPr>
              <w:jc w:val="right"/>
              <w:outlineLvl w:val="0"/>
            </w:pPr>
            <w:r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A4D32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066E2" w14:textId="77777777" w:rsidR="00BA0E6A" w:rsidRPr="00BA0E6A" w:rsidRDefault="00BA0E6A" w:rsidP="00E0253C">
            <w:pPr>
              <w:jc w:val="right"/>
              <w:outlineLvl w:val="0"/>
            </w:pPr>
            <w:r>
              <w:t>Phone: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BF46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28375F1C" w14:textId="77777777" w:rsidTr="00E0253C">
        <w:tc>
          <w:tcPr>
            <w:tcW w:w="2178" w:type="dxa"/>
            <w:shd w:val="clear" w:color="auto" w:fill="auto"/>
            <w:vAlign w:val="center"/>
          </w:tcPr>
          <w:p w14:paraId="103613D5" w14:textId="77777777" w:rsidR="00BA0E6A" w:rsidRPr="00BA0E6A" w:rsidRDefault="00BA0E6A" w:rsidP="00E0253C">
            <w:pPr>
              <w:jc w:val="right"/>
              <w:outlineLvl w:val="0"/>
            </w:pPr>
            <w:r>
              <w:t>Banner ID: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37F44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55FF9C" w14:textId="77777777" w:rsidR="00BA0E6A" w:rsidRPr="00BA0E6A" w:rsidRDefault="00BA0E6A" w:rsidP="00E0253C">
            <w:pPr>
              <w:jc w:val="right"/>
              <w:outlineLvl w:val="0"/>
            </w:pPr>
            <w:r>
              <w:t>Mentor: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BEE72" w14:textId="77777777" w:rsidR="00BA0E6A" w:rsidRPr="00BA0E6A" w:rsidRDefault="00BA0E6A" w:rsidP="00E0253C">
            <w:pPr>
              <w:jc w:val="center"/>
              <w:outlineLvl w:val="0"/>
            </w:pPr>
          </w:p>
        </w:tc>
      </w:tr>
      <w:tr w:rsidR="00BA0E6A" w:rsidRPr="00BA0E6A" w14:paraId="57B369BE" w14:textId="77777777" w:rsidTr="00E0253C">
        <w:tc>
          <w:tcPr>
            <w:tcW w:w="2178" w:type="dxa"/>
            <w:shd w:val="clear" w:color="auto" w:fill="auto"/>
            <w:vAlign w:val="center"/>
          </w:tcPr>
          <w:p w14:paraId="6F488AE3" w14:textId="77777777" w:rsidR="00BA0E6A" w:rsidRPr="00BA0E6A" w:rsidRDefault="00BA0E6A" w:rsidP="00E0253C">
            <w:pPr>
              <w:jc w:val="right"/>
              <w:outlineLvl w:val="0"/>
            </w:pPr>
            <w:r>
              <w:t>Graduate Program: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51EE0" w14:textId="77777777" w:rsidR="00BA0E6A" w:rsidRPr="00BA0E6A" w:rsidRDefault="00BA0E6A" w:rsidP="00E0253C">
            <w:pPr>
              <w:jc w:val="center"/>
              <w:outlineLvl w:val="0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7E4D51" w14:textId="77777777" w:rsidR="00BA0E6A" w:rsidRPr="00BA0E6A" w:rsidRDefault="00BA0E6A" w:rsidP="00E0253C">
            <w:pPr>
              <w:jc w:val="right"/>
              <w:outlineLvl w:val="0"/>
            </w:pPr>
            <w:r>
              <w:t>Degree: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90362" w14:textId="77777777" w:rsidR="00BA0E6A" w:rsidRPr="00BA0E6A" w:rsidRDefault="00BA0E6A" w:rsidP="00E0253C">
            <w:pPr>
              <w:jc w:val="center"/>
              <w:outlineLvl w:val="0"/>
            </w:pPr>
          </w:p>
        </w:tc>
      </w:tr>
    </w:tbl>
    <w:p w14:paraId="18EC7F22" w14:textId="77777777" w:rsidR="009A1649" w:rsidRDefault="009A1649" w:rsidP="009A1649">
      <w:pPr>
        <w:pStyle w:val="Default"/>
        <w:rPr>
          <w:sz w:val="20"/>
          <w:szCs w:val="20"/>
        </w:rPr>
      </w:pPr>
    </w:p>
    <w:p w14:paraId="43D60CCC" w14:textId="77777777" w:rsidR="00AA71B7" w:rsidRDefault="00AA71B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Are you on Academic Leave?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-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- No</w:t>
      </w:r>
    </w:p>
    <w:p w14:paraId="05B5D8F6" w14:textId="77777777" w:rsidR="00AA71B7" w:rsidRDefault="00AA71B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>, please attach a copy of your Leave Agreement to this review.</w:t>
      </w:r>
    </w:p>
    <w:p w14:paraId="2C510998" w14:textId="77777777" w:rsidR="00AA71B7" w:rsidRPr="00A05FC8" w:rsidRDefault="00AA71B7" w:rsidP="009A1649">
      <w:pPr>
        <w:pStyle w:val="Default"/>
        <w:rPr>
          <w:sz w:val="20"/>
          <w:szCs w:val="20"/>
        </w:rPr>
      </w:pPr>
    </w:p>
    <w:p w14:paraId="3BE9D6D9" w14:textId="77777777" w:rsidR="00D3642F" w:rsidRPr="00410C8D" w:rsidRDefault="00365B7C" w:rsidP="009A1649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Coursework</w:t>
      </w:r>
    </w:p>
    <w:p w14:paraId="14E41961" w14:textId="77777777" w:rsidR="00EE14EB" w:rsidRDefault="00EE14EB" w:rsidP="009A1649">
      <w:pPr>
        <w:pStyle w:val="Default"/>
        <w:rPr>
          <w:sz w:val="20"/>
          <w:szCs w:val="20"/>
        </w:rPr>
      </w:pPr>
    </w:p>
    <w:p w14:paraId="0DAE49DA" w14:textId="77777777" w:rsidR="00CA4998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Previous courses</w:t>
      </w:r>
      <w:r w:rsidR="00410C8D">
        <w:t xml:space="preserve">: </w:t>
      </w:r>
      <w:r w:rsidRPr="00410C8D">
        <w:rPr>
          <w:sz w:val="20"/>
          <w:szCs w:val="20"/>
        </w:rPr>
        <w:t>List chronologically all previous courses you have taken since enrolling at SLU</w:t>
      </w:r>
      <w:r w:rsidR="00040FC2">
        <w:rPr>
          <w:sz w:val="20"/>
          <w:szCs w:val="20"/>
        </w:rPr>
        <w:t xml:space="preserve"> in your degree program</w:t>
      </w:r>
      <w:r w:rsidRPr="00410C8D">
        <w:rPr>
          <w:sz w:val="20"/>
          <w:szCs w:val="20"/>
        </w:rPr>
        <w:t>, including th</w:t>
      </w:r>
      <w:r w:rsidR="00410C8D">
        <w:rPr>
          <w:sz w:val="20"/>
          <w:szCs w:val="20"/>
        </w:rPr>
        <w:t>e grades you received</w:t>
      </w:r>
      <w:r w:rsidRPr="00410C8D">
        <w:rPr>
          <w:sz w:val="20"/>
          <w:szCs w:val="20"/>
        </w:rPr>
        <w:t xml:space="preserve">. Lines can be added to the table as you progress. </w:t>
      </w:r>
      <w:r w:rsidR="00410C8D">
        <w:rPr>
          <w:sz w:val="20"/>
          <w:szCs w:val="20"/>
        </w:rPr>
        <w:t>(You find</w:t>
      </w:r>
      <w:r w:rsidR="00597C23">
        <w:rPr>
          <w:sz w:val="20"/>
          <w:szCs w:val="20"/>
        </w:rPr>
        <w:t xml:space="preserve"> this </w:t>
      </w:r>
      <w:proofErr w:type="gramStart"/>
      <w:r w:rsidR="00597C23">
        <w:rPr>
          <w:sz w:val="20"/>
          <w:szCs w:val="20"/>
        </w:rPr>
        <w:t>information using</w:t>
      </w:r>
      <w:proofErr w:type="gramEnd"/>
      <w:r w:rsidRPr="00410C8D">
        <w:rPr>
          <w:sz w:val="20"/>
          <w:szCs w:val="20"/>
        </w:rPr>
        <w:t xml:space="preserve"> Banner.)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364"/>
        <w:gridCol w:w="4884"/>
        <w:gridCol w:w="1164"/>
        <w:gridCol w:w="1019"/>
      </w:tblGrid>
      <w:tr w:rsidR="00CA4998" w14:paraId="70CDE2F9" w14:textId="77777777" w:rsidTr="00E0253C">
        <w:tc>
          <w:tcPr>
            <w:tcW w:w="598" w:type="pct"/>
            <w:shd w:val="clear" w:color="auto" w:fill="auto"/>
          </w:tcPr>
          <w:p w14:paraId="7253D8BB" w14:textId="77777777" w:rsidR="00CA4998" w:rsidRDefault="00CA4998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12" w:type="pct"/>
            <w:shd w:val="clear" w:color="auto" w:fill="auto"/>
          </w:tcPr>
          <w:p w14:paraId="15AE620A" w14:textId="77777777" w:rsidR="00CA4998" w:rsidRDefault="00CA4998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2550" w:type="pct"/>
            <w:shd w:val="clear" w:color="auto" w:fill="auto"/>
          </w:tcPr>
          <w:p w14:paraId="5DF3E6E2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08" w:type="pct"/>
            <w:shd w:val="clear" w:color="auto" w:fill="auto"/>
          </w:tcPr>
          <w:p w14:paraId="70ED505A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  <w:tc>
          <w:tcPr>
            <w:tcW w:w="532" w:type="pct"/>
            <w:shd w:val="clear" w:color="auto" w:fill="auto"/>
          </w:tcPr>
          <w:p w14:paraId="5B308E3F" w14:textId="77777777" w:rsidR="00CA4998" w:rsidRDefault="00CA4998" w:rsidP="00E0253C">
            <w:pPr>
              <w:pStyle w:val="ListParagraph"/>
              <w:ind w:left="0"/>
            </w:pPr>
            <w:r>
              <w:t>Grade</w:t>
            </w:r>
          </w:p>
        </w:tc>
      </w:tr>
      <w:tr w:rsidR="00CA4998" w14:paraId="5B959F0B" w14:textId="77777777" w:rsidTr="00E0253C">
        <w:tc>
          <w:tcPr>
            <w:tcW w:w="598" w:type="pct"/>
            <w:shd w:val="clear" w:color="auto" w:fill="auto"/>
          </w:tcPr>
          <w:p w14:paraId="25894D5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1F69B9A3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36035551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38ECD99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71657064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7A1688A1" w14:textId="77777777" w:rsidTr="00E0253C">
        <w:tc>
          <w:tcPr>
            <w:tcW w:w="598" w:type="pct"/>
            <w:shd w:val="clear" w:color="auto" w:fill="auto"/>
          </w:tcPr>
          <w:p w14:paraId="1603466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16B1D73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3F99DFA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0D25C384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7CCA5B1E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520D6E79" w14:textId="77777777" w:rsidTr="00E0253C">
        <w:tc>
          <w:tcPr>
            <w:tcW w:w="598" w:type="pct"/>
            <w:shd w:val="clear" w:color="auto" w:fill="auto"/>
          </w:tcPr>
          <w:p w14:paraId="4D8476B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6DCADF1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1ADD26F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312C686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0FAF4597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7713441D" w14:textId="77777777" w:rsidTr="00E0253C">
        <w:tc>
          <w:tcPr>
            <w:tcW w:w="598" w:type="pct"/>
            <w:shd w:val="clear" w:color="auto" w:fill="auto"/>
          </w:tcPr>
          <w:p w14:paraId="6853EFC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2" w:type="pct"/>
            <w:shd w:val="clear" w:color="auto" w:fill="auto"/>
          </w:tcPr>
          <w:p w14:paraId="7722544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2550" w:type="pct"/>
            <w:shd w:val="clear" w:color="auto" w:fill="auto"/>
          </w:tcPr>
          <w:p w14:paraId="7B07D6FF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08" w:type="pct"/>
            <w:shd w:val="clear" w:color="auto" w:fill="auto"/>
          </w:tcPr>
          <w:p w14:paraId="76CFDF4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532" w:type="pct"/>
            <w:shd w:val="clear" w:color="auto" w:fill="auto"/>
          </w:tcPr>
          <w:p w14:paraId="1FB4D31A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39290B2A" w14:textId="77777777" w:rsidR="00CA4998" w:rsidRDefault="00CA4998" w:rsidP="009A1649">
      <w:pPr>
        <w:pStyle w:val="Default"/>
        <w:rPr>
          <w:sz w:val="20"/>
          <w:szCs w:val="20"/>
        </w:rPr>
      </w:pPr>
    </w:p>
    <w:p w14:paraId="769E2332" w14:textId="77777777" w:rsidR="00CA4998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Current courses</w:t>
      </w:r>
      <w:r>
        <w:t xml:space="preserve">: </w:t>
      </w:r>
      <w:r w:rsidRPr="00410C8D">
        <w:rPr>
          <w:sz w:val="20"/>
          <w:szCs w:val="20"/>
        </w:rPr>
        <w:t>Which courses are you taking now?</w:t>
      </w:r>
      <w:r w:rsidR="00BA0E6A" w:rsidRPr="00410C8D">
        <w:rPr>
          <w:sz w:val="20"/>
          <w:szCs w:val="20"/>
        </w:rPr>
        <w:t xml:space="preserve"> Lines can be added to the table as you progress.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992"/>
        <w:gridCol w:w="1186"/>
      </w:tblGrid>
      <w:tr w:rsidR="00CA4998" w14:paraId="0C98919D" w14:textId="77777777" w:rsidTr="00E0253C">
        <w:tc>
          <w:tcPr>
            <w:tcW w:w="730" w:type="pct"/>
            <w:shd w:val="clear" w:color="auto" w:fill="auto"/>
          </w:tcPr>
          <w:p w14:paraId="2BB9264F" w14:textId="77777777" w:rsidR="00CA4998" w:rsidRDefault="00CA4998" w:rsidP="00E0253C">
            <w:pPr>
              <w:pStyle w:val="ListParagraph"/>
              <w:ind w:left="0"/>
            </w:pPr>
            <w:r>
              <w:t xml:space="preserve">Course </w:t>
            </w:r>
            <w:r w:rsidR="00410C8D">
              <w:t>#</w:t>
            </w:r>
          </w:p>
        </w:tc>
        <w:tc>
          <w:tcPr>
            <w:tcW w:w="3650" w:type="pct"/>
            <w:shd w:val="clear" w:color="auto" w:fill="auto"/>
          </w:tcPr>
          <w:p w14:paraId="78FF62F6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19" w:type="pct"/>
            <w:shd w:val="clear" w:color="auto" w:fill="auto"/>
          </w:tcPr>
          <w:p w14:paraId="78847565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</w:tr>
      <w:tr w:rsidR="00CA4998" w14:paraId="6C0249D2" w14:textId="77777777" w:rsidTr="00E0253C">
        <w:tc>
          <w:tcPr>
            <w:tcW w:w="730" w:type="pct"/>
            <w:shd w:val="clear" w:color="auto" w:fill="auto"/>
          </w:tcPr>
          <w:p w14:paraId="5416F97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106E3F3A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707C4F7C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5ABB1F96" w14:textId="77777777" w:rsidTr="00E0253C">
        <w:tc>
          <w:tcPr>
            <w:tcW w:w="730" w:type="pct"/>
            <w:shd w:val="clear" w:color="auto" w:fill="auto"/>
          </w:tcPr>
          <w:p w14:paraId="2ED6EE3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067D36E8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0CB018FB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2163CE96" w14:textId="77777777" w:rsidTr="00E0253C">
        <w:tc>
          <w:tcPr>
            <w:tcW w:w="730" w:type="pct"/>
            <w:shd w:val="clear" w:color="auto" w:fill="auto"/>
          </w:tcPr>
          <w:p w14:paraId="57B7A57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3B54B11C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3B1B4CF3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65C57CD8" w14:textId="77777777" w:rsidTr="00E0253C">
        <w:tc>
          <w:tcPr>
            <w:tcW w:w="730" w:type="pct"/>
            <w:shd w:val="clear" w:color="auto" w:fill="auto"/>
          </w:tcPr>
          <w:p w14:paraId="0CF90ED6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650" w:type="pct"/>
            <w:shd w:val="clear" w:color="auto" w:fill="auto"/>
          </w:tcPr>
          <w:p w14:paraId="49BAE003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9" w:type="pct"/>
            <w:shd w:val="clear" w:color="auto" w:fill="auto"/>
          </w:tcPr>
          <w:p w14:paraId="2130BCBE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645350AB" w14:textId="77777777" w:rsidR="00CA4998" w:rsidRDefault="00CA4998" w:rsidP="009A1649">
      <w:pPr>
        <w:pStyle w:val="Default"/>
        <w:rPr>
          <w:sz w:val="20"/>
          <w:szCs w:val="20"/>
        </w:rPr>
      </w:pPr>
    </w:p>
    <w:p w14:paraId="6B4AA708" w14:textId="77777777" w:rsidR="003757E4" w:rsidRDefault="00CA4998" w:rsidP="00365B7C">
      <w:pPr>
        <w:pStyle w:val="Default"/>
        <w:spacing w:line="240" w:lineRule="exact"/>
        <w:rPr>
          <w:sz w:val="20"/>
          <w:szCs w:val="20"/>
        </w:rPr>
      </w:pPr>
      <w:r w:rsidRPr="00B30F96">
        <w:rPr>
          <w:b/>
          <w:u w:val="single"/>
        </w:rPr>
        <w:t>Future courses</w:t>
      </w:r>
      <w:r>
        <w:t xml:space="preserve">: </w:t>
      </w:r>
      <w:r w:rsidRPr="00410C8D">
        <w:rPr>
          <w:sz w:val="20"/>
          <w:szCs w:val="20"/>
        </w:rPr>
        <w:t xml:space="preserve">Which courses do </w:t>
      </w:r>
      <w:r w:rsidR="00BA0E6A" w:rsidRPr="00410C8D">
        <w:rPr>
          <w:sz w:val="20"/>
          <w:szCs w:val="20"/>
        </w:rPr>
        <w:t>you intend to take and when</w:t>
      </w:r>
      <w:r w:rsidRPr="00410C8D">
        <w:rPr>
          <w:sz w:val="20"/>
          <w:szCs w:val="20"/>
        </w:rPr>
        <w:t>?</w:t>
      </w:r>
      <w:r w:rsidR="00BA0E6A" w:rsidRPr="00410C8D">
        <w:rPr>
          <w:sz w:val="20"/>
          <w:szCs w:val="20"/>
        </w:rPr>
        <w:t xml:space="preserve"> Lines can be added to the table as you progress.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365"/>
        <w:gridCol w:w="5879"/>
        <w:gridCol w:w="1170"/>
      </w:tblGrid>
      <w:tr w:rsidR="00CA4998" w14:paraId="6B7E1D97" w14:textId="77777777" w:rsidTr="00E0253C">
        <w:tc>
          <w:tcPr>
            <w:tcW w:w="599" w:type="pct"/>
            <w:shd w:val="clear" w:color="auto" w:fill="auto"/>
          </w:tcPr>
          <w:p w14:paraId="29F6C1DD" w14:textId="77777777" w:rsidR="00CA4998" w:rsidRDefault="00CA4998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14" w:type="pct"/>
            <w:shd w:val="clear" w:color="auto" w:fill="auto"/>
          </w:tcPr>
          <w:p w14:paraId="7A77FABF" w14:textId="77777777" w:rsidR="00CA4998" w:rsidRDefault="00CA4998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3075" w:type="pct"/>
            <w:shd w:val="clear" w:color="auto" w:fill="auto"/>
          </w:tcPr>
          <w:p w14:paraId="67DB6BD1" w14:textId="77777777" w:rsidR="00CA4998" w:rsidRDefault="00CA4998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613" w:type="pct"/>
            <w:shd w:val="clear" w:color="auto" w:fill="auto"/>
          </w:tcPr>
          <w:p w14:paraId="67C429A2" w14:textId="77777777" w:rsidR="00CA4998" w:rsidRDefault="00CA4998" w:rsidP="00E0253C">
            <w:pPr>
              <w:pStyle w:val="ListParagraph"/>
              <w:ind w:left="0"/>
            </w:pPr>
            <w:r>
              <w:t>Credits</w:t>
            </w:r>
          </w:p>
        </w:tc>
      </w:tr>
      <w:tr w:rsidR="00CA4998" w14:paraId="773CE54C" w14:textId="77777777" w:rsidTr="00E0253C">
        <w:tc>
          <w:tcPr>
            <w:tcW w:w="599" w:type="pct"/>
            <w:shd w:val="clear" w:color="auto" w:fill="auto"/>
          </w:tcPr>
          <w:p w14:paraId="60421FB7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63C7A50B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7D13709B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6DD3F3CD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2CC8266F" w14:textId="77777777" w:rsidTr="00E0253C">
        <w:tc>
          <w:tcPr>
            <w:tcW w:w="599" w:type="pct"/>
            <w:shd w:val="clear" w:color="auto" w:fill="auto"/>
          </w:tcPr>
          <w:p w14:paraId="76358F1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7FC04B2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0F0F6472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5C8D1E16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40D41CFC" w14:textId="77777777" w:rsidTr="00E0253C">
        <w:tc>
          <w:tcPr>
            <w:tcW w:w="599" w:type="pct"/>
            <w:shd w:val="clear" w:color="auto" w:fill="auto"/>
          </w:tcPr>
          <w:p w14:paraId="15772E25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1831EF4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4EB616BE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3A935296" w14:textId="77777777" w:rsidR="00CA4998" w:rsidRDefault="00CA4998" w:rsidP="00E0253C">
            <w:pPr>
              <w:pStyle w:val="ListParagraph"/>
              <w:ind w:left="0"/>
            </w:pPr>
          </w:p>
        </w:tc>
      </w:tr>
      <w:tr w:rsidR="00CA4998" w14:paraId="4397C161" w14:textId="77777777" w:rsidTr="00E0253C">
        <w:tc>
          <w:tcPr>
            <w:tcW w:w="599" w:type="pct"/>
            <w:shd w:val="clear" w:color="auto" w:fill="auto"/>
          </w:tcPr>
          <w:p w14:paraId="2468B6E1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714" w:type="pct"/>
            <w:shd w:val="clear" w:color="auto" w:fill="auto"/>
          </w:tcPr>
          <w:p w14:paraId="603CAC94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3075" w:type="pct"/>
            <w:shd w:val="clear" w:color="auto" w:fill="auto"/>
          </w:tcPr>
          <w:p w14:paraId="12B5979D" w14:textId="77777777" w:rsidR="00CA4998" w:rsidRDefault="00CA4998" w:rsidP="00E0253C">
            <w:pPr>
              <w:pStyle w:val="ListParagraph"/>
              <w:ind w:left="0"/>
            </w:pPr>
          </w:p>
        </w:tc>
        <w:tc>
          <w:tcPr>
            <w:tcW w:w="613" w:type="pct"/>
            <w:shd w:val="clear" w:color="auto" w:fill="auto"/>
          </w:tcPr>
          <w:p w14:paraId="5B862073" w14:textId="77777777" w:rsidR="00CA4998" w:rsidRDefault="00CA4998" w:rsidP="00E0253C">
            <w:pPr>
              <w:pStyle w:val="ListParagraph"/>
              <w:ind w:left="0"/>
            </w:pPr>
          </w:p>
        </w:tc>
      </w:tr>
    </w:tbl>
    <w:p w14:paraId="2FE28BC4" w14:textId="77777777" w:rsidR="00311946" w:rsidRDefault="00311946" w:rsidP="009A1649">
      <w:pPr>
        <w:pStyle w:val="Default"/>
        <w:rPr>
          <w:sz w:val="20"/>
          <w:szCs w:val="20"/>
        </w:rPr>
      </w:pPr>
    </w:p>
    <w:p w14:paraId="2118BCC4" w14:textId="0E5AE3C5" w:rsidR="00365B7C" w:rsidRPr="00365B7C" w:rsidRDefault="00365B7C" w:rsidP="009A1649">
      <w:pPr>
        <w:pStyle w:val="Default"/>
        <w:rPr>
          <w:b/>
          <w:sz w:val="28"/>
          <w:szCs w:val="28"/>
          <w:u w:val="single"/>
        </w:rPr>
      </w:pPr>
      <w:bookmarkStart w:id="0" w:name="_GoBack"/>
      <w:bookmarkEnd w:id="0"/>
      <w:r w:rsidRPr="00365B7C">
        <w:rPr>
          <w:b/>
          <w:sz w:val="28"/>
          <w:szCs w:val="28"/>
          <w:u w:val="single"/>
        </w:rPr>
        <w:t>Dissertation Research Activities</w:t>
      </w:r>
    </w:p>
    <w:p w14:paraId="4D0E6785" w14:textId="77777777" w:rsidR="00365B7C" w:rsidRDefault="00365B7C" w:rsidP="009A1649">
      <w:pPr>
        <w:pStyle w:val="Default"/>
        <w:rPr>
          <w:sz w:val="20"/>
          <w:szCs w:val="20"/>
        </w:rPr>
      </w:pPr>
    </w:p>
    <w:p w14:paraId="3CA63B9F" w14:textId="77777777" w:rsidR="00365B7C" w:rsidRPr="00D26739" w:rsidRDefault="00365B7C" w:rsidP="00365B7C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lastRenderedPageBreak/>
        <w:t xml:space="preserve">Describe your current progress with the </w:t>
      </w:r>
      <w:r w:rsidR="00993C57">
        <w:rPr>
          <w:iCs/>
          <w:sz w:val="20"/>
          <w:szCs w:val="20"/>
        </w:rPr>
        <w:t xml:space="preserve">dissertation </w:t>
      </w:r>
      <w:r w:rsidR="00284F67">
        <w:rPr>
          <w:iCs/>
          <w:sz w:val="20"/>
          <w:szCs w:val="20"/>
        </w:rPr>
        <w:t>requirement of the program</w:t>
      </w:r>
      <w:r w:rsidRPr="00D26739">
        <w:rPr>
          <w:iCs/>
          <w:sz w:val="20"/>
          <w:szCs w:val="20"/>
        </w:rPr>
        <w:t>. Provide expected timelines</w:t>
      </w:r>
      <w:r w:rsidR="00C438B4">
        <w:rPr>
          <w:iCs/>
          <w:sz w:val="20"/>
          <w:szCs w:val="20"/>
        </w:rPr>
        <w:t>, with dates,</w:t>
      </w:r>
      <w:r w:rsidRPr="00D26739">
        <w:rPr>
          <w:iCs/>
          <w:sz w:val="20"/>
          <w:szCs w:val="20"/>
        </w:rPr>
        <w:t xml:space="preserve"> for completion of the major components of your dissertation (e.g., proposal meeting, IRB approval, data collection, data analysis, written draft, final written version, committee approval, oral defense).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5B7C" w:rsidRPr="00E0253C" w14:paraId="4803FCED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04A2897" w14:textId="77777777" w:rsidR="00365B7C" w:rsidRPr="00E0253C" w:rsidRDefault="00365B7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C0AE24B" w14:textId="77777777" w:rsidR="00365B7C" w:rsidRPr="00365B7C" w:rsidRDefault="00365B7C" w:rsidP="00365B7C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Assistantship</w:t>
      </w:r>
      <w:r w:rsidRPr="00365B7C">
        <w:rPr>
          <w:b/>
          <w:sz w:val="28"/>
          <w:szCs w:val="28"/>
          <w:u w:val="single"/>
        </w:rPr>
        <w:t xml:space="preserve"> Activities</w:t>
      </w:r>
    </w:p>
    <w:p w14:paraId="28983B0D" w14:textId="77777777" w:rsidR="00365B7C" w:rsidRDefault="00365B7C" w:rsidP="009A1649">
      <w:pPr>
        <w:pStyle w:val="Default"/>
        <w:rPr>
          <w:sz w:val="20"/>
          <w:szCs w:val="20"/>
        </w:rPr>
      </w:pPr>
    </w:p>
    <w:p w14:paraId="731E3976" w14:textId="77777777" w:rsidR="00410C8D" w:rsidRPr="00410C8D" w:rsidRDefault="00410C8D" w:rsidP="00365B7C">
      <w:pPr>
        <w:pStyle w:val="ListParagraph"/>
        <w:spacing w:line="240" w:lineRule="exact"/>
        <w:ind w:left="0"/>
        <w:rPr>
          <w:sz w:val="20"/>
          <w:szCs w:val="20"/>
        </w:rPr>
      </w:pPr>
      <w:r w:rsidRPr="00410C8D">
        <w:rPr>
          <w:b/>
          <w:u w:val="single"/>
        </w:rPr>
        <w:t>Support</w:t>
      </w:r>
      <w:r>
        <w:t xml:space="preserve">: </w:t>
      </w:r>
      <w:r w:rsidRPr="00410C8D">
        <w:rPr>
          <w:sz w:val="20"/>
          <w:szCs w:val="20"/>
        </w:rPr>
        <w:t>Have you received financial support from either SLU or external organization</w:t>
      </w:r>
      <w:r w:rsidR="009C4F10">
        <w:rPr>
          <w:sz w:val="20"/>
          <w:szCs w:val="20"/>
        </w:rPr>
        <w:t xml:space="preserve">s?  If so, what is the source </w:t>
      </w:r>
      <w:r w:rsidRPr="00410C8D">
        <w:rPr>
          <w:sz w:val="20"/>
          <w:szCs w:val="20"/>
        </w:rPr>
        <w:t>(e.g., teaching assistantship from the department, research assistantship from NSF grant, etc.)</w:t>
      </w:r>
      <w:r w:rsidR="009C4F10">
        <w:rPr>
          <w:sz w:val="20"/>
          <w:szCs w:val="20"/>
        </w:rPr>
        <w:t>? If none, leave blank.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414"/>
      </w:tblGrid>
      <w:tr w:rsidR="005B5BA9" w14:paraId="2FA9DF7A" w14:textId="77777777" w:rsidTr="00E0253C">
        <w:tc>
          <w:tcPr>
            <w:tcW w:w="599" w:type="pct"/>
            <w:shd w:val="clear" w:color="auto" w:fill="auto"/>
          </w:tcPr>
          <w:p w14:paraId="698F589A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4401" w:type="pct"/>
            <w:shd w:val="clear" w:color="auto" w:fill="auto"/>
          </w:tcPr>
          <w:p w14:paraId="3B470C26" w14:textId="77777777" w:rsidR="005B5BA9" w:rsidRDefault="005B5BA9" w:rsidP="00E0253C">
            <w:pPr>
              <w:pStyle w:val="ListParagraph"/>
              <w:ind w:left="0"/>
            </w:pPr>
            <w:r>
              <w:t>Source of Support</w:t>
            </w:r>
          </w:p>
        </w:tc>
      </w:tr>
      <w:tr w:rsidR="005B5BA9" w14:paraId="42F883B9" w14:textId="77777777" w:rsidTr="00E0253C">
        <w:tc>
          <w:tcPr>
            <w:tcW w:w="599" w:type="pct"/>
            <w:shd w:val="clear" w:color="auto" w:fill="auto"/>
          </w:tcPr>
          <w:p w14:paraId="22EF24B6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4401" w:type="pct"/>
            <w:shd w:val="clear" w:color="auto" w:fill="auto"/>
          </w:tcPr>
          <w:p w14:paraId="4B602858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4C83E686" w14:textId="77777777" w:rsidTr="00E0253C">
        <w:tc>
          <w:tcPr>
            <w:tcW w:w="599" w:type="pct"/>
            <w:shd w:val="clear" w:color="auto" w:fill="auto"/>
          </w:tcPr>
          <w:p w14:paraId="52E21C2F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4401" w:type="pct"/>
            <w:shd w:val="clear" w:color="auto" w:fill="auto"/>
          </w:tcPr>
          <w:p w14:paraId="476017F5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7B2F7852" w14:textId="77777777" w:rsidR="00311946" w:rsidRDefault="00311946" w:rsidP="009A1649">
      <w:pPr>
        <w:pStyle w:val="Default"/>
        <w:rPr>
          <w:sz w:val="20"/>
          <w:szCs w:val="20"/>
        </w:rPr>
      </w:pPr>
    </w:p>
    <w:p w14:paraId="6727D33A" w14:textId="77777777" w:rsidR="005B5BA9" w:rsidRPr="005B5BA9" w:rsidRDefault="005B5BA9" w:rsidP="009A1649">
      <w:pPr>
        <w:pStyle w:val="Default"/>
      </w:pPr>
      <w:r w:rsidRPr="005B5BA9">
        <w:rPr>
          <w:b/>
          <w:u w:val="single"/>
        </w:rPr>
        <w:t>Teaching</w:t>
      </w:r>
      <w:r w:rsidRPr="005B5BA9">
        <w:rPr>
          <w:b/>
        </w:rPr>
        <w:t xml:space="preserve">: </w:t>
      </w:r>
      <w:r w:rsidRPr="005B5BA9">
        <w:rPr>
          <w:sz w:val="20"/>
          <w:szCs w:val="20"/>
        </w:rPr>
        <w:t>In which courses and semesters have you been a Teaching Assistant?  In which courses and semesters have you been the Primary Instructor?</w:t>
      </w:r>
      <w:r>
        <w:rPr>
          <w:sz w:val="20"/>
          <w:szCs w:val="20"/>
        </w:rPr>
        <w:t xml:space="preserve"> If none, leave blank.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526"/>
        <w:gridCol w:w="5194"/>
        <w:gridCol w:w="1576"/>
      </w:tblGrid>
      <w:tr w:rsidR="005B5BA9" w14:paraId="73029AF9" w14:textId="77777777" w:rsidTr="00E0253C">
        <w:tc>
          <w:tcPr>
            <w:tcW w:w="668" w:type="pct"/>
            <w:shd w:val="clear" w:color="auto" w:fill="auto"/>
          </w:tcPr>
          <w:p w14:paraId="7DDF5892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797" w:type="pct"/>
            <w:shd w:val="clear" w:color="auto" w:fill="auto"/>
          </w:tcPr>
          <w:p w14:paraId="7C55C695" w14:textId="77777777" w:rsidR="005B5BA9" w:rsidRDefault="005B5BA9" w:rsidP="00E0253C">
            <w:pPr>
              <w:pStyle w:val="ListParagraph"/>
              <w:ind w:left="0"/>
            </w:pPr>
            <w:r>
              <w:t>Course #</w:t>
            </w:r>
          </w:p>
        </w:tc>
        <w:tc>
          <w:tcPr>
            <w:tcW w:w="2712" w:type="pct"/>
            <w:shd w:val="clear" w:color="auto" w:fill="auto"/>
          </w:tcPr>
          <w:p w14:paraId="01B0318D" w14:textId="77777777" w:rsidR="005B5BA9" w:rsidRDefault="005B5BA9" w:rsidP="00E0253C">
            <w:pPr>
              <w:pStyle w:val="ListParagraph"/>
              <w:ind w:left="0"/>
            </w:pPr>
            <w:r>
              <w:t>Course Title</w:t>
            </w:r>
          </w:p>
        </w:tc>
        <w:tc>
          <w:tcPr>
            <w:tcW w:w="823" w:type="pct"/>
            <w:shd w:val="clear" w:color="auto" w:fill="auto"/>
          </w:tcPr>
          <w:p w14:paraId="5F69A598" w14:textId="77777777" w:rsidR="005B5BA9" w:rsidRDefault="005B5BA9" w:rsidP="00E0253C">
            <w:pPr>
              <w:pStyle w:val="ListParagraph"/>
              <w:ind w:left="0"/>
            </w:pPr>
            <w:r>
              <w:t>Role</w:t>
            </w:r>
          </w:p>
        </w:tc>
      </w:tr>
      <w:tr w:rsidR="005B5BA9" w14:paraId="699D911D" w14:textId="77777777" w:rsidTr="00E0253C">
        <w:tc>
          <w:tcPr>
            <w:tcW w:w="668" w:type="pct"/>
            <w:shd w:val="clear" w:color="auto" w:fill="auto"/>
          </w:tcPr>
          <w:p w14:paraId="460042BC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797" w:type="pct"/>
            <w:shd w:val="clear" w:color="auto" w:fill="auto"/>
          </w:tcPr>
          <w:p w14:paraId="130CFEF1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2712" w:type="pct"/>
            <w:shd w:val="clear" w:color="auto" w:fill="auto"/>
          </w:tcPr>
          <w:p w14:paraId="749D1274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823" w:type="pct"/>
            <w:shd w:val="clear" w:color="auto" w:fill="auto"/>
          </w:tcPr>
          <w:p w14:paraId="48D9E11A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6D1E0851" w14:textId="77777777" w:rsidTr="00E0253C">
        <w:tc>
          <w:tcPr>
            <w:tcW w:w="668" w:type="pct"/>
            <w:shd w:val="clear" w:color="auto" w:fill="auto"/>
          </w:tcPr>
          <w:p w14:paraId="5CD4EA3D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797" w:type="pct"/>
            <w:shd w:val="clear" w:color="auto" w:fill="auto"/>
          </w:tcPr>
          <w:p w14:paraId="6F2B04CB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2712" w:type="pct"/>
            <w:shd w:val="clear" w:color="auto" w:fill="auto"/>
          </w:tcPr>
          <w:p w14:paraId="6063C965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823" w:type="pct"/>
            <w:shd w:val="clear" w:color="auto" w:fill="auto"/>
          </w:tcPr>
          <w:p w14:paraId="6F320606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3431FA3F" w14:textId="77777777" w:rsidR="00311946" w:rsidRDefault="00311946" w:rsidP="009A1649">
      <w:pPr>
        <w:pStyle w:val="Default"/>
        <w:rPr>
          <w:sz w:val="20"/>
          <w:szCs w:val="20"/>
        </w:rPr>
      </w:pPr>
    </w:p>
    <w:p w14:paraId="7C5A0F3C" w14:textId="77777777" w:rsidR="00311946" w:rsidRDefault="005B5BA9" w:rsidP="009A1649">
      <w:pPr>
        <w:pStyle w:val="Default"/>
        <w:rPr>
          <w:sz w:val="20"/>
          <w:szCs w:val="20"/>
        </w:rPr>
      </w:pPr>
      <w:r w:rsidRPr="005B5BA9">
        <w:rPr>
          <w:b/>
          <w:u w:val="single"/>
        </w:rPr>
        <w:t>Research</w:t>
      </w:r>
      <w:r w:rsidRPr="005B5BA9">
        <w:rPr>
          <w:b/>
        </w:rPr>
        <w:t>:</w:t>
      </w:r>
      <w:r>
        <w:rPr>
          <w:sz w:val="20"/>
          <w:szCs w:val="20"/>
        </w:rPr>
        <w:t xml:space="preserve"> On which projects and in which semesters have you been a Research Assistant? If none, leave blank.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6028"/>
        <w:gridCol w:w="2250"/>
      </w:tblGrid>
      <w:tr w:rsidR="005B5BA9" w14:paraId="7F29FDE8" w14:textId="77777777" w:rsidTr="00E0253C">
        <w:tc>
          <w:tcPr>
            <w:tcW w:w="670" w:type="pct"/>
            <w:shd w:val="clear" w:color="auto" w:fill="auto"/>
          </w:tcPr>
          <w:p w14:paraId="26077486" w14:textId="77777777" w:rsidR="005B5BA9" w:rsidRDefault="005B5BA9" w:rsidP="00E0253C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3153" w:type="pct"/>
            <w:shd w:val="clear" w:color="auto" w:fill="auto"/>
          </w:tcPr>
          <w:p w14:paraId="070DF8BF" w14:textId="77777777" w:rsidR="005B5BA9" w:rsidRDefault="005B5BA9" w:rsidP="00E0253C">
            <w:pPr>
              <w:pStyle w:val="ListParagraph"/>
              <w:ind w:left="0"/>
            </w:pPr>
            <w:r>
              <w:t>Project Title</w:t>
            </w:r>
          </w:p>
        </w:tc>
        <w:tc>
          <w:tcPr>
            <w:tcW w:w="1177" w:type="pct"/>
            <w:shd w:val="clear" w:color="auto" w:fill="auto"/>
          </w:tcPr>
          <w:p w14:paraId="3E0C767A" w14:textId="77777777" w:rsidR="005B5BA9" w:rsidRDefault="005B5BA9" w:rsidP="00E0253C">
            <w:pPr>
              <w:pStyle w:val="ListParagraph"/>
              <w:ind w:left="0"/>
            </w:pPr>
            <w:r>
              <w:t>Role</w:t>
            </w:r>
          </w:p>
        </w:tc>
      </w:tr>
      <w:tr w:rsidR="005B5BA9" w14:paraId="0275B21B" w14:textId="77777777" w:rsidTr="00E0253C">
        <w:tc>
          <w:tcPr>
            <w:tcW w:w="670" w:type="pct"/>
            <w:shd w:val="clear" w:color="auto" w:fill="auto"/>
          </w:tcPr>
          <w:p w14:paraId="08FEBA73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3153" w:type="pct"/>
            <w:shd w:val="clear" w:color="auto" w:fill="auto"/>
          </w:tcPr>
          <w:p w14:paraId="2F438959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1177" w:type="pct"/>
            <w:shd w:val="clear" w:color="auto" w:fill="auto"/>
          </w:tcPr>
          <w:p w14:paraId="4CF8DE51" w14:textId="77777777" w:rsidR="005B5BA9" w:rsidRDefault="005B5BA9" w:rsidP="00E0253C">
            <w:pPr>
              <w:pStyle w:val="ListParagraph"/>
              <w:ind w:left="0"/>
            </w:pPr>
          </w:p>
        </w:tc>
      </w:tr>
      <w:tr w:rsidR="005B5BA9" w14:paraId="05680093" w14:textId="77777777" w:rsidTr="00E0253C">
        <w:tc>
          <w:tcPr>
            <w:tcW w:w="670" w:type="pct"/>
            <w:shd w:val="clear" w:color="auto" w:fill="auto"/>
          </w:tcPr>
          <w:p w14:paraId="783E5FC4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3153" w:type="pct"/>
            <w:shd w:val="clear" w:color="auto" w:fill="auto"/>
          </w:tcPr>
          <w:p w14:paraId="0BECD79F" w14:textId="77777777" w:rsidR="005B5BA9" w:rsidRDefault="005B5BA9" w:rsidP="00E0253C">
            <w:pPr>
              <w:pStyle w:val="ListParagraph"/>
              <w:ind w:left="0"/>
            </w:pPr>
          </w:p>
        </w:tc>
        <w:tc>
          <w:tcPr>
            <w:tcW w:w="1177" w:type="pct"/>
            <w:shd w:val="clear" w:color="auto" w:fill="auto"/>
          </w:tcPr>
          <w:p w14:paraId="1818AB15" w14:textId="77777777" w:rsidR="005B5BA9" w:rsidRDefault="005B5BA9" w:rsidP="00E0253C">
            <w:pPr>
              <w:pStyle w:val="ListParagraph"/>
              <w:ind w:left="0"/>
            </w:pPr>
          </w:p>
        </w:tc>
      </w:tr>
    </w:tbl>
    <w:p w14:paraId="01EAC6DF" w14:textId="77777777" w:rsidR="00311946" w:rsidRDefault="00311946" w:rsidP="009A1649">
      <w:pPr>
        <w:pStyle w:val="Default"/>
        <w:rPr>
          <w:sz w:val="20"/>
          <w:szCs w:val="20"/>
        </w:rPr>
      </w:pPr>
    </w:p>
    <w:p w14:paraId="26DC06B8" w14:textId="77777777" w:rsidR="00040FC2" w:rsidRPr="00993C57" w:rsidRDefault="00040FC2" w:rsidP="005B5BA9">
      <w:pPr>
        <w:pStyle w:val="Default"/>
        <w:rPr>
          <w:b/>
          <w:sz w:val="28"/>
          <w:szCs w:val="28"/>
        </w:rPr>
      </w:pPr>
      <w:r w:rsidRPr="00993C57">
        <w:rPr>
          <w:b/>
          <w:sz w:val="28"/>
          <w:szCs w:val="28"/>
        </w:rPr>
        <w:t>Progress Toward Degree</w:t>
      </w:r>
    </w:p>
    <w:p w14:paraId="61FA930A" w14:textId="77777777" w:rsidR="00040FC2" w:rsidRPr="00040FC2" w:rsidRDefault="00040FC2" w:rsidP="005B5BA9">
      <w:pPr>
        <w:pStyle w:val="Default"/>
        <w:rPr>
          <w:sz w:val="20"/>
          <w:szCs w:val="20"/>
        </w:rPr>
      </w:pPr>
      <w:r w:rsidRPr="00040FC2">
        <w:rPr>
          <w:sz w:val="20"/>
          <w:szCs w:val="20"/>
        </w:rPr>
        <w:t xml:space="preserve">Please summarize your progress in completing the program competencies. A copy of your </w:t>
      </w:r>
      <w:proofErr w:type="spellStart"/>
      <w:r w:rsidRPr="00040FC2">
        <w:rPr>
          <w:sz w:val="20"/>
          <w:szCs w:val="20"/>
        </w:rPr>
        <w:t>Taskstream</w:t>
      </w:r>
      <w:proofErr w:type="spellEnd"/>
      <w:r w:rsidRPr="00040FC2">
        <w:rPr>
          <w:sz w:val="20"/>
          <w:szCs w:val="20"/>
        </w:rPr>
        <w:t xml:space="preserve"> report that was sent to you with this evaluation should be attached to the evaluation. Provide an estimated completion date for any requirements that have not been completed.  </w:t>
      </w:r>
    </w:p>
    <w:p w14:paraId="64E7E170" w14:textId="77777777" w:rsidR="00040FC2" w:rsidRDefault="00040FC2" w:rsidP="005B5BA9">
      <w:pPr>
        <w:pStyle w:val="Default"/>
      </w:pPr>
    </w:p>
    <w:p w14:paraId="2EC07ABA" w14:textId="77777777" w:rsidR="00040FC2" w:rsidRPr="00993C57" w:rsidRDefault="00040FC2" w:rsidP="005B5BA9">
      <w:pPr>
        <w:pStyle w:val="Default"/>
        <w:rPr>
          <w:b/>
        </w:rPr>
      </w:pPr>
      <w:r w:rsidRPr="00993C57">
        <w:rPr>
          <w:b/>
        </w:rPr>
        <w:t>Clinical Skills</w:t>
      </w:r>
    </w:p>
    <w:p w14:paraId="293100C5" w14:textId="77777777" w:rsidR="00CB2A84" w:rsidRDefault="00CB2A84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Provide a brief assessment of your clinical skills based on the Clinical Skills Evaluations that you have received</w:t>
      </w:r>
      <w:r w:rsidR="00AC10E7">
        <w:rPr>
          <w:sz w:val="20"/>
          <w:szCs w:val="20"/>
        </w:rPr>
        <w:t xml:space="preserve"> (these can be reviewed in </w:t>
      </w:r>
      <w:proofErr w:type="spellStart"/>
      <w:r w:rsidR="00AC10E7">
        <w:rPr>
          <w:sz w:val="20"/>
          <w:szCs w:val="20"/>
        </w:rPr>
        <w:t>Taskstream</w:t>
      </w:r>
      <w:proofErr w:type="spellEnd"/>
      <w:r w:rsidR="00AC10E7">
        <w:rPr>
          <w:sz w:val="20"/>
          <w:szCs w:val="20"/>
        </w:rPr>
        <w:t>)</w:t>
      </w:r>
      <w:r>
        <w:rPr>
          <w:sz w:val="20"/>
          <w:szCs w:val="20"/>
        </w:rPr>
        <w:t>. Provide a description of the areas of clinical focus in the coming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B2A84" w:rsidRPr="00E0253C" w14:paraId="7442FFDB" w14:textId="77777777" w:rsidTr="00CB2A84">
        <w:trPr>
          <w:trHeight w:val="479"/>
        </w:trPr>
        <w:tc>
          <w:tcPr>
            <w:tcW w:w="9576" w:type="dxa"/>
            <w:shd w:val="clear" w:color="auto" w:fill="auto"/>
          </w:tcPr>
          <w:p w14:paraId="57F75F2E" w14:textId="77777777" w:rsidR="00CB2A84" w:rsidRDefault="00CB2A84" w:rsidP="00CB2A84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14:paraId="480B4AD7" w14:textId="77777777" w:rsidR="00CB2A84" w:rsidRPr="00E0253C" w:rsidRDefault="00CB2A84" w:rsidP="00CB2A84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95E6806" w14:textId="77777777" w:rsidR="00CB2A84" w:rsidRDefault="00CB2A84" w:rsidP="005B5BA9">
      <w:pPr>
        <w:pStyle w:val="Default"/>
        <w:rPr>
          <w:sz w:val="20"/>
          <w:szCs w:val="20"/>
        </w:rPr>
      </w:pPr>
    </w:p>
    <w:p w14:paraId="45C98492" w14:textId="77777777" w:rsidR="00993C57" w:rsidRPr="00D26739" w:rsidRDefault="00993C57" w:rsidP="00993C57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>List below all</w:t>
      </w:r>
      <w:r>
        <w:rPr>
          <w:iCs/>
          <w:sz w:val="20"/>
          <w:szCs w:val="20"/>
        </w:rPr>
        <w:t xml:space="preserve"> internships or </w:t>
      </w:r>
      <w:proofErr w:type="spellStart"/>
      <w:r>
        <w:rPr>
          <w:iCs/>
          <w:sz w:val="20"/>
          <w:szCs w:val="20"/>
        </w:rPr>
        <w:t>practica</w:t>
      </w:r>
      <w:proofErr w:type="spellEnd"/>
      <w:r>
        <w:rPr>
          <w:iCs/>
          <w:sz w:val="20"/>
          <w:szCs w:val="20"/>
        </w:rPr>
        <w:t xml:space="preserve"> that you have had this academic year, indicating the place and </w:t>
      </w:r>
      <w:proofErr w:type="gramStart"/>
      <w:r>
        <w:rPr>
          <w:iCs/>
          <w:sz w:val="20"/>
          <w:szCs w:val="20"/>
        </w:rPr>
        <w:t>time-frame</w:t>
      </w:r>
      <w:proofErr w:type="gramEnd"/>
      <w:r>
        <w:rPr>
          <w:iCs/>
          <w:sz w:val="20"/>
          <w:szCs w:val="20"/>
        </w:rPr>
        <w:t xml:space="preserve"> of the program.</w:t>
      </w:r>
      <w:r w:rsidRPr="00D26739">
        <w:rPr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3C57" w:rsidRPr="00E0253C" w14:paraId="2E9002D5" w14:textId="77777777" w:rsidTr="00993C57">
        <w:trPr>
          <w:trHeight w:val="479"/>
        </w:trPr>
        <w:tc>
          <w:tcPr>
            <w:tcW w:w="9576" w:type="dxa"/>
            <w:shd w:val="clear" w:color="auto" w:fill="auto"/>
          </w:tcPr>
          <w:p w14:paraId="5EEFBF70" w14:textId="77777777" w:rsidR="00284F67" w:rsidRPr="00E0253C" w:rsidRDefault="00284F67" w:rsidP="00993C5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5C9625E" w14:textId="77777777" w:rsidR="00993C57" w:rsidRDefault="00993C57" w:rsidP="00993C57">
      <w:pPr>
        <w:pStyle w:val="Default"/>
        <w:rPr>
          <w:sz w:val="20"/>
          <w:szCs w:val="20"/>
        </w:rPr>
      </w:pPr>
    </w:p>
    <w:p w14:paraId="79CFAACE" w14:textId="77777777" w:rsidR="00CB2A84" w:rsidRPr="00284F67" w:rsidRDefault="00CB2A84" w:rsidP="005B5BA9">
      <w:pPr>
        <w:pStyle w:val="Default"/>
        <w:rPr>
          <w:b/>
        </w:rPr>
      </w:pPr>
      <w:r w:rsidRPr="00284F67">
        <w:rPr>
          <w:b/>
        </w:rPr>
        <w:t>Theoretical and Clinical Knowledge</w:t>
      </w:r>
    </w:p>
    <w:p w14:paraId="2ED887F0" w14:textId="77777777" w:rsidR="00CB2A84" w:rsidRDefault="00CB2A84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Summarize </w:t>
      </w:r>
      <w:r w:rsidR="00AC10E7">
        <w:rPr>
          <w:sz w:val="20"/>
          <w:szCs w:val="20"/>
        </w:rPr>
        <w:t>your</w:t>
      </w:r>
      <w:r>
        <w:rPr>
          <w:sz w:val="20"/>
          <w:szCs w:val="20"/>
        </w:rPr>
        <w:t xml:space="preserve"> progress in completing the requirements in the areas of Research Proposal, Personal Philosophy of Therapy, Clinical Specialization Paper, and Theories and Models of Medical Family Therapy. Provide a timeline for completion of requirements that have not been met.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E7" w:rsidRPr="00E0253C" w14:paraId="1720CE5B" w14:textId="77777777" w:rsidTr="00AC10E7">
        <w:trPr>
          <w:trHeight w:val="479"/>
        </w:trPr>
        <w:tc>
          <w:tcPr>
            <w:tcW w:w="9576" w:type="dxa"/>
            <w:shd w:val="clear" w:color="auto" w:fill="auto"/>
          </w:tcPr>
          <w:p w14:paraId="43E3D9A1" w14:textId="77777777" w:rsidR="00284F67" w:rsidRPr="00E0253C" w:rsidRDefault="00284F67" w:rsidP="00AC10E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0993CDE" w14:textId="77777777" w:rsidR="00CB2A84" w:rsidRDefault="00CB2A84" w:rsidP="005B5BA9">
      <w:pPr>
        <w:pStyle w:val="Default"/>
        <w:rPr>
          <w:sz w:val="20"/>
          <w:szCs w:val="20"/>
        </w:rPr>
      </w:pPr>
    </w:p>
    <w:p w14:paraId="71C0F93F" w14:textId="77777777" w:rsidR="00AC10E7" w:rsidRPr="00993C57" w:rsidRDefault="00AC10E7" w:rsidP="005B5BA9">
      <w:pPr>
        <w:pStyle w:val="Default"/>
        <w:rPr>
          <w:b/>
        </w:rPr>
      </w:pPr>
      <w:r w:rsidRPr="00993C57">
        <w:rPr>
          <w:b/>
        </w:rPr>
        <w:t>Clinical Case Presentation</w:t>
      </w:r>
    </w:p>
    <w:p w14:paraId="1326D59C" w14:textId="77777777" w:rsidR="00AC10E7" w:rsidRPr="00CB2A84" w:rsidRDefault="00AC10E7" w:rsidP="005B5B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Summarize your progress in completing the Clinical Case Presentation requirement. Provide a timeline for completion of requirements that have not been met.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10E7" w:rsidRPr="00E0253C" w14:paraId="70E70FDB" w14:textId="77777777" w:rsidTr="00AC10E7">
        <w:trPr>
          <w:trHeight w:val="479"/>
        </w:trPr>
        <w:tc>
          <w:tcPr>
            <w:tcW w:w="9576" w:type="dxa"/>
            <w:shd w:val="clear" w:color="auto" w:fill="auto"/>
          </w:tcPr>
          <w:p w14:paraId="53DD6E8E" w14:textId="77777777" w:rsidR="00284F67" w:rsidRPr="00E0253C" w:rsidRDefault="00284F67" w:rsidP="00AC10E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582F54" w14:textId="77777777" w:rsidR="00CB2A84" w:rsidRDefault="00CB2A84" w:rsidP="005B5BA9">
      <w:pPr>
        <w:pStyle w:val="Default"/>
      </w:pPr>
    </w:p>
    <w:p w14:paraId="311CA393" w14:textId="77777777" w:rsidR="00AC10E7" w:rsidRPr="00993C57" w:rsidRDefault="00AC10E7" w:rsidP="005B5BA9">
      <w:pPr>
        <w:pStyle w:val="Default"/>
        <w:rPr>
          <w:b/>
        </w:rPr>
      </w:pPr>
      <w:r w:rsidRPr="00993C57">
        <w:rPr>
          <w:b/>
        </w:rPr>
        <w:t>Intellectual Inquiry</w:t>
      </w:r>
    </w:p>
    <w:p w14:paraId="32BC1432" w14:textId="77777777" w:rsidR="005B5BA9" w:rsidRPr="00D26739" w:rsidRDefault="005B5BA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 xml:space="preserve">List below all presentations at professional meetings and conferences (use APA style) </w:t>
      </w:r>
      <w:r w:rsidR="00F75C6C">
        <w:rPr>
          <w:iCs/>
          <w:sz w:val="20"/>
          <w:szCs w:val="20"/>
        </w:rPr>
        <w:t>for the current academic year (P</w:t>
      </w:r>
      <w:r w:rsidRPr="00D26739">
        <w:rPr>
          <w:iCs/>
          <w:sz w:val="20"/>
          <w:szCs w:val="20"/>
        </w:rPr>
        <w:t>lease include any presentations to occur over the rest of the academic year, including summer—if known).</w:t>
      </w:r>
      <w:r w:rsidR="00AC10E7">
        <w:rPr>
          <w:iCs/>
          <w:sz w:val="20"/>
          <w:szCs w:val="20"/>
        </w:rPr>
        <w:t xml:space="preserve"> Also, provide a timeline for completion of the </w:t>
      </w:r>
      <w:proofErr w:type="spellStart"/>
      <w:r w:rsidR="00AC10E7">
        <w:rPr>
          <w:iCs/>
          <w:sz w:val="20"/>
          <w:szCs w:val="20"/>
        </w:rPr>
        <w:t>Taskstream</w:t>
      </w:r>
      <w:proofErr w:type="spellEnd"/>
      <w:r w:rsidR="00AC10E7">
        <w:rPr>
          <w:iCs/>
          <w:sz w:val="20"/>
          <w:szCs w:val="20"/>
        </w:rPr>
        <w:t xml:space="preserve"> Presentations requirement.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65B7C" w:rsidRPr="00E0253C" w14:paraId="12D10576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745F9B2D" w14:textId="77777777" w:rsidR="00365B7C" w:rsidRPr="00E0253C" w:rsidRDefault="00365B7C" w:rsidP="00365B7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7CB39EF" w14:textId="77777777" w:rsidR="00365B7C" w:rsidRDefault="00365B7C" w:rsidP="00365B7C">
      <w:pPr>
        <w:pStyle w:val="Default"/>
        <w:rPr>
          <w:sz w:val="20"/>
          <w:szCs w:val="20"/>
        </w:rPr>
      </w:pPr>
    </w:p>
    <w:p w14:paraId="4A7A7D42" w14:textId="77777777" w:rsidR="00D26739" w:rsidRPr="00D26739" w:rsidRDefault="00D2673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 xml:space="preserve">List below all </w:t>
      </w:r>
      <w:r>
        <w:rPr>
          <w:iCs/>
          <w:sz w:val="20"/>
          <w:szCs w:val="20"/>
        </w:rPr>
        <w:t xml:space="preserve">articles or </w:t>
      </w:r>
      <w:r w:rsidRPr="00D26739">
        <w:rPr>
          <w:iCs/>
          <w:sz w:val="20"/>
          <w:szCs w:val="20"/>
        </w:rPr>
        <w:t xml:space="preserve">manuscripts submitted for publication this academic year, indicating the journal to which it was submitted and the results of editorial review (use APA style). </w:t>
      </w:r>
      <w:r w:rsidR="00AC10E7">
        <w:rPr>
          <w:iCs/>
          <w:sz w:val="20"/>
          <w:szCs w:val="20"/>
        </w:rPr>
        <w:t xml:space="preserve">Also, provide a timeline for completion of the </w:t>
      </w:r>
      <w:proofErr w:type="spellStart"/>
      <w:r w:rsidR="00AC10E7">
        <w:rPr>
          <w:iCs/>
          <w:sz w:val="20"/>
          <w:szCs w:val="20"/>
        </w:rPr>
        <w:t>Taskstream</w:t>
      </w:r>
      <w:proofErr w:type="spellEnd"/>
      <w:r w:rsidR="00AC10E7">
        <w:rPr>
          <w:iCs/>
          <w:sz w:val="20"/>
          <w:szCs w:val="20"/>
        </w:rPr>
        <w:t xml:space="preserve"> Journal Article requirement.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010B4DE8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8243B7F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B87DCC" w14:textId="77777777" w:rsidR="005B5BA9" w:rsidRDefault="005B5BA9" w:rsidP="009A1649">
      <w:pPr>
        <w:pStyle w:val="Default"/>
        <w:rPr>
          <w:sz w:val="20"/>
          <w:szCs w:val="20"/>
        </w:rPr>
      </w:pPr>
    </w:p>
    <w:p w14:paraId="25BEBDA6" w14:textId="77777777" w:rsidR="00173C31" w:rsidRPr="00D26739" w:rsidRDefault="00173C31" w:rsidP="00173C31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 xml:space="preserve">List below all </w:t>
      </w:r>
      <w:r w:rsidR="00284F67">
        <w:rPr>
          <w:iCs/>
          <w:sz w:val="20"/>
          <w:szCs w:val="20"/>
        </w:rPr>
        <w:t>internal or external grant</w:t>
      </w:r>
      <w:r>
        <w:rPr>
          <w:iCs/>
          <w:sz w:val="20"/>
          <w:szCs w:val="20"/>
        </w:rPr>
        <w:t xml:space="preserve"> submission</w:t>
      </w:r>
      <w:r w:rsidR="00284F67">
        <w:rPr>
          <w:iCs/>
          <w:sz w:val="20"/>
          <w:szCs w:val="20"/>
        </w:rPr>
        <w:t>s</w:t>
      </w:r>
      <w:r>
        <w:rPr>
          <w:iCs/>
          <w:sz w:val="20"/>
          <w:szCs w:val="20"/>
        </w:rPr>
        <w:t xml:space="preserve"> (or your participation in the submission) </w:t>
      </w:r>
      <w:r w:rsidRPr="00D26739">
        <w:rPr>
          <w:iCs/>
          <w:sz w:val="20"/>
          <w:szCs w:val="20"/>
        </w:rPr>
        <w:t>this academic year, in</w:t>
      </w:r>
      <w:r>
        <w:rPr>
          <w:iCs/>
          <w:sz w:val="20"/>
          <w:szCs w:val="20"/>
        </w:rPr>
        <w:t>dicating the funding source</w:t>
      </w:r>
      <w:r w:rsidRPr="00D26739">
        <w:rPr>
          <w:iCs/>
          <w:sz w:val="20"/>
          <w:szCs w:val="20"/>
        </w:rPr>
        <w:t xml:space="preserve"> to which it was submitted and the results o</w:t>
      </w:r>
      <w:r>
        <w:rPr>
          <w:iCs/>
          <w:sz w:val="20"/>
          <w:szCs w:val="20"/>
        </w:rPr>
        <w:t>f the review if known</w:t>
      </w:r>
      <w:r w:rsidRPr="00D26739">
        <w:rPr>
          <w:iCs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3C31" w:rsidRPr="00E0253C" w14:paraId="065CBED3" w14:textId="77777777" w:rsidTr="003239FB">
        <w:trPr>
          <w:trHeight w:val="479"/>
        </w:trPr>
        <w:tc>
          <w:tcPr>
            <w:tcW w:w="9576" w:type="dxa"/>
            <w:shd w:val="clear" w:color="auto" w:fill="auto"/>
          </w:tcPr>
          <w:p w14:paraId="217E53AC" w14:textId="77777777" w:rsidR="00173C31" w:rsidRPr="00E0253C" w:rsidRDefault="00173C31" w:rsidP="003239FB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F114B81" w14:textId="77777777" w:rsidR="00173C31" w:rsidRDefault="00173C31" w:rsidP="00173C31">
      <w:pPr>
        <w:pStyle w:val="Default"/>
        <w:rPr>
          <w:sz w:val="20"/>
          <w:szCs w:val="20"/>
        </w:rPr>
      </w:pPr>
    </w:p>
    <w:p w14:paraId="458A6174" w14:textId="77777777" w:rsidR="00AC10E7" w:rsidRPr="00993C57" w:rsidRDefault="00AC10E7" w:rsidP="00173C31">
      <w:pPr>
        <w:pStyle w:val="Default"/>
        <w:rPr>
          <w:b/>
        </w:rPr>
      </w:pPr>
      <w:r w:rsidRPr="00993C57">
        <w:rPr>
          <w:b/>
        </w:rPr>
        <w:t>Teaching Skills</w:t>
      </w:r>
    </w:p>
    <w:p w14:paraId="68C96935" w14:textId="77777777" w:rsidR="00D26739" w:rsidRPr="00CC7B93" w:rsidRDefault="00D2673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 xml:space="preserve">Describe </w:t>
      </w:r>
      <w:r w:rsidR="00AC10E7">
        <w:rPr>
          <w:iCs/>
          <w:sz w:val="20"/>
          <w:szCs w:val="20"/>
        </w:rPr>
        <w:t xml:space="preserve">your progress in completing the Teaching Skills requirement including the title, </w:t>
      </w:r>
      <w:r w:rsidR="00993C57">
        <w:rPr>
          <w:iCs/>
          <w:sz w:val="20"/>
          <w:szCs w:val="20"/>
        </w:rPr>
        <w:t xml:space="preserve">date and audience of outreach activities and your progress in completing the </w:t>
      </w:r>
      <w:proofErr w:type="spellStart"/>
      <w:r w:rsidR="00993C57">
        <w:rPr>
          <w:iCs/>
          <w:sz w:val="20"/>
          <w:szCs w:val="20"/>
        </w:rPr>
        <w:t>Reinert</w:t>
      </w:r>
      <w:proofErr w:type="spellEnd"/>
      <w:r w:rsidR="00993C57">
        <w:rPr>
          <w:iCs/>
          <w:sz w:val="20"/>
          <w:szCs w:val="20"/>
        </w:rPr>
        <w:t xml:space="preserve"> Center for Transformative Teaching and Learning Certificate. Provide a timeline for completion of the Teaching Skills requirement.</w:t>
      </w:r>
      <w:r w:rsidR="00CC7B93" w:rsidRPr="00CC7B93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57B636E6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11D5F21E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64F2C5" w14:textId="77777777" w:rsidR="005B5BA9" w:rsidRDefault="005B5BA9" w:rsidP="009A1649">
      <w:pPr>
        <w:pStyle w:val="Default"/>
        <w:rPr>
          <w:sz w:val="20"/>
          <w:szCs w:val="20"/>
        </w:rPr>
      </w:pPr>
    </w:p>
    <w:p w14:paraId="2FC2218B" w14:textId="77777777" w:rsidR="00993C57" w:rsidRPr="00993C57" w:rsidRDefault="00993C57" w:rsidP="009A1649">
      <w:pPr>
        <w:pStyle w:val="Default"/>
        <w:rPr>
          <w:b/>
        </w:rPr>
      </w:pPr>
      <w:r w:rsidRPr="00993C57">
        <w:rPr>
          <w:b/>
        </w:rPr>
        <w:t>Clinical Supervision</w:t>
      </w:r>
    </w:p>
    <w:p w14:paraId="458DB141" w14:textId="77777777" w:rsidR="00993C57" w:rsidRDefault="00993C5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Describe your progress in completing the Clinical Supervision requirement including coursework, practicum, hours of supervised supervision and hours of supervision. Provide a timeline for completion of the Teaching Skills requirement.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3C57" w:rsidRPr="00E0253C" w14:paraId="14733EC3" w14:textId="77777777" w:rsidTr="00993C57">
        <w:trPr>
          <w:trHeight w:val="479"/>
        </w:trPr>
        <w:tc>
          <w:tcPr>
            <w:tcW w:w="9576" w:type="dxa"/>
            <w:shd w:val="clear" w:color="auto" w:fill="auto"/>
          </w:tcPr>
          <w:p w14:paraId="67D5E9B2" w14:textId="77777777" w:rsidR="00993C57" w:rsidRPr="00E0253C" w:rsidRDefault="00993C57" w:rsidP="00993C5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43B844D" w14:textId="77777777" w:rsidR="00993C57" w:rsidRDefault="00993C57" w:rsidP="009A1649">
      <w:pPr>
        <w:pStyle w:val="Default"/>
        <w:rPr>
          <w:sz w:val="20"/>
          <w:szCs w:val="20"/>
        </w:rPr>
      </w:pPr>
    </w:p>
    <w:p w14:paraId="1A4F4010" w14:textId="77777777" w:rsidR="00993C57" w:rsidRPr="00993C57" w:rsidRDefault="00993C57" w:rsidP="009A1649">
      <w:pPr>
        <w:pStyle w:val="Default"/>
        <w:rPr>
          <w:b/>
        </w:rPr>
      </w:pPr>
      <w:r w:rsidRPr="00993C57">
        <w:rPr>
          <w:b/>
        </w:rPr>
        <w:t>Internship</w:t>
      </w:r>
    </w:p>
    <w:p w14:paraId="6D59613A" w14:textId="77777777" w:rsidR="00993C57" w:rsidRDefault="00993C57" w:rsidP="009A16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Describe your plans for completion of the Internship requirement with projected date for beginning the internship and sites under consideration.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3C57" w:rsidRPr="00E0253C" w14:paraId="61452262" w14:textId="77777777" w:rsidTr="00993C57">
        <w:trPr>
          <w:trHeight w:val="479"/>
        </w:trPr>
        <w:tc>
          <w:tcPr>
            <w:tcW w:w="9576" w:type="dxa"/>
            <w:shd w:val="clear" w:color="auto" w:fill="auto"/>
          </w:tcPr>
          <w:p w14:paraId="18F3EFD9" w14:textId="77777777" w:rsidR="00993C57" w:rsidRPr="00E0253C" w:rsidRDefault="00993C57" w:rsidP="00993C57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444FF8A" w14:textId="77777777" w:rsidR="00993C57" w:rsidRDefault="00993C57" w:rsidP="009A1649">
      <w:pPr>
        <w:pStyle w:val="Default"/>
        <w:rPr>
          <w:sz w:val="20"/>
          <w:szCs w:val="20"/>
        </w:rPr>
      </w:pPr>
    </w:p>
    <w:p w14:paraId="560C2739" w14:textId="77777777" w:rsidR="00993C57" w:rsidRPr="00993C57" w:rsidRDefault="00993C57" w:rsidP="009A1649">
      <w:pPr>
        <w:pStyle w:val="Default"/>
        <w:rPr>
          <w:b/>
        </w:rPr>
      </w:pPr>
      <w:r>
        <w:rPr>
          <w:b/>
        </w:rPr>
        <w:t>Professional Development</w:t>
      </w:r>
    </w:p>
    <w:p w14:paraId="2B49AA99" w14:textId="77777777" w:rsidR="00CC7B93" w:rsidRPr="00CC7B93" w:rsidRDefault="00CC7B93" w:rsidP="00CC7B93">
      <w:pPr>
        <w:pStyle w:val="Default"/>
        <w:rPr>
          <w:sz w:val="20"/>
          <w:szCs w:val="20"/>
        </w:rPr>
      </w:pPr>
      <w:r w:rsidRPr="00CC7B93">
        <w:rPr>
          <w:iCs/>
          <w:sz w:val="20"/>
          <w:szCs w:val="20"/>
        </w:rPr>
        <w:t xml:space="preserve">List all professional organizations of which you are a student member, including any offices held.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784FF052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442270D8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DC38289" w14:textId="77777777" w:rsidR="005B5BA9" w:rsidRDefault="005B5BA9" w:rsidP="009A1649">
      <w:pPr>
        <w:pStyle w:val="Default"/>
        <w:rPr>
          <w:sz w:val="20"/>
          <w:szCs w:val="20"/>
        </w:rPr>
      </w:pPr>
    </w:p>
    <w:p w14:paraId="40738847" w14:textId="77777777" w:rsidR="00CC7B93" w:rsidRPr="00CC7B93" w:rsidRDefault="00CC7B93" w:rsidP="00CC7B93">
      <w:pPr>
        <w:pStyle w:val="Default"/>
        <w:rPr>
          <w:sz w:val="20"/>
          <w:szCs w:val="20"/>
        </w:rPr>
      </w:pPr>
      <w:r w:rsidRPr="00CC7B93">
        <w:rPr>
          <w:iCs/>
          <w:sz w:val="20"/>
          <w:szCs w:val="20"/>
        </w:rPr>
        <w:t>Describe any professional service and/or leadership positions associated with</w:t>
      </w:r>
      <w:r>
        <w:rPr>
          <w:iCs/>
          <w:sz w:val="20"/>
          <w:szCs w:val="20"/>
        </w:rPr>
        <w:t xml:space="preserve"> the university, graduate education</w:t>
      </w:r>
      <w:r w:rsidRPr="00CC7B93">
        <w:rPr>
          <w:iCs/>
          <w:sz w:val="20"/>
          <w:szCs w:val="20"/>
        </w:rPr>
        <w:t xml:space="preserve">, department or program. Indicate your title and dates of service.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4CE92E91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2B3FE2B6" w14:textId="77777777" w:rsidR="00E0253C" w:rsidRPr="00E0253C" w:rsidRDefault="00E0253C" w:rsidP="00CC7B93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AC5156" w14:textId="77777777" w:rsidR="005B5BA9" w:rsidRPr="00CC7B93" w:rsidRDefault="005B5BA9" w:rsidP="00CC7B93">
      <w:pPr>
        <w:pStyle w:val="Default"/>
        <w:rPr>
          <w:sz w:val="20"/>
          <w:szCs w:val="20"/>
        </w:rPr>
      </w:pPr>
    </w:p>
    <w:p w14:paraId="75B90FDA" w14:textId="77777777" w:rsidR="00D26739" w:rsidRPr="00D26739" w:rsidRDefault="00D26739" w:rsidP="00D26739">
      <w:pPr>
        <w:pStyle w:val="Default"/>
        <w:rPr>
          <w:sz w:val="20"/>
          <w:szCs w:val="20"/>
        </w:rPr>
      </w:pPr>
      <w:r w:rsidRPr="00D26739">
        <w:rPr>
          <w:iCs/>
          <w:sz w:val="20"/>
          <w:szCs w:val="20"/>
        </w:rPr>
        <w:t>List any awards, honors and achievements you have received this academic year.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253C" w:rsidRPr="00E0253C" w14:paraId="02AE52A2" w14:textId="77777777" w:rsidTr="00E0253C">
        <w:trPr>
          <w:trHeight w:val="479"/>
        </w:trPr>
        <w:tc>
          <w:tcPr>
            <w:tcW w:w="9576" w:type="dxa"/>
            <w:shd w:val="clear" w:color="auto" w:fill="auto"/>
          </w:tcPr>
          <w:p w14:paraId="57A22690" w14:textId="77777777" w:rsidR="00E0253C" w:rsidRPr="00E0253C" w:rsidRDefault="00E0253C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A4CF0A" w14:textId="77777777" w:rsidR="00311946" w:rsidRDefault="00311946" w:rsidP="009A1649">
      <w:pPr>
        <w:pStyle w:val="Default"/>
        <w:rPr>
          <w:sz w:val="20"/>
          <w:szCs w:val="20"/>
        </w:rPr>
      </w:pPr>
    </w:p>
    <w:p w14:paraId="71A7A9B2" w14:textId="77777777" w:rsidR="00173C31" w:rsidRPr="00D26739" w:rsidRDefault="00432125" w:rsidP="00173C31">
      <w:pPr>
        <w:pStyle w:val="Default"/>
        <w:rPr>
          <w:sz w:val="20"/>
          <w:szCs w:val="20"/>
        </w:rPr>
      </w:pPr>
      <w:r>
        <w:rPr>
          <w:iCs/>
          <w:sz w:val="20"/>
          <w:szCs w:val="20"/>
        </w:rPr>
        <w:t>Are there any other factors that you would like to have included in your evaluation?</w:t>
      </w:r>
      <w:r w:rsidR="00173C31" w:rsidRPr="00D26739">
        <w:rPr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73C31" w:rsidRPr="00E0253C" w14:paraId="7315F69B" w14:textId="77777777" w:rsidTr="003239FB">
        <w:trPr>
          <w:trHeight w:val="479"/>
        </w:trPr>
        <w:tc>
          <w:tcPr>
            <w:tcW w:w="9576" w:type="dxa"/>
            <w:shd w:val="clear" w:color="auto" w:fill="auto"/>
          </w:tcPr>
          <w:p w14:paraId="4825F432" w14:textId="77777777" w:rsidR="00173C31" w:rsidRPr="00E0253C" w:rsidRDefault="00173C31" w:rsidP="003239FB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CA28D59" w14:textId="77777777" w:rsidR="00173C31" w:rsidRDefault="00173C31" w:rsidP="00173C31">
      <w:pPr>
        <w:pStyle w:val="Default"/>
        <w:rPr>
          <w:sz w:val="20"/>
          <w:szCs w:val="20"/>
        </w:rPr>
      </w:pPr>
    </w:p>
    <w:p w14:paraId="73155EAE" w14:textId="77777777" w:rsidR="00E0253C" w:rsidRDefault="00E0253C" w:rsidP="009A1649">
      <w:pPr>
        <w:pStyle w:val="Default"/>
        <w:rPr>
          <w:sz w:val="20"/>
          <w:szCs w:val="20"/>
        </w:rPr>
      </w:pPr>
    </w:p>
    <w:p w14:paraId="15DE20C4" w14:textId="77777777" w:rsidR="00E0253C" w:rsidRDefault="00E0253C" w:rsidP="009A1649">
      <w:pPr>
        <w:pStyle w:val="Default"/>
        <w:rPr>
          <w:sz w:val="20"/>
          <w:szCs w:val="20"/>
        </w:rPr>
      </w:pPr>
    </w:p>
    <w:p w14:paraId="059BB3E2" w14:textId="77777777" w:rsidR="00CC7B93" w:rsidRPr="00E0253C" w:rsidRDefault="00E0253C" w:rsidP="009A1649">
      <w:pPr>
        <w:pStyle w:val="Default"/>
        <w:rPr>
          <w:b/>
          <w:sz w:val="28"/>
          <w:szCs w:val="28"/>
          <w:u w:val="single"/>
        </w:rPr>
      </w:pPr>
      <w:r w:rsidRPr="00E0253C">
        <w:rPr>
          <w:b/>
          <w:sz w:val="28"/>
          <w:szCs w:val="28"/>
          <w:u w:val="single"/>
        </w:rPr>
        <w:t>Evaluation</w:t>
      </w:r>
    </w:p>
    <w:p w14:paraId="41508CD0" w14:textId="77777777" w:rsidR="00E1393E" w:rsidRPr="00E0253C" w:rsidRDefault="00E0253C" w:rsidP="00E1393E">
      <w:pPr>
        <w:pStyle w:val="Default"/>
        <w:rPr>
          <w:b/>
        </w:rPr>
      </w:pPr>
      <w:r w:rsidRPr="00E0253C">
        <w:rPr>
          <w:b/>
        </w:rPr>
        <w:t>To be completed by the Mentor</w:t>
      </w:r>
      <w:r w:rsidR="00F65D84">
        <w:rPr>
          <w:b/>
        </w:rPr>
        <w:t xml:space="preserve"> or </w:t>
      </w:r>
      <w:r w:rsidR="00040FC2">
        <w:rPr>
          <w:b/>
        </w:rPr>
        <w:t>Advisor</w:t>
      </w:r>
      <w:r w:rsidR="00F65D84">
        <w:rPr>
          <w:b/>
        </w:rPr>
        <w:t>,</w:t>
      </w:r>
      <w:r w:rsidRPr="00E0253C">
        <w:rPr>
          <w:b/>
        </w:rPr>
        <w:t xml:space="preserve"> in conjunction with any additional assistantship supervisory faculty.</w:t>
      </w:r>
    </w:p>
    <w:p w14:paraId="4A36EBBE" w14:textId="77777777" w:rsidR="00E1393E" w:rsidRPr="00E0253C" w:rsidRDefault="00E1393E" w:rsidP="00E1393E">
      <w:pPr>
        <w:pStyle w:val="Default"/>
        <w:rPr>
          <w:sz w:val="20"/>
          <w:szCs w:val="20"/>
        </w:rPr>
      </w:pPr>
      <w:r w:rsidRPr="00E0253C">
        <w:rPr>
          <w:sz w:val="20"/>
          <w:szCs w:val="20"/>
        </w:rPr>
        <w:t>Based upon the faculty’s discussion</w:t>
      </w:r>
      <w:r w:rsidR="00F75C6C">
        <w:rPr>
          <w:sz w:val="20"/>
          <w:szCs w:val="20"/>
        </w:rPr>
        <w:t>,</w:t>
      </w:r>
      <w:r w:rsidRPr="00E0253C">
        <w:rPr>
          <w:sz w:val="20"/>
          <w:szCs w:val="20"/>
        </w:rPr>
        <w:t xml:space="preserve"> you were rated in each of the following dimensions. (Inadequate: Not meeting expectations, not progressing; Adequate: Meeting expectations, making sufficient progress; Exceptional: Exceeding expectations, exceptional progress).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1708"/>
        <w:gridCol w:w="1528"/>
        <w:gridCol w:w="1296"/>
      </w:tblGrid>
      <w:tr w:rsidR="00CC7B93" w:rsidRPr="00E0253C" w14:paraId="41D45673" w14:textId="77777777" w:rsidTr="00E0253C">
        <w:tc>
          <w:tcPr>
            <w:tcW w:w="5058" w:type="dxa"/>
            <w:shd w:val="clear" w:color="auto" w:fill="auto"/>
          </w:tcPr>
          <w:p w14:paraId="37FEAC3E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022A6A8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Inadequate</w:t>
            </w:r>
          </w:p>
        </w:tc>
        <w:tc>
          <w:tcPr>
            <w:tcW w:w="1530" w:type="dxa"/>
            <w:shd w:val="clear" w:color="auto" w:fill="auto"/>
          </w:tcPr>
          <w:p w14:paraId="0C605699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Adequate</w:t>
            </w:r>
          </w:p>
        </w:tc>
        <w:tc>
          <w:tcPr>
            <w:tcW w:w="1278" w:type="dxa"/>
            <w:shd w:val="clear" w:color="auto" w:fill="auto"/>
          </w:tcPr>
          <w:p w14:paraId="66E6DDB5" w14:textId="77777777" w:rsidR="00CC7B93" w:rsidRPr="00E0253C" w:rsidRDefault="008365D7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Exceptional</w:t>
            </w:r>
          </w:p>
        </w:tc>
      </w:tr>
      <w:tr w:rsidR="00CC7B93" w:rsidRPr="00E0253C" w14:paraId="7CF07DED" w14:textId="77777777" w:rsidTr="00E0253C">
        <w:tc>
          <w:tcPr>
            <w:tcW w:w="5058" w:type="dxa"/>
            <w:shd w:val="clear" w:color="auto" w:fill="auto"/>
          </w:tcPr>
          <w:p w14:paraId="0A05509F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Academic Quality</w:t>
            </w:r>
            <w:r w:rsidR="00597C23">
              <w:rPr>
                <w:rFonts w:ascii="Cambria" w:hAnsi="Cambria"/>
                <w:b/>
                <w:sz w:val="20"/>
                <w:szCs w:val="20"/>
              </w:rPr>
              <w:t xml:space="preserve"> (in coursework)</w:t>
            </w:r>
          </w:p>
        </w:tc>
        <w:tc>
          <w:tcPr>
            <w:tcW w:w="1710" w:type="dxa"/>
            <w:shd w:val="clear" w:color="auto" w:fill="auto"/>
          </w:tcPr>
          <w:p w14:paraId="08F2AB3F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0A04E4D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00E8C59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1A384509" w14:textId="77777777" w:rsidTr="00E0253C">
        <w:tc>
          <w:tcPr>
            <w:tcW w:w="5058" w:type="dxa"/>
            <w:shd w:val="clear" w:color="auto" w:fill="auto"/>
          </w:tcPr>
          <w:p w14:paraId="311BF206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Academic Progress</w:t>
            </w:r>
          </w:p>
        </w:tc>
        <w:tc>
          <w:tcPr>
            <w:tcW w:w="1710" w:type="dxa"/>
            <w:shd w:val="clear" w:color="auto" w:fill="auto"/>
          </w:tcPr>
          <w:p w14:paraId="1820980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5757287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5B7760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663C4E05" w14:textId="77777777" w:rsidTr="00E0253C">
        <w:tc>
          <w:tcPr>
            <w:tcW w:w="5058" w:type="dxa"/>
            <w:shd w:val="clear" w:color="auto" w:fill="auto"/>
          </w:tcPr>
          <w:p w14:paraId="7BBD3738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Research Quality</w:t>
            </w:r>
            <w:r w:rsidR="00597C23">
              <w:rPr>
                <w:rFonts w:ascii="Cambria" w:hAnsi="Cambria"/>
                <w:b/>
                <w:sz w:val="20"/>
                <w:szCs w:val="20"/>
              </w:rPr>
              <w:t xml:space="preserve"> (in research or assistantship)</w:t>
            </w:r>
          </w:p>
        </w:tc>
        <w:tc>
          <w:tcPr>
            <w:tcW w:w="1710" w:type="dxa"/>
            <w:shd w:val="clear" w:color="auto" w:fill="auto"/>
          </w:tcPr>
          <w:p w14:paraId="24FC4E17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E4C8DCF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9E94D03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476BB43C" w14:textId="77777777" w:rsidTr="00E0253C">
        <w:tc>
          <w:tcPr>
            <w:tcW w:w="5058" w:type="dxa"/>
            <w:shd w:val="clear" w:color="auto" w:fill="auto"/>
          </w:tcPr>
          <w:p w14:paraId="3289FF2B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Research Progress</w:t>
            </w:r>
          </w:p>
        </w:tc>
        <w:tc>
          <w:tcPr>
            <w:tcW w:w="1710" w:type="dxa"/>
            <w:shd w:val="clear" w:color="auto" w:fill="auto"/>
          </w:tcPr>
          <w:p w14:paraId="730ED6EE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B585F26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284703DB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32B67045" w14:textId="77777777" w:rsidTr="00E0253C">
        <w:tc>
          <w:tcPr>
            <w:tcW w:w="5058" w:type="dxa"/>
            <w:shd w:val="clear" w:color="auto" w:fill="auto"/>
          </w:tcPr>
          <w:p w14:paraId="09EE4D2C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Professional Skill Acquisition</w:t>
            </w:r>
          </w:p>
        </w:tc>
        <w:tc>
          <w:tcPr>
            <w:tcW w:w="1710" w:type="dxa"/>
            <w:shd w:val="clear" w:color="auto" w:fill="auto"/>
          </w:tcPr>
          <w:p w14:paraId="16134FA1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DE2814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5860D3A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B93" w:rsidRPr="00E0253C" w14:paraId="6E745F90" w14:textId="77777777" w:rsidTr="00E0253C">
        <w:tc>
          <w:tcPr>
            <w:tcW w:w="5058" w:type="dxa"/>
            <w:shd w:val="clear" w:color="auto" w:fill="auto"/>
          </w:tcPr>
          <w:p w14:paraId="1BFDC6D5" w14:textId="77777777" w:rsidR="00CC7B93" w:rsidRPr="00E0253C" w:rsidRDefault="00E1393E" w:rsidP="009A164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E0253C">
              <w:rPr>
                <w:rFonts w:ascii="Cambria" w:hAnsi="Cambria"/>
                <w:b/>
                <w:sz w:val="20"/>
                <w:szCs w:val="20"/>
              </w:rPr>
              <w:t>Personal &amp; Professional Development</w:t>
            </w:r>
          </w:p>
        </w:tc>
        <w:tc>
          <w:tcPr>
            <w:tcW w:w="1710" w:type="dxa"/>
            <w:shd w:val="clear" w:color="auto" w:fill="auto"/>
          </w:tcPr>
          <w:p w14:paraId="71C1A2F5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C957915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D52D9A4" w14:textId="77777777" w:rsidR="00CC7B93" w:rsidRPr="00E0253C" w:rsidRDefault="00CC7B93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83023D" w14:textId="77777777" w:rsidR="00CC7B93" w:rsidRDefault="00CC7B93" w:rsidP="009A1649">
      <w:pPr>
        <w:pStyle w:val="Default"/>
        <w:rPr>
          <w:sz w:val="20"/>
          <w:szCs w:val="20"/>
        </w:rPr>
      </w:pPr>
    </w:p>
    <w:p w14:paraId="19F9996E" w14:textId="77777777" w:rsidR="00CC7B93" w:rsidRPr="009945E0" w:rsidRDefault="009945E0" w:rsidP="009A1649">
      <w:pPr>
        <w:pStyle w:val="Default"/>
        <w:rPr>
          <w:b/>
          <w:sz w:val="22"/>
          <w:szCs w:val="22"/>
        </w:rPr>
      </w:pPr>
      <w:r w:rsidRPr="009945E0">
        <w:rPr>
          <w:b/>
          <w:sz w:val="22"/>
          <w:szCs w:val="22"/>
        </w:rPr>
        <w:t>Evaluation Commentary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945E0" w:rsidRPr="002A241E" w14:paraId="1F854CFD" w14:textId="77777777" w:rsidTr="002A241E">
        <w:trPr>
          <w:trHeight w:val="479"/>
        </w:trPr>
        <w:tc>
          <w:tcPr>
            <w:tcW w:w="9576" w:type="dxa"/>
            <w:shd w:val="clear" w:color="auto" w:fill="auto"/>
          </w:tcPr>
          <w:p w14:paraId="177FDE71" w14:textId="77777777" w:rsidR="009945E0" w:rsidRPr="002A241E" w:rsidRDefault="009945E0" w:rsidP="009A164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E73D05" w14:textId="77777777" w:rsidR="00CC7B93" w:rsidRDefault="00CC7B93" w:rsidP="009A1649">
      <w:pPr>
        <w:pStyle w:val="Default"/>
        <w:rPr>
          <w:sz w:val="20"/>
          <w:szCs w:val="20"/>
        </w:rPr>
      </w:pPr>
    </w:p>
    <w:p w14:paraId="5D1CC65D" w14:textId="77777777" w:rsidR="003757E4" w:rsidRPr="00A05FC8" w:rsidRDefault="003757E4" w:rsidP="009A1649">
      <w:pPr>
        <w:pStyle w:val="Default"/>
        <w:rPr>
          <w:sz w:val="20"/>
          <w:szCs w:val="20"/>
        </w:rPr>
      </w:pPr>
    </w:p>
    <w:p w14:paraId="33F2C257" w14:textId="77777777" w:rsidR="00A05FC8" w:rsidRPr="00A05FC8" w:rsidRDefault="00A05FC8" w:rsidP="009A1649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0316544F" w14:textId="77777777" w:rsidR="00A05FC8" w:rsidRPr="00A05FC8" w:rsidRDefault="00A05FC8" w:rsidP="009A1649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Student’s signature</w:t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</w:r>
      <w:r w:rsidRPr="00A05FC8">
        <w:rPr>
          <w:sz w:val="20"/>
          <w:szCs w:val="20"/>
        </w:rPr>
        <w:tab/>
        <w:t>Date</w:t>
      </w:r>
    </w:p>
    <w:p w14:paraId="0AACFFDE" w14:textId="77777777" w:rsidR="008021E4" w:rsidRDefault="008021E4" w:rsidP="009A1649">
      <w:pPr>
        <w:pStyle w:val="Default"/>
        <w:rPr>
          <w:sz w:val="20"/>
          <w:szCs w:val="20"/>
        </w:rPr>
      </w:pPr>
    </w:p>
    <w:p w14:paraId="29E09EBA" w14:textId="77777777" w:rsidR="00284F67" w:rsidRDefault="00284F67" w:rsidP="009A1649">
      <w:pPr>
        <w:pStyle w:val="Default"/>
        <w:rPr>
          <w:sz w:val="20"/>
          <w:szCs w:val="20"/>
        </w:rPr>
      </w:pPr>
    </w:p>
    <w:p w14:paraId="2935FD16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173AF013" w14:textId="77777777" w:rsidR="008021E4" w:rsidRPr="00A05FC8" w:rsidRDefault="008C2356" w:rsidP="00802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Mentor or Graduate Director</w:t>
      </w:r>
      <w:r w:rsidR="008021E4">
        <w:rPr>
          <w:sz w:val="20"/>
          <w:szCs w:val="20"/>
        </w:rPr>
        <w:t>’s signature</w:t>
      </w:r>
      <w:r w:rsidR="008021E4">
        <w:rPr>
          <w:sz w:val="20"/>
          <w:szCs w:val="20"/>
        </w:rPr>
        <w:tab/>
      </w:r>
      <w:r w:rsidR="008021E4">
        <w:rPr>
          <w:sz w:val="20"/>
          <w:szCs w:val="20"/>
        </w:rPr>
        <w:tab/>
      </w:r>
      <w:r w:rsidR="008021E4">
        <w:rPr>
          <w:sz w:val="20"/>
          <w:szCs w:val="20"/>
        </w:rPr>
        <w:tab/>
      </w:r>
      <w:r w:rsidR="008021E4" w:rsidRPr="00A05FC8">
        <w:rPr>
          <w:sz w:val="20"/>
          <w:szCs w:val="20"/>
        </w:rPr>
        <w:tab/>
        <w:t>Date</w:t>
      </w:r>
    </w:p>
    <w:p w14:paraId="4B18D823" w14:textId="77777777" w:rsidR="008021E4" w:rsidRDefault="008021E4" w:rsidP="008021E4">
      <w:pPr>
        <w:pStyle w:val="Default"/>
        <w:rPr>
          <w:sz w:val="20"/>
          <w:szCs w:val="20"/>
        </w:rPr>
      </w:pPr>
    </w:p>
    <w:p w14:paraId="1328A6FF" w14:textId="77777777" w:rsidR="00FE626F" w:rsidRDefault="00FE626F" w:rsidP="008021E4">
      <w:pPr>
        <w:pStyle w:val="Default"/>
        <w:rPr>
          <w:sz w:val="20"/>
          <w:szCs w:val="20"/>
        </w:rPr>
      </w:pPr>
    </w:p>
    <w:p w14:paraId="199B5291" w14:textId="77777777" w:rsidR="00FE626F" w:rsidRDefault="00FE626F" w:rsidP="008021E4">
      <w:pPr>
        <w:pStyle w:val="Default"/>
        <w:rPr>
          <w:sz w:val="20"/>
          <w:szCs w:val="20"/>
        </w:rPr>
      </w:pPr>
    </w:p>
    <w:p w14:paraId="76BB348D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For students with assistantship</w:t>
      </w:r>
      <w:r w:rsidR="008C2356">
        <w:rPr>
          <w:sz w:val="20"/>
          <w:szCs w:val="20"/>
        </w:rPr>
        <w:t xml:space="preserve"> assignments apart from their mentor</w:t>
      </w:r>
      <w:r w:rsidRPr="00A05FC8">
        <w:rPr>
          <w:sz w:val="20"/>
          <w:szCs w:val="20"/>
        </w:rPr>
        <w:t>:</w:t>
      </w:r>
    </w:p>
    <w:p w14:paraId="06DC080D" w14:textId="77777777" w:rsidR="008021E4" w:rsidRDefault="008021E4" w:rsidP="008021E4">
      <w:pPr>
        <w:pStyle w:val="Default"/>
        <w:rPr>
          <w:sz w:val="20"/>
          <w:szCs w:val="20"/>
        </w:rPr>
      </w:pPr>
    </w:p>
    <w:p w14:paraId="422D93E5" w14:textId="77777777" w:rsidR="00FE626F" w:rsidRDefault="00FE626F" w:rsidP="008021E4">
      <w:pPr>
        <w:pStyle w:val="Default"/>
        <w:rPr>
          <w:sz w:val="20"/>
          <w:szCs w:val="20"/>
        </w:rPr>
      </w:pPr>
    </w:p>
    <w:p w14:paraId="698F825E" w14:textId="77777777" w:rsidR="008021E4" w:rsidRPr="00A05FC8" w:rsidRDefault="008021E4" w:rsidP="008021E4">
      <w:pPr>
        <w:pStyle w:val="Default"/>
        <w:rPr>
          <w:sz w:val="20"/>
          <w:szCs w:val="20"/>
        </w:rPr>
      </w:pPr>
      <w:r w:rsidRPr="00A05FC8">
        <w:rPr>
          <w:sz w:val="20"/>
          <w:szCs w:val="20"/>
        </w:rPr>
        <w:t>______________________________________________       _________________________</w:t>
      </w:r>
    </w:p>
    <w:p w14:paraId="4189499C" w14:textId="77777777" w:rsidR="008021E4" w:rsidRPr="00A05FC8" w:rsidRDefault="008021E4" w:rsidP="00802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Supervisor’s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FC8">
        <w:rPr>
          <w:sz w:val="20"/>
          <w:szCs w:val="20"/>
        </w:rPr>
        <w:tab/>
        <w:t>Date</w:t>
      </w:r>
    </w:p>
    <w:sectPr w:rsidR="008021E4" w:rsidRPr="00A05FC8" w:rsidSect="005E0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3B78" w14:textId="77777777" w:rsidR="00FE626F" w:rsidRDefault="00FE626F" w:rsidP="009C4F10">
      <w:r>
        <w:separator/>
      </w:r>
    </w:p>
  </w:endnote>
  <w:endnote w:type="continuationSeparator" w:id="0">
    <w:p w14:paraId="7E57ACA6" w14:textId="77777777" w:rsidR="00FE626F" w:rsidRDefault="00FE626F" w:rsidP="009C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A8B9" w14:textId="77777777" w:rsidR="00993C57" w:rsidRDefault="00993C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0C3E" w14:textId="77777777" w:rsidR="00993C57" w:rsidRDefault="00993C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8F72" w14:textId="77777777" w:rsidR="00993C57" w:rsidRDefault="00993C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1DD5" w14:textId="77777777" w:rsidR="00FE626F" w:rsidRDefault="00FE626F" w:rsidP="009C4F10">
      <w:r>
        <w:separator/>
      </w:r>
    </w:p>
  </w:footnote>
  <w:footnote w:type="continuationSeparator" w:id="0">
    <w:p w14:paraId="28F367CE" w14:textId="77777777" w:rsidR="00FE626F" w:rsidRDefault="00FE626F" w:rsidP="009C4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0028B" w14:textId="77777777" w:rsidR="00993C57" w:rsidRDefault="00993C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4D506" w14:textId="77777777" w:rsidR="00993C57" w:rsidRDefault="00993C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3784B" w14:textId="77777777" w:rsidR="00993C57" w:rsidRDefault="00993C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26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670880"/>
    <w:multiLevelType w:val="hybridMultilevel"/>
    <w:tmpl w:val="5FA81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F"/>
    <w:rsid w:val="0000663C"/>
    <w:rsid w:val="0003121A"/>
    <w:rsid w:val="00032CDA"/>
    <w:rsid w:val="00040FC2"/>
    <w:rsid w:val="00066020"/>
    <w:rsid w:val="000D7BCA"/>
    <w:rsid w:val="000E7BBC"/>
    <w:rsid w:val="0010246F"/>
    <w:rsid w:val="001339B2"/>
    <w:rsid w:val="00173C31"/>
    <w:rsid w:val="002017D5"/>
    <w:rsid w:val="00233427"/>
    <w:rsid w:val="00267129"/>
    <w:rsid w:val="00275820"/>
    <w:rsid w:val="00284F67"/>
    <w:rsid w:val="002A241E"/>
    <w:rsid w:val="002A74E6"/>
    <w:rsid w:val="002E381E"/>
    <w:rsid w:val="00311946"/>
    <w:rsid w:val="003239FB"/>
    <w:rsid w:val="00365B7C"/>
    <w:rsid w:val="003757E4"/>
    <w:rsid w:val="003E2AA1"/>
    <w:rsid w:val="00410C8D"/>
    <w:rsid w:val="00432125"/>
    <w:rsid w:val="00597C23"/>
    <w:rsid w:val="005B5BA9"/>
    <w:rsid w:val="005E0A2E"/>
    <w:rsid w:val="00642ECE"/>
    <w:rsid w:val="007A1DEB"/>
    <w:rsid w:val="007A58E5"/>
    <w:rsid w:val="008021E4"/>
    <w:rsid w:val="008365D7"/>
    <w:rsid w:val="00836ABF"/>
    <w:rsid w:val="0087043F"/>
    <w:rsid w:val="008C2356"/>
    <w:rsid w:val="00993C57"/>
    <w:rsid w:val="009945E0"/>
    <w:rsid w:val="009A1649"/>
    <w:rsid w:val="009C4F10"/>
    <w:rsid w:val="00A05FC8"/>
    <w:rsid w:val="00A57F19"/>
    <w:rsid w:val="00A618A7"/>
    <w:rsid w:val="00AA71B7"/>
    <w:rsid w:val="00AC10E7"/>
    <w:rsid w:val="00B32279"/>
    <w:rsid w:val="00B825FE"/>
    <w:rsid w:val="00BA0E6A"/>
    <w:rsid w:val="00BF1C0F"/>
    <w:rsid w:val="00C438B4"/>
    <w:rsid w:val="00CA4998"/>
    <w:rsid w:val="00CB2A84"/>
    <w:rsid w:val="00CC7B93"/>
    <w:rsid w:val="00CE7CE2"/>
    <w:rsid w:val="00D26739"/>
    <w:rsid w:val="00D3642F"/>
    <w:rsid w:val="00E0253C"/>
    <w:rsid w:val="00E1393E"/>
    <w:rsid w:val="00E5159E"/>
    <w:rsid w:val="00EA7A07"/>
    <w:rsid w:val="00EE14EB"/>
    <w:rsid w:val="00F239C0"/>
    <w:rsid w:val="00F65D84"/>
    <w:rsid w:val="00F75C6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591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8704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7A1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DEB"/>
  </w:style>
  <w:style w:type="paragraph" w:styleId="CommentSubject">
    <w:name w:val="annotation subject"/>
    <w:basedOn w:val="CommentText"/>
    <w:next w:val="CommentText"/>
    <w:link w:val="CommentSubjectChar"/>
    <w:rsid w:val="007A1DEB"/>
    <w:rPr>
      <w:b/>
      <w:bCs/>
    </w:rPr>
  </w:style>
  <w:style w:type="character" w:customStyle="1" w:styleId="CommentSubjectChar">
    <w:name w:val="Comment Subject Char"/>
    <w:link w:val="CommentSubject"/>
    <w:rsid w:val="007A1DEB"/>
    <w:rPr>
      <w:b/>
      <w:bCs/>
    </w:rPr>
  </w:style>
  <w:style w:type="paragraph" w:styleId="BalloonText">
    <w:name w:val="Balloon Text"/>
    <w:basedOn w:val="Normal"/>
    <w:link w:val="BalloonTextChar"/>
    <w:rsid w:val="007A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DEB"/>
    <w:rPr>
      <w:rFonts w:ascii="Tahoma" w:hAnsi="Tahoma" w:cs="Tahoma"/>
      <w:sz w:val="16"/>
      <w:szCs w:val="16"/>
    </w:rPr>
  </w:style>
  <w:style w:type="character" w:styleId="Hyperlink">
    <w:name w:val="Hyperlink"/>
    <w:rsid w:val="003E2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998"/>
    <w:pPr>
      <w:ind w:left="720"/>
      <w:contextualSpacing/>
    </w:pPr>
    <w:rPr>
      <w:rFonts w:ascii="Cambria" w:hAnsi="Cambria"/>
    </w:rPr>
  </w:style>
  <w:style w:type="table" w:styleId="TableGrid">
    <w:name w:val="Table Grid"/>
    <w:basedOn w:val="TableNormal"/>
    <w:uiPriority w:val="59"/>
    <w:rsid w:val="00CA4998"/>
    <w:rPr>
      <w:rFonts w:ascii="Cambria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C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F10"/>
    <w:rPr>
      <w:sz w:val="24"/>
      <w:szCs w:val="24"/>
    </w:rPr>
  </w:style>
  <w:style w:type="paragraph" w:styleId="Footer">
    <w:name w:val="footer"/>
    <w:basedOn w:val="Normal"/>
    <w:link w:val="FooterChar"/>
    <w:rsid w:val="009C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4F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8704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7A1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DEB"/>
  </w:style>
  <w:style w:type="paragraph" w:styleId="CommentSubject">
    <w:name w:val="annotation subject"/>
    <w:basedOn w:val="CommentText"/>
    <w:next w:val="CommentText"/>
    <w:link w:val="CommentSubjectChar"/>
    <w:rsid w:val="007A1DEB"/>
    <w:rPr>
      <w:b/>
      <w:bCs/>
    </w:rPr>
  </w:style>
  <w:style w:type="character" w:customStyle="1" w:styleId="CommentSubjectChar">
    <w:name w:val="Comment Subject Char"/>
    <w:link w:val="CommentSubject"/>
    <w:rsid w:val="007A1DEB"/>
    <w:rPr>
      <w:b/>
      <w:bCs/>
    </w:rPr>
  </w:style>
  <w:style w:type="paragraph" w:styleId="BalloonText">
    <w:name w:val="Balloon Text"/>
    <w:basedOn w:val="Normal"/>
    <w:link w:val="BalloonTextChar"/>
    <w:rsid w:val="007A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DEB"/>
    <w:rPr>
      <w:rFonts w:ascii="Tahoma" w:hAnsi="Tahoma" w:cs="Tahoma"/>
      <w:sz w:val="16"/>
      <w:szCs w:val="16"/>
    </w:rPr>
  </w:style>
  <w:style w:type="character" w:styleId="Hyperlink">
    <w:name w:val="Hyperlink"/>
    <w:rsid w:val="003E2A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998"/>
    <w:pPr>
      <w:ind w:left="720"/>
      <w:contextualSpacing/>
    </w:pPr>
    <w:rPr>
      <w:rFonts w:ascii="Cambria" w:hAnsi="Cambria"/>
    </w:rPr>
  </w:style>
  <w:style w:type="table" w:styleId="TableGrid">
    <w:name w:val="Table Grid"/>
    <w:basedOn w:val="TableNormal"/>
    <w:uiPriority w:val="59"/>
    <w:rsid w:val="00CA4998"/>
    <w:rPr>
      <w:rFonts w:ascii="Cambria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C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F10"/>
    <w:rPr>
      <w:sz w:val="24"/>
      <w:szCs w:val="24"/>
    </w:rPr>
  </w:style>
  <w:style w:type="paragraph" w:styleId="Footer">
    <w:name w:val="footer"/>
    <w:basedOn w:val="Normal"/>
    <w:link w:val="FooterChar"/>
    <w:rsid w:val="009C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4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LU:Users:csmit112:Documents:AA%20SLU%20Documents:AA%20Department%20Administration:Evaluation%20Forms:Grad%20Student%20Annual%20Review%20Form-Med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752D-3884-9C4F-A616-8F94A273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Student Annual Review Form-MedFT.dotx</Template>
  <TotalTime>2</TotalTime>
  <Pages>4</Pages>
  <Words>1010</Words>
  <Characters>5307</Characters>
  <Application>Microsoft Macintosh Word</Application>
  <DocSecurity>0</DocSecurity>
  <Lines>126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Parental Leave</vt:lpstr>
    </vt:vector>
  </TitlesOfParts>
  <Manager/>
  <Company>pierron home</Company>
  <LinksUpToDate>false</LinksUpToDate>
  <CharactersWithSpaces>6266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Parental Leave</dc:title>
  <dc:subject/>
  <dc:creator>Craig Smith</dc:creator>
  <cp:keywords/>
  <dc:description/>
  <cp:lastModifiedBy>Craig Smith</cp:lastModifiedBy>
  <cp:revision>2</cp:revision>
  <dcterms:created xsi:type="dcterms:W3CDTF">2015-06-08T20:40:00Z</dcterms:created>
  <dcterms:modified xsi:type="dcterms:W3CDTF">2015-06-08T20:40:00Z</dcterms:modified>
  <cp:category/>
</cp:coreProperties>
</file>