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176"/>
        <w:gridCol w:w="6912"/>
      </w:tblGrid>
      <w:tr w:rsidR="00FD4ADC" w:rsidRPr="00935329" w14:paraId="5D6AB2F8" w14:textId="77777777" w:rsidTr="00935329">
        <w:tc>
          <w:tcPr>
            <w:tcW w:w="3438" w:type="dxa"/>
            <w:shd w:val="clear" w:color="auto" w:fill="auto"/>
          </w:tcPr>
          <w:p w14:paraId="6DBFC365" w14:textId="387F8EE8" w:rsidR="002E07CB" w:rsidRPr="00935329" w:rsidRDefault="00FD4ADC" w:rsidP="00935329">
            <w:pPr>
              <w:pStyle w:val="Header"/>
              <w:jc w:val="center"/>
              <w:rPr>
                <w:rFonts w:ascii="Arial" w:hAnsi="Arial" w:cs="Arial"/>
              </w:rPr>
            </w:pPr>
            <w:r>
              <w:rPr>
                <w:rFonts w:ascii="Arial" w:hAnsi="Arial" w:cs="Arial"/>
                <w:noProof/>
              </w:rPr>
              <w:drawing>
                <wp:inline distT="0" distB="0" distL="0" distR="0" wp14:anchorId="109A3493" wp14:editId="719FBEA5">
                  <wp:extent cx="2514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4-21_8-11-29.bmp"/>
                          <pic:cNvPicPr/>
                        </pic:nvPicPr>
                        <pic:blipFill>
                          <a:blip r:embed="rId8">
                            <a:extLst>
                              <a:ext uri="{28A0092B-C50C-407E-A947-70E740481C1C}">
                                <a14:useLocalDpi xmlns:a14="http://schemas.microsoft.com/office/drawing/2010/main" val="0"/>
                              </a:ext>
                            </a:extLst>
                          </a:blip>
                          <a:stretch>
                            <a:fillRect/>
                          </a:stretch>
                        </pic:blipFill>
                        <pic:spPr>
                          <a:xfrm>
                            <a:off x="0" y="0"/>
                            <a:ext cx="2539276" cy="846425"/>
                          </a:xfrm>
                          <a:prstGeom prst="rect">
                            <a:avLst/>
                          </a:prstGeom>
                        </pic:spPr>
                      </pic:pic>
                    </a:graphicData>
                  </a:graphic>
                </wp:inline>
              </w:drawing>
            </w:r>
          </w:p>
        </w:tc>
        <w:tc>
          <w:tcPr>
            <w:tcW w:w="7866" w:type="dxa"/>
            <w:shd w:val="clear" w:color="auto" w:fill="auto"/>
            <w:vAlign w:val="center"/>
          </w:tcPr>
          <w:p w14:paraId="70B7FCD0" w14:textId="77777777" w:rsidR="002E07CB" w:rsidRPr="00935329" w:rsidRDefault="002E07CB" w:rsidP="00935329">
            <w:pPr>
              <w:pStyle w:val="Header"/>
              <w:jc w:val="center"/>
              <w:rPr>
                <w:rFonts w:ascii="Arial" w:hAnsi="Arial" w:cs="Arial"/>
              </w:rPr>
            </w:pPr>
            <w:r w:rsidRPr="00935329">
              <w:rPr>
                <w:rFonts w:ascii="Arial" w:hAnsi="Arial" w:cs="Arial"/>
                <w:sz w:val="32"/>
                <w:szCs w:val="32"/>
              </w:rPr>
              <w:t>Course Number – Course Name</w:t>
            </w:r>
          </w:p>
        </w:tc>
      </w:tr>
    </w:tbl>
    <w:p w14:paraId="6160B43A" w14:textId="77777777" w:rsidR="00A2426E" w:rsidRPr="002A7F23" w:rsidRDefault="00A2426E" w:rsidP="00A2426E">
      <w:pPr>
        <w:rPr>
          <w:rFonts w:ascii="Arial" w:hAnsi="Arial" w:cs="Arial"/>
        </w:rPr>
      </w:pPr>
    </w:p>
    <w:p w14:paraId="55EEF0A2" w14:textId="77777777" w:rsidR="00C3013F" w:rsidRPr="002A7F23" w:rsidRDefault="00EF746F" w:rsidP="00AA169B">
      <w:pPr>
        <w:pStyle w:val="Heading3"/>
        <w:rPr>
          <w:sz w:val="22"/>
          <w:szCs w:val="22"/>
          <w:u w:val="single"/>
        </w:rPr>
      </w:pPr>
      <w:r w:rsidRPr="002A7F23">
        <w:rPr>
          <w:sz w:val="22"/>
          <w:szCs w:val="22"/>
          <w:u w:val="single"/>
        </w:rPr>
        <w:t>Instructor &amp; Contact Info</w:t>
      </w:r>
    </w:p>
    <w:p w14:paraId="4A924F57" w14:textId="6F45C2E4" w:rsidR="00EF746F" w:rsidRPr="002A7F23" w:rsidRDefault="002242B6" w:rsidP="00EF746F">
      <w:pPr>
        <w:pStyle w:val="BlockText1"/>
        <w:rPr>
          <w:rFonts w:ascii="Arial" w:hAnsi="Arial" w:cs="Arial"/>
          <w:sz w:val="22"/>
          <w:szCs w:val="22"/>
        </w:rPr>
      </w:pPr>
      <w:r>
        <w:rPr>
          <w:rFonts w:ascii="Arial" w:hAnsi="Arial" w:cs="Arial"/>
          <w:sz w:val="22"/>
          <w:szCs w:val="22"/>
        </w:rPr>
        <w:t xml:space="preserve">Name: </w:t>
      </w:r>
    </w:p>
    <w:p w14:paraId="506422D0" w14:textId="382A55D1" w:rsidR="00EF746F" w:rsidRPr="002A7F23" w:rsidRDefault="00AB77E2" w:rsidP="00EF746F">
      <w:pPr>
        <w:pStyle w:val="BlockText1"/>
        <w:rPr>
          <w:rFonts w:ascii="Arial" w:hAnsi="Arial" w:cs="Arial"/>
          <w:sz w:val="22"/>
          <w:szCs w:val="22"/>
        </w:rPr>
      </w:pPr>
      <w:r w:rsidRPr="002A7F23">
        <w:rPr>
          <w:rFonts w:ascii="Arial" w:hAnsi="Arial" w:cs="Arial"/>
          <w:sz w:val="22"/>
          <w:szCs w:val="22"/>
        </w:rPr>
        <w:t>Cell</w:t>
      </w:r>
      <w:r w:rsidR="00F02CCF" w:rsidRPr="002A7F23">
        <w:rPr>
          <w:rFonts w:ascii="Arial" w:hAnsi="Arial" w:cs="Arial"/>
          <w:sz w:val="22"/>
          <w:szCs w:val="22"/>
        </w:rPr>
        <w:t xml:space="preserve">: </w:t>
      </w:r>
      <w:r w:rsidR="002E07CB" w:rsidRPr="002A7F23">
        <w:rPr>
          <w:rFonts w:ascii="Arial" w:hAnsi="Arial" w:cs="Arial"/>
          <w:sz w:val="22"/>
          <w:szCs w:val="22"/>
        </w:rPr>
        <w:t>xxx-xxx-</w:t>
      </w:r>
      <w:proofErr w:type="spellStart"/>
      <w:r w:rsidR="002E07CB" w:rsidRPr="002A7F23">
        <w:rPr>
          <w:rFonts w:ascii="Arial" w:hAnsi="Arial" w:cs="Arial"/>
          <w:sz w:val="22"/>
          <w:szCs w:val="22"/>
        </w:rPr>
        <w:t>xxxx</w:t>
      </w:r>
      <w:proofErr w:type="spellEnd"/>
      <w:r w:rsidR="00F8241E">
        <w:rPr>
          <w:rFonts w:ascii="Arial" w:hAnsi="Arial" w:cs="Arial"/>
          <w:sz w:val="22"/>
          <w:szCs w:val="22"/>
        </w:rPr>
        <w:t xml:space="preserve"> [it’s not required to give out a personal phone number]</w:t>
      </w:r>
    </w:p>
    <w:p w14:paraId="2C987369" w14:textId="77777777" w:rsidR="00EF746F" w:rsidRPr="002A7F23" w:rsidRDefault="00EF746F" w:rsidP="00EF746F">
      <w:pPr>
        <w:pStyle w:val="BlockText1"/>
        <w:rPr>
          <w:rFonts w:ascii="Arial" w:hAnsi="Arial" w:cs="Arial"/>
          <w:sz w:val="22"/>
          <w:szCs w:val="22"/>
        </w:rPr>
      </w:pPr>
      <w:r w:rsidRPr="002A7F23">
        <w:rPr>
          <w:rFonts w:ascii="Arial" w:hAnsi="Arial" w:cs="Arial"/>
          <w:sz w:val="22"/>
          <w:szCs w:val="22"/>
        </w:rPr>
        <w:t xml:space="preserve">Email – </w:t>
      </w:r>
      <w:r w:rsidR="002E07CB" w:rsidRPr="002A7F23">
        <w:rPr>
          <w:rFonts w:ascii="Arial" w:hAnsi="Arial" w:cs="Arial"/>
          <w:sz w:val="22"/>
          <w:szCs w:val="22"/>
        </w:rPr>
        <w:t>doej</w:t>
      </w:r>
      <w:r w:rsidR="00F02CCF" w:rsidRPr="002A7F23">
        <w:rPr>
          <w:rFonts w:ascii="Arial" w:hAnsi="Arial" w:cs="Arial"/>
          <w:sz w:val="22"/>
          <w:szCs w:val="22"/>
        </w:rPr>
        <w:t>@slu.edu</w:t>
      </w:r>
    </w:p>
    <w:p w14:paraId="6F90418F" w14:textId="017078C1" w:rsidR="00C3013F" w:rsidRPr="002A7F23" w:rsidRDefault="002242B6" w:rsidP="00EF746F">
      <w:pPr>
        <w:rPr>
          <w:rFonts w:ascii="Arial" w:hAnsi="Arial" w:cs="Arial"/>
          <w:sz w:val="22"/>
          <w:szCs w:val="22"/>
        </w:rPr>
      </w:pPr>
      <w:r>
        <w:rPr>
          <w:rFonts w:ascii="Arial" w:hAnsi="Arial" w:cs="Arial"/>
          <w:sz w:val="22"/>
          <w:szCs w:val="22"/>
        </w:rPr>
        <w:t>Virtual o</w:t>
      </w:r>
      <w:r w:rsidR="00262A76">
        <w:rPr>
          <w:rFonts w:ascii="Arial" w:hAnsi="Arial" w:cs="Arial"/>
          <w:sz w:val="22"/>
          <w:szCs w:val="22"/>
        </w:rPr>
        <w:t xml:space="preserve">ffice hours: </w:t>
      </w:r>
    </w:p>
    <w:p w14:paraId="0C2FF08E" w14:textId="77777777" w:rsidR="00106829" w:rsidRDefault="00106829" w:rsidP="00106829">
      <w:pPr>
        <w:rPr>
          <w:rFonts w:ascii="Arial" w:hAnsi="Arial" w:cs="Arial"/>
          <w:b/>
          <w:bCs/>
          <w:sz w:val="22"/>
          <w:szCs w:val="22"/>
          <w:u w:val="single"/>
        </w:rPr>
      </w:pPr>
    </w:p>
    <w:p w14:paraId="262C36C1" w14:textId="77777777" w:rsidR="00106829" w:rsidRPr="002A7F23" w:rsidRDefault="00106829" w:rsidP="00106829">
      <w:pPr>
        <w:rPr>
          <w:rFonts w:ascii="Arial" w:hAnsi="Arial" w:cs="Arial"/>
          <w:b/>
          <w:bCs/>
          <w:sz w:val="22"/>
          <w:szCs w:val="22"/>
          <w:u w:val="single"/>
        </w:rPr>
      </w:pPr>
      <w:r w:rsidRPr="002A7F23">
        <w:rPr>
          <w:rFonts w:ascii="Arial" w:hAnsi="Arial" w:cs="Arial"/>
          <w:b/>
          <w:bCs/>
          <w:sz w:val="22"/>
          <w:szCs w:val="22"/>
          <w:u w:val="single"/>
        </w:rPr>
        <w:t xml:space="preserve">Course Prerequisite </w:t>
      </w:r>
    </w:p>
    <w:p w14:paraId="093D4250" w14:textId="77777777" w:rsidR="00106829" w:rsidRDefault="00106829" w:rsidP="00106829">
      <w:pPr>
        <w:pStyle w:val="BlockText1"/>
        <w:rPr>
          <w:rFonts w:ascii="Arial" w:hAnsi="Arial" w:cs="Arial"/>
          <w:sz w:val="22"/>
          <w:szCs w:val="22"/>
        </w:rPr>
      </w:pPr>
      <w:r w:rsidRPr="002A7F23">
        <w:rPr>
          <w:rFonts w:ascii="Arial" w:hAnsi="Arial" w:cs="Arial"/>
          <w:sz w:val="22"/>
          <w:szCs w:val="22"/>
        </w:rPr>
        <w:t xml:space="preserve">None </w:t>
      </w:r>
      <w:r w:rsidR="00B87319">
        <w:rPr>
          <w:rFonts w:ascii="Arial" w:hAnsi="Arial" w:cs="Arial"/>
          <w:sz w:val="22"/>
          <w:szCs w:val="22"/>
        </w:rPr>
        <w:t>or list what it is</w:t>
      </w:r>
    </w:p>
    <w:p w14:paraId="0E25B362" w14:textId="77777777" w:rsidR="00657D57" w:rsidRPr="002A7F23" w:rsidRDefault="00657D57" w:rsidP="00657D57">
      <w:pPr>
        <w:pStyle w:val="Heading3"/>
        <w:rPr>
          <w:sz w:val="22"/>
          <w:szCs w:val="22"/>
          <w:u w:val="single"/>
        </w:rPr>
      </w:pPr>
      <w:r>
        <w:rPr>
          <w:sz w:val="22"/>
          <w:szCs w:val="22"/>
          <w:u w:val="single"/>
        </w:rPr>
        <w:t xml:space="preserve">Required </w:t>
      </w:r>
      <w:r w:rsidRPr="002A7F23">
        <w:rPr>
          <w:sz w:val="22"/>
          <w:szCs w:val="22"/>
          <w:u w:val="single"/>
        </w:rPr>
        <w:t xml:space="preserve">Text &amp; Materials </w:t>
      </w:r>
    </w:p>
    <w:p w14:paraId="575F728B" w14:textId="77777777" w:rsidR="00657D57" w:rsidRDefault="00657D57" w:rsidP="00657D57">
      <w:pPr>
        <w:rPr>
          <w:rFonts w:ascii="Arial" w:hAnsi="Arial" w:cs="Arial"/>
          <w:sz w:val="22"/>
          <w:szCs w:val="22"/>
        </w:rPr>
      </w:pPr>
      <w:r w:rsidRPr="002A7F23">
        <w:rPr>
          <w:rFonts w:ascii="Arial" w:hAnsi="Arial" w:cs="Arial"/>
          <w:sz w:val="22"/>
          <w:szCs w:val="22"/>
        </w:rPr>
        <w:t xml:space="preserve">Title: </w:t>
      </w:r>
      <w:proofErr w:type="spellStart"/>
      <w:r w:rsidRPr="002A7F23">
        <w:rPr>
          <w:rFonts w:ascii="Arial" w:hAnsi="Arial" w:cs="Arial"/>
          <w:sz w:val="22"/>
          <w:szCs w:val="22"/>
        </w:rPr>
        <w:t>xxxxxxxxx</w:t>
      </w:r>
      <w:proofErr w:type="spellEnd"/>
    </w:p>
    <w:p w14:paraId="03BA2454" w14:textId="77777777" w:rsidR="00657D57" w:rsidRPr="002A7F23" w:rsidRDefault="00657D57" w:rsidP="00657D57">
      <w:pPr>
        <w:rPr>
          <w:rFonts w:ascii="Arial" w:hAnsi="Arial" w:cs="Arial"/>
          <w:sz w:val="22"/>
          <w:szCs w:val="22"/>
        </w:rPr>
      </w:pPr>
      <w:r>
        <w:rPr>
          <w:rFonts w:ascii="Arial" w:hAnsi="Arial" w:cs="Arial"/>
          <w:sz w:val="22"/>
          <w:szCs w:val="22"/>
        </w:rPr>
        <w:t xml:space="preserve">ISBN: </w:t>
      </w:r>
      <w:proofErr w:type="spellStart"/>
      <w:r>
        <w:rPr>
          <w:rFonts w:ascii="Arial" w:hAnsi="Arial" w:cs="Arial"/>
          <w:sz w:val="22"/>
          <w:szCs w:val="22"/>
        </w:rPr>
        <w:t>xxxxxxxxx</w:t>
      </w:r>
      <w:proofErr w:type="spellEnd"/>
    </w:p>
    <w:p w14:paraId="1710583A" w14:textId="77777777" w:rsidR="00657D57" w:rsidRDefault="00657D57" w:rsidP="00E74EA1">
      <w:pPr>
        <w:rPr>
          <w:rFonts w:ascii="Arial" w:hAnsi="Arial" w:cs="Arial"/>
          <w:b/>
          <w:sz w:val="22"/>
          <w:szCs w:val="22"/>
          <w:u w:val="single"/>
        </w:rPr>
      </w:pPr>
    </w:p>
    <w:p w14:paraId="691554E7" w14:textId="77777777" w:rsidR="00E74EA1" w:rsidRPr="00106829" w:rsidRDefault="00E74EA1" w:rsidP="00E74EA1">
      <w:pPr>
        <w:rPr>
          <w:rFonts w:ascii="Arial" w:hAnsi="Arial" w:cs="Arial"/>
          <w:b/>
          <w:sz w:val="22"/>
          <w:szCs w:val="22"/>
          <w:u w:val="single"/>
        </w:rPr>
      </w:pPr>
      <w:r w:rsidRPr="00106829">
        <w:rPr>
          <w:rFonts w:ascii="Arial" w:hAnsi="Arial" w:cs="Arial"/>
          <w:b/>
          <w:sz w:val="22"/>
          <w:szCs w:val="22"/>
          <w:u w:val="single"/>
        </w:rPr>
        <w:t xml:space="preserve">Course Description </w:t>
      </w:r>
    </w:p>
    <w:p w14:paraId="726705B8" w14:textId="77777777" w:rsidR="00E74EA1" w:rsidRDefault="00B87319" w:rsidP="00E74EA1">
      <w:pPr>
        <w:rPr>
          <w:rFonts w:ascii="Arial" w:hAnsi="Arial" w:cs="Arial"/>
          <w:sz w:val="22"/>
          <w:szCs w:val="22"/>
          <w:u w:val="single"/>
        </w:rPr>
      </w:pPr>
      <w:r>
        <w:rPr>
          <w:rFonts w:ascii="Arial" w:hAnsi="Arial" w:cs="Arial"/>
          <w:sz w:val="22"/>
          <w:szCs w:val="22"/>
        </w:rPr>
        <w:t>Course description goes here.  [Please do not change the course description.]</w:t>
      </w:r>
      <w:r w:rsidR="00E74EA1" w:rsidRPr="002A7F23">
        <w:rPr>
          <w:rFonts w:ascii="Arial" w:hAnsi="Arial" w:cs="Arial"/>
          <w:sz w:val="22"/>
          <w:szCs w:val="22"/>
        </w:rPr>
        <w:br/>
      </w:r>
    </w:p>
    <w:p w14:paraId="755361F2" w14:textId="77777777" w:rsidR="00AB4628" w:rsidRPr="002A7F23" w:rsidRDefault="00AB4628" w:rsidP="00AB4628">
      <w:pPr>
        <w:pStyle w:val="Heading3"/>
        <w:rPr>
          <w:sz w:val="22"/>
          <w:szCs w:val="22"/>
          <w:u w:val="single"/>
        </w:rPr>
      </w:pPr>
      <w:r w:rsidRPr="002A7F23">
        <w:rPr>
          <w:sz w:val="22"/>
          <w:szCs w:val="22"/>
          <w:u w:val="single"/>
        </w:rPr>
        <w:t xml:space="preserve">Course </w:t>
      </w:r>
      <w:proofErr w:type="gramStart"/>
      <w:r w:rsidRPr="002A7F23">
        <w:rPr>
          <w:sz w:val="22"/>
          <w:szCs w:val="22"/>
          <w:u w:val="single"/>
        </w:rPr>
        <w:t>Objectives</w:t>
      </w:r>
      <w:r w:rsidR="00790DEA">
        <w:rPr>
          <w:sz w:val="22"/>
          <w:szCs w:val="22"/>
          <w:u w:val="single"/>
        </w:rPr>
        <w:t>( Written</w:t>
      </w:r>
      <w:proofErr w:type="gramEnd"/>
      <w:r w:rsidR="00790DEA">
        <w:rPr>
          <w:sz w:val="22"/>
          <w:szCs w:val="22"/>
          <w:u w:val="single"/>
        </w:rPr>
        <w:t xml:space="preserve"> by the Director of the Program &amp; will be provided-</w:t>
      </w:r>
      <w:r w:rsidR="00790DEA">
        <w:rPr>
          <w:i/>
          <w:sz w:val="22"/>
          <w:szCs w:val="22"/>
          <w:u w:val="single"/>
        </w:rPr>
        <w:t>please obtain</w:t>
      </w:r>
      <w:r w:rsidR="00790DEA">
        <w:rPr>
          <w:sz w:val="22"/>
          <w:szCs w:val="22"/>
          <w:u w:val="single"/>
        </w:rPr>
        <w:t>)</w:t>
      </w:r>
    </w:p>
    <w:p w14:paraId="1AE175BB" w14:textId="77777777" w:rsidR="00AB4628" w:rsidRPr="002A7F23" w:rsidRDefault="00AB4628" w:rsidP="00AB4628">
      <w:pPr>
        <w:rPr>
          <w:rFonts w:ascii="Arial" w:hAnsi="Arial" w:cs="Arial"/>
          <w:sz w:val="22"/>
          <w:szCs w:val="22"/>
        </w:rPr>
      </w:pPr>
      <w:proofErr w:type="gramStart"/>
      <w:r w:rsidRPr="002A7F23">
        <w:rPr>
          <w:rFonts w:ascii="Arial" w:hAnsi="Arial" w:cs="Arial"/>
          <w:sz w:val="22"/>
          <w:szCs w:val="22"/>
        </w:rPr>
        <w:t>At the conclusion of</w:t>
      </w:r>
      <w:proofErr w:type="gramEnd"/>
      <w:r w:rsidRPr="002A7F23">
        <w:rPr>
          <w:rFonts w:ascii="Arial" w:hAnsi="Arial" w:cs="Arial"/>
          <w:sz w:val="22"/>
          <w:szCs w:val="22"/>
        </w:rPr>
        <w:t xml:space="preserve"> this course, students will be able to:  </w:t>
      </w:r>
    </w:p>
    <w:p w14:paraId="566E414D" w14:textId="77777777" w:rsidR="00AB4628" w:rsidRPr="002A7F23" w:rsidRDefault="00AB4628" w:rsidP="00AB4628">
      <w:pPr>
        <w:rPr>
          <w:rFonts w:ascii="Arial" w:hAnsi="Arial" w:cs="Arial"/>
        </w:rPr>
      </w:pPr>
    </w:p>
    <w:p w14:paraId="5ECC13EB" w14:textId="77777777" w:rsidR="00AB4628" w:rsidRPr="002A7F23" w:rsidRDefault="00AB4628" w:rsidP="00AB4628">
      <w:pPr>
        <w:numPr>
          <w:ilvl w:val="0"/>
          <w:numId w:val="18"/>
        </w:numPr>
        <w:rPr>
          <w:rFonts w:ascii="Arial" w:hAnsi="Arial" w:cs="Arial"/>
          <w:sz w:val="22"/>
          <w:szCs w:val="22"/>
        </w:rPr>
      </w:pPr>
      <w:r w:rsidRPr="002A7F23">
        <w:rPr>
          <w:rFonts w:ascii="Arial" w:hAnsi="Arial" w:cs="Arial"/>
          <w:sz w:val="22"/>
          <w:szCs w:val="22"/>
        </w:rPr>
        <w:t>a</w:t>
      </w:r>
    </w:p>
    <w:p w14:paraId="5624FC41" w14:textId="77777777" w:rsidR="00AB4628" w:rsidRPr="002A7F23" w:rsidRDefault="00AB4628" w:rsidP="00AB4628">
      <w:pPr>
        <w:numPr>
          <w:ilvl w:val="0"/>
          <w:numId w:val="18"/>
        </w:numPr>
        <w:autoSpaceDE w:val="0"/>
        <w:autoSpaceDN w:val="0"/>
        <w:adjustRightInd w:val="0"/>
        <w:rPr>
          <w:rFonts w:ascii="Arial" w:hAnsi="Arial" w:cs="Arial"/>
          <w:sz w:val="22"/>
          <w:szCs w:val="22"/>
        </w:rPr>
      </w:pPr>
      <w:r w:rsidRPr="002A7F23">
        <w:rPr>
          <w:rFonts w:ascii="Arial" w:hAnsi="Arial" w:cs="Arial"/>
          <w:sz w:val="22"/>
          <w:szCs w:val="22"/>
        </w:rPr>
        <w:t>b</w:t>
      </w:r>
    </w:p>
    <w:p w14:paraId="63EE3A4E" w14:textId="77777777" w:rsidR="00AB4628" w:rsidRPr="002A7F23" w:rsidRDefault="00AB4628" w:rsidP="00AB4628">
      <w:pPr>
        <w:numPr>
          <w:ilvl w:val="0"/>
          <w:numId w:val="18"/>
        </w:numPr>
        <w:rPr>
          <w:rFonts w:ascii="Arial" w:hAnsi="Arial" w:cs="Arial"/>
          <w:sz w:val="22"/>
          <w:szCs w:val="22"/>
        </w:rPr>
      </w:pPr>
      <w:r w:rsidRPr="002A7F23">
        <w:rPr>
          <w:rFonts w:ascii="Arial" w:hAnsi="Arial" w:cs="Arial"/>
          <w:sz w:val="22"/>
          <w:szCs w:val="22"/>
        </w:rPr>
        <w:t>c</w:t>
      </w:r>
    </w:p>
    <w:p w14:paraId="453FA35E" w14:textId="77777777" w:rsidR="00AB4628" w:rsidRPr="002A7F23" w:rsidRDefault="00AB4628" w:rsidP="00AB4628">
      <w:pPr>
        <w:numPr>
          <w:ilvl w:val="0"/>
          <w:numId w:val="18"/>
        </w:numPr>
        <w:rPr>
          <w:rFonts w:ascii="Arial" w:hAnsi="Arial" w:cs="Arial"/>
          <w:sz w:val="22"/>
          <w:szCs w:val="22"/>
        </w:rPr>
      </w:pPr>
      <w:r w:rsidRPr="002A7F23">
        <w:rPr>
          <w:rFonts w:ascii="Arial" w:hAnsi="Arial" w:cs="Arial"/>
          <w:sz w:val="22"/>
          <w:szCs w:val="22"/>
        </w:rPr>
        <w:t>d</w:t>
      </w:r>
    </w:p>
    <w:p w14:paraId="356B2F9B" w14:textId="77777777" w:rsidR="00AB4628" w:rsidRPr="002A7F23" w:rsidRDefault="00AB4628" w:rsidP="00AB4628">
      <w:pPr>
        <w:numPr>
          <w:ilvl w:val="0"/>
          <w:numId w:val="18"/>
        </w:numPr>
        <w:rPr>
          <w:rFonts w:ascii="Arial" w:hAnsi="Arial" w:cs="Arial"/>
          <w:sz w:val="22"/>
          <w:szCs w:val="22"/>
        </w:rPr>
      </w:pPr>
      <w:r w:rsidRPr="002A7F23">
        <w:rPr>
          <w:rFonts w:ascii="Arial" w:hAnsi="Arial" w:cs="Arial"/>
          <w:sz w:val="22"/>
          <w:szCs w:val="22"/>
        </w:rPr>
        <w:t>e</w:t>
      </w:r>
    </w:p>
    <w:p w14:paraId="6C0E1AB5" w14:textId="77777777" w:rsidR="00AB4628" w:rsidRPr="00FC6CB8" w:rsidRDefault="00AB4628" w:rsidP="00AB4628">
      <w:pPr>
        <w:numPr>
          <w:ilvl w:val="0"/>
          <w:numId w:val="18"/>
        </w:numPr>
        <w:rPr>
          <w:rFonts w:ascii="Arial" w:hAnsi="Arial" w:cs="Arial"/>
          <w:sz w:val="22"/>
          <w:szCs w:val="22"/>
        </w:rPr>
      </w:pPr>
      <w:r w:rsidRPr="00FC6CB8">
        <w:rPr>
          <w:rFonts w:ascii="Arial" w:hAnsi="Arial" w:cs="Arial"/>
          <w:sz w:val="22"/>
          <w:szCs w:val="22"/>
        </w:rPr>
        <w:t>f</w:t>
      </w:r>
    </w:p>
    <w:p w14:paraId="742383F1" w14:textId="77777777" w:rsidR="00AB4628" w:rsidRDefault="00AB4628" w:rsidP="00E74EA1">
      <w:pPr>
        <w:rPr>
          <w:rFonts w:ascii="Arial" w:hAnsi="Arial" w:cs="Arial"/>
          <w:sz w:val="22"/>
          <w:szCs w:val="22"/>
          <w:u w:val="single"/>
        </w:rPr>
      </w:pPr>
    </w:p>
    <w:p w14:paraId="4519C757" w14:textId="77777777" w:rsidR="006A7930" w:rsidRPr="00EF6FE2" w:rsidRDefault="006A7930" w:rsidP="006A7930"/>
    <w:p w14:paraId="0901229C" w14:textId="418B6480" w:rsidR="00AB4628" w:rsidRPr="00EF6FE2" w:rsidRDefault="00AB4628" w:rsidP="00AB4628">
      <w:pPr>
        <w:rPr>
          <w:rFonts w:ascii="Arial" w:hAnsi="Arial" w:cs="Arial"/>
          <w:sz w:val="22"/>
          <w:szCs w:val="22"/>
        </w:rPr>
      </w:pPr>
      <w:r w:rsidRPr="00EF6FE2">
        <w:rPr>
          <w:rFonts w:ascii="Arial" w:hAnsi="Arial" w:cs="Arial"/>
          <w:b/>
          <w:sz w:val="22"/>
          <w:szCs w:val="22"/>
          <w:u w:val="single"/>
        </w:rPr>
        <w:t>Time Expectation</w:t>
      </w:r>
      <w:r w:rsidR="00FA3AC6" w:rsidRPr="00EF6FE2">
        <w:rPr>
          <w:rFonts w:ascii="Arial" w:hAnsi="Arial" w:cs="Arial"/>
          <w:b/>
          <w:sz w:val="22"/>
          <w:szCs w:val="22"/>
          <w:u w:val="single"/>
        </w:rPr>
        <w:t>s and Grading</w:t>
      </w:r>
    </w:p>
    <w:p w14:paraId="0B997186" w14:textId="6FF76448" w:rsidR="00AB4628" w:rsidRDefault="00AB4628" w:rsidP="00AB4628">
      <w:pPr>
        <w:rPr>
          <w:rFonts w:ascii="Arial" w:hAnsi="Arial" w:cs="Arial"/>
          <w:sz w:val="22"/>
          <w:szCs w:val="22"/>
        </w:rPr>
      </w:pPr>
      <w:r w:rsidRPr="00106829">
        <w:rPr>
          <w:rFonts w:ascii="Arial" w:hAnsi="Arial" w:cs="Arial"/>
          <w:sz w:val="22"/>
          <w:szCs w:val="22"/>
        </w:rPr>
        <w:t xml:space="preserve">Students should be prepared to spend between </w:t>
      </w:r>
      <w:r>
        <w:rPr>
          <w:rFonts w:ascii="Arial" w:hAnsi="Arial" w:cs="Arial"/>
          <w:sz w:val="22"/>
          <w:szCs w:val="22"/>
        </w:rPr>
        <w:t>[x-x]</w:t>
      </w:r>
      <w:r w:rsidRPr="00106829">
        <w:rPr>
          <w:rFonts w:ascii="Arial" w:hAnsi="Arial" w:cs="Arial"/>
          <w:sz w:val="22"/>
          <w:szCs w:val="22"/>
        </w:rPr>
        <w:t xml:space="preserve"> hours per week on work for this course. The course’s accelerated nature demands that students stay on top of work and communicate with the instructor as soon as any problems or concerns arise.</w:t>
      </w:r>
      <w:r w:rsidR="00910CBD">
        <w:rPr>
          <w:rFonts w:ascii="Arial" w:hAnsi="Arial" w:cs="Arial"/>
          <w:sz w:val="22"/>
          <w:szCs w:val="22"/>
        </w:rPr>
        <w:t xml:space="preserve"> Most assignments will be graded within 3 days of submission, however, for some assignments, please allow up to 7 days for feedback and grades. </w:t>
      </w:r>
    </w:p>
    <w:p w14:paraId="18A4D3A9" w14:textId="77777777" w:rsidR="00AB4628" w:rsidRPr="006A7930" w:rsidRDefault="00AB4628" w:rsidP="006A7930"/>
    <w:p w14:paraId="0658B3CB" w14:textId="77777777" w:rsidR="001D564C" w:rsidRPr="002A7F23" w:rsidRDefault="001D564C" w:rsidP="001D564C">
      <w:pPr>
        <w:pStyle w:val="Heading3"/>
        <w:rPr>
          <w:sz w:val="22"/>
          <w:szCs w:val="22"/>
          <w:u w:val="single"/>
        </w:rPr>
      </w:pPr>
      <w:r w:rsidRPr="002A7F23">
        <w:rPr>
          <w:sz w:val="22"/>
          <w:szCs w:val="22"/>
          <w:u w:val="single"/>
        </w:rPr>
        <w:t>Course Delivery</w:t>
      </w:r>
      <w:r w:rsidR="00FC6CB8">
        <w:rPr>
          <w:sz w:val="22"/>
          <w:szCs w:val="22"/>
          <w:u w:val="single"/>
        </w:rPr>
        <w:t>/Methodology</w:t>
      </w:r>
      <w:r w:rsidR="00AB77E2" w:rsidRPr="002A7F23">
        <w:rPr>
          <w:sz w:val="22"/>
          <w:szCs w:val="22"/>
          <w:u w:val="single"/>
        </w:rPr>
        <w:t xml:space="preserve"> </w:t>
      </w:r>
      <w:r w:rsidR="002E07CB" w:rsidRPr="002A7F23">
        <w:rPr>
          <w:sz w:val="22"/>
          <w:szCs w:val="22"/>
          <w:u w:val="single"/>
        </w:rPr>
        <w:t xml:space="preserve"> </w:t>
      </w:r>
      <w:r w:rsidR="00731BB0" w:rsidRPr="002A7F23">
        <w:rPr>
          <w:sz w:val="22"/>
          <w:szCs w:val="22"/>
          <w:u w:val="single"/>
        </w:rPr>
        <w:t xml:space="preserve">  </w:t>
      </w:r>
      <w:r w:rsidRPr="002A7F23">
        <w:rPr>
          <w:sz w:val="22"/>
          <w:szCs w:val="22"/>
          <w:u w:val="single"/>
        </w:rPr>
        <w:t xml:space="preserve">  </w:t>
      </w:r>
    </w:p>
    <w:p w14:paraId="13F62B78" w14:textId="77777777" w:rsidR="009B645F" w:rsidRDefault="00AB77E2" w:rsidP="009B645F">
      <w:pPr>
        <w:rPr>
          <w:rFonts w:ascii="Arial" w:hAnsi="Arial" w:cs="Arial"/>
          <w:sz w:val="22"/>
          <w:szCs w:val="22"/>
        </w:rPr>
      </w:pPr>
      <w:r w:rsidRPr="002A7F23">
        <w:rPr>
          <w:rFonts w:ascii="Arial" w:hAnsi="Arial" w:cs="Arial"/>
          <w:sz w:val="22"/>
          <w:szCs w:val="22"/>
        </w:rPr>
        <w:t xml:space="preserve">This course is </w:t>
      </w:r>
      <w:r w:rsidR="002E07CB" w:rsidRPr="002A7F23">
        <w:rPr>
          <w:rFonts w:ascii="Arial" w:hAnsi="Arial" w:cs="Arial"/>
          <w:sz w:val="22"/>
          <w:szCs w:val="22"/>
        </w:rPr>
        <w:t xml:space="preserve">delivered [fully </w:t>
      </w:r>
      <w:r w:rsidRPr="002A7F23">
        <w:rPr>
          <w:rFonts w:ascii="Arial" w:hAnsi="Arial" w:cs="Arial"/>
          <w:sz w:val="22"/>
          <w:szCs w:val="22"/>
        </w:rPr>
        <w:t>online</w:t>
      </w:r>
      <w:r w:rsidR="002E07CB" w:rsidRPr="002A7F23">
        <w:rPr>
          <w:rFonts w:ascii="Arial" w:hAnsi="Arial" w:cs="Arial"/>
          <w:sz w:val="22"/>
          <w:szCs w:val="22"/>
        </w:rPr>
        <w:t>/as a hybrid</w:t>
      </w:r>
      <w:r w:rsidR="00A2426E" w:rsidRPr="002A7F23">
        <w:rPr>
          <w:rFonts w:ascii="Arial" w:hAnsi="Arial" w:cs="Arial"/>
          <w:sz w:val="22"/>
          <w:szCs w:val="22"/>
        </w:rPr>
        <w:t xml:space="preserve"> course</w:t>
      </w:r>
      <w:r w:rsidR="002E07CB" w:rsidRPr="002A7F23">
        <w:rPr>
          <w:rFonts w:ascii="Arial" w:hAnsi="Arial" w:cs="Arial"/>
          <w:sz w:val="22"/>
          <w:szCs w:val="22"/>
        </w:rPr>
        <w:t xml:space="preserve">/face-to-face].  </w:t>
      </w:r>
      <w:r w:rsidR="00AC45F5" w:rsidRPr="002A7F23">
        <w:rPr>
          <w:rFonts w:ascii="Arial" w:hAnsi="Arial" w:cs="Arial"/>
          <w:sz w:val="22"/>
          <w:szCs w:val="22"/>
        </w:rPr>
        <w:t>Students registered in th</w:t>
      </w:r>
      <w:r w:rsidR="00731BB0" w:rsidRPr="002A7F23">
        <w:rPr>
          <w:rFonts w:ascii="Arial" w:hAnsi="Arial" w:cs="Arial"/>
          <w:sz w:val="22"/>
          <w:szCs w:val="22"/>
        </w:rPr>
        <w:t xml:space="preserve">is course will be responsible to participate in the </w:t>
      </w:r>
      <w:r w:rsidR="002E07CB" w:rsidRPr="002A7F23">
        <w:rPr>
          <w:rFonts w:ascii="Arial" w:hAnsi="Arial" w:cs="Arial"/>
          <w:sz w:val="22"/>
          <w:szCs w:val="22"/>
        </w:rPr>
        <w:t>course in the following ways</w:t>
      </w:r>
      <w:r w:rsidR="00731BB0" w:rsidRPr="002A7F23">
        <w:rPr>
          <w:rFonts w:ascii="Arial" w:hAnsi="Arial" w:cs="Arial"/>
          <w:sz w:val="22"/>
          <w:szCs w:val="22"/>
        </w:rPr>
        <w:t xml:space="preserve">: </w:t>
      </w:r>
    </w:p>
    <w:p w14:paraId="65EE6153" w14:textId="77777777" w:rsidR="009B645F" w:rsidRDefault="009B645F" w:rsidP="009B645F">
      <w:pPr>
        <w:rPr>
          <w:rFonts w:ascii="Arial" w:hAnsi="Arial" w:cs="Arial"/>
          <w:sz w:val="22"/>
          <w:szCs w:val="22"/>
        </w:rPr>
      </w:pPr>
    </w:p>
    <w:p w14:paraId="051898FA" w14:textId="77777777" w:rsidR="009B645F" w:rsidRDefault="009B645F" w:rsidP="009B645F">
      <w:pPr>
        <w:ind w:left="720"/>
        <w:rPr>
          <w:rFonts w:ascii="Arial" w:hAnsi="Arial" w:cs="Arial"/>
          <w:b/>
          <w:sz w:val="22"/>
          <w:szCs w:val="22"/>
        </w:rPr>
      </w:pPr>
      <w:r>
        <w:rPr>
          <w:rFonts w:ascii="Arial" w:hAnsi="Arial" w:cs="Arial"/>
          <w:b/>
          <w:sz w:val="22"/>
          <w:szCs w:val="22"/>
        </w:rPr>
        <w:t>*Instructor Note: Use only the ones appropriate for your course/discipline.  Add additional practices that may not be covered here.  Delete the rest along with this note*</w:t>
      </w:r>
    </w:p>
    <w:p w14:paraId="1BB170E9" w14:textId="77777777" w:rsidR="009B645F" w:rsidRDefault="009B645F" w:rsidP="009B645F">
      <w:pPr>
        <w:ind w:left="720"/>
        <w:rPr>
          <w:rFonts w:ascii="Arial" w:hAnsi="Arial" w:cs="Arial"/>
          <w:b/>
          <w:sz w:val="22"/>
          <w:szCs w:val="22"/>
        </w:rPr>
      </w:pPr>
    </w:p>
    <w:p w14:paraId="01455611" w14:textId="020B9943" w:rsidR="009B645F" w:rsidRPr="002A7F23" w:rsidRDefault="009B645F" w:rsidP="009B645F">
      <w:pPr>
        <w:ind w:left="720"/>
        <w:rPr>
          <w:rFonts w:ascii="Arial" w:hAnsi="Arial" w:cs="Arial"/>
          <w:sz w:val="22"/>
          <w:szCs w:val="22"/>
        </w:rPr>
      </w:pPr>
      <w:r w:rsidRPr="002A7F23">
        <w:rPr>
          <w:rFonts w:ascii="Arial" w:hAnsi="Arial" w:cs="Arial"/>
          <w:b/>
          <w:sz w:val="22"/>
          <w:szCs w:val="22"/>
        </w:rPr>
        <w:t>Student Introduction</w:t>
      </w:r>
      <w:r w:rsidRPr="002A7F23">
        <w:rPr>
          <w:rFonts w:ascii="Arial" w:hAnsi="Arial" w:cs="Arial"/>
          <w:sz w:val="22"/>
          <w:szCs w:val="22"/>
        </w:rPr>
        <w:t xml:space="preserve"> – The “Introduce Yourself” discussion post will be used to give your Professor and your classmates a little background information about yourself.  This discussion post will also be used to verify your attendance in this course. For this reason, it is mandatory for you to complete </w:t>
      </w:r>
      <w:r w:rsidR="00DA2DDF">
        <w:rPr>
          <w:rFonts w:ascii="Arial" w:hAnsi="Arial" w:cs="Arial"/>
          <w:sz w:val="22"/>
          <w:szCs w:val="22"/>
        </w:rPr>
        <w:t>this</w:t>
      </w:r>
      <w:r w:rsidRPr="002A7F23">
        <w:rPr>
          <w:rFonts w:ascii="Arial" w:hAnsi="Arial" w:cs="Arial"/>
          <w:sz w:val="22"/>
          <w:szCs w:val="22"/>
        </w:rPr>
        <w:t xml:space="preserve"> by </w:t>
      </w:r>
      <w:r w:rsidR="00DA2DDF">
        <w:rPr>
          <w:rFonts w:ascii="Arial" w:hAnsi="Arial" w:cs="Arial"/>
          <w:b/>
          <w:sz w:val="22"/>
          <w:szCs w:val="22"/>
        </w:rPr>
        <w:t>Wednesday of week 1 by 12 PM.</w:t>
      </w:r>
    </w:p>
    <w:p w14:paraId="5C037F39" w14:textId="77777777" w:rsidR="009B645F" w:rsidRPr="002A7F23" w:rsidRDefault="009B645F" w:rsidP="009B645F">
      <w:pPr>
        <w:ind w:left="810"/>
        <w:rPr>
          <w:rFonts w:ascii="Arial" w:hAnsi="Arial" w:cs="Arial"/>
        </w:rPr>
      </w:pPr>
    </w:p>
    <w:p w14:paraId="0D349EA1" w14:textId="77777777" w:rsidR="00B87319" w:rsidRDefault="00B87319" w:rsidP="00B87319">
      <w:pPr>
        <w:pStyle w:val="BlockText1"/>
        <w:ind w:left="720"/>
        <w:rPr>
          <w:rFonts w:ascii="Arial" w:hAnsi="Arial" w:cs="Arial"/>
          <w:sz w:val="22"/>
          <w:szCs w:val="22"/>
        </w:rPr>
      </w:pPr>
      <w:r>
        <w:rPr>
          <w:rFonts w:ascii="Arial" w:hAnsi="Arial" w:cs="Arial"/>
          <w:b/>
          <w:sz w:val="22"/>
          <w:szCs w:val="22"/>
        </w:rPr>
        <w:t xml:space="preserve">Readings </w:t>
      </w:r>
      <w:r>
        <w:rPr>
          <w:rFonts w:ascii="Arial" w:hAnsi="Arial" w:cs="Arial"/>
          <w:sz w:val="22"/>
          <w:szCs w:val="22"/>
        </w:rPr>
        <w:t xml:space="preserve">– </w:t>
      </w:r>
      <w:r w:rsidRPr="00FC6CB8">
        <w:rPr>
          <w:rFonts w:ascii="Arial" w:hAnsi="Arial" w:cs="Arial"/>
          <w:sz w:val="22"/>
          <w:szCs w:val="22"/>
        </w:rPr>
        <w:t>All readings assigned for class should be read at least once. In an ideal world, you would read the works more than once. With some of the more difficult works, be prepared to read passages several times.</w:t>
      </w:r>
    </w:p>
    <w:p w14:paraId="36B63B2A" w14:textId="77777777" w:rsidR="00B87319" w:rsidRDefault="00B87319" w:rsidP="00AB4628">
      <w:pPr>
        <w:pStyle w:val="BlockText1"/>
        <w:ind w:left="720"/>
        <w:rPr>
          <w:rFonts w:ascii="Arial" w:hAnsi="Arial" w:cs="Arial"/>
          <w:b/>
          <w:sz w:val="22"/>
          <w:szCs w:val="22"/>
        </w:rPr>
      </w:pPr>
    </w:p>
    <w:p w14:paraId="08088856" w14:textId="10811D91" w:rsidR="00AB4628" w:rsidRPr="002A7F23" w:rsidRDefault="009B645F" w:rsidP="00AB4628">
      <w:pPr>
        <w:pStyle w:val="BlockText1"/>
        <w:ind w:left="720"/>
        <w:rPr>
          <w:rFonts w:ascii="Arial" w:hAnsi="Arial" w:cs="Arial"/>
          <w:sz w:val="22"/>
          <w:szCs w:val="22"/>
        </w:rPr>
      </w:pPr>
      <w:r w:rsidRPr="002A7F23">
        <w:rPr>
          <w:rFonts w:ascii="Arial" w:hAnsi="Arial" w:cs="Arial"/>
          <w:b/>
          <w:sz w:val="22"/>
          <w:szCs w:val="22"/>
        </w:rPr>
        <w:t>Discussion Board</w:t>
      </w:r>
      <w:r w:rsidR="00AB4628">
        <w:rPr>
          <w:rFonts w:ascii="Arial" w:hAnsi="Arial" w:cs="Arial"/>
          <w:b/>
          <w:sz w:val="22"/>
          <w:szCs w:val="22"/>
        </w:rPr>
        <w:t>/</w:t>
      </w:r>
      <w:r w:rsidR="00AB4628" w:rsidRPr="00AB4628">
        <w:rPr>
          <w:rFonts w:ascii="Arial" w:hAnsi="Arial" w:cs="Arial"/>
          <w:b/>
          <w:sz w:val="22"/>
          <w:szCs w:val="22"/>
        </w:rPr>
        <w:t xml:space="preserve"> </w:t>
      </w:r>
      <w:r w:rsidR="00AB4628">
        <w:rPr>
          <w:rFonts w:ascii="Arial" w:hAnsi="Arial" w:cs="Arial"/>
          <w:b/>
          <w:sz w:val="22"/>
          <w:szCs w:val="22"/>
        </w:rPr>
        <w:t>Participation</w:t>
      </w:r>
      <w:r w:rsidRPr="002A7F23">
        <w:rPr>
          <w:rFonts w:ascii="Arial" w:hAnsi="Arial" w:cs="Arial"/>
          <w:sz w:val="22"/>
          <w:szCs w:val="22"/>
        </w:rPr>
        <w:t xml:space="preserve"> –</w:t>
      </w:r>
      <w:r w:rsidR="00AB4628" w:rsidRPr="00FC6CB8">
        <w:rPr>
          <w:rFonts w:ascii="Arial" w:hAnsi="Arial" w:cs="Arial"/>
          <w:sz w:val="22"/>
          <w:szCs w:val="22"/>
        </w:rPr>
        <w:t>This class is designed as a small, interactive co</w:t>
      </w:r>
      <w:r w:rsidR="00B87319">
        <w:rPr>
          <w:rFonts w:ascii="Arial" w:hAnsi="Arial" w:cs="Arial"/>
          <w:sz w:val="22"/>
          <w:szCs w:val="22"/>
        </w:rPr>
        <w:t>mmunity of learners.</w:t>
      </w:r>
      <w:r w:rsidR="00AB4628" w:rsidRPr="00FC6CB8">
        <w:rPr>
          <w:rFonts w:ascii="Arial" w:hAnsi="Arial" w:cs="Arial"/>
          <w:sz w:val="22"/>
          <w:szCs w:val="22"/>
        </w:rPr>
        <w:t xml:space="preserve">  The participation grade will be based on your contributions to the online discussions; see the </w:t>
      </w:r>
      <w:r w:rsidR="001056E6">
        <w:rPr>
          <w:rFonts w:ascii="Arial" w:hAnsi="Arial" w:cs="Arial"/>
          <w:sz w:val="22"/>
          <w:szCs w:val="22"/>
        </w:rPr>
        <w:t>rubric attached to each discussion board</w:t>
      </w:r>
      <w:r w:rsidR="00AB4628" w:rsidRPr="00FC6CB8">
        <w:rPr>
          <w:rFonts w:ascii="Arial" w:hAnsi="Arial" w:cs="Arial"/>
          <w:sz w:val="22"/>
          <w:szCs w:val="22"/>
        </w:rPr>
        <w:t xml:space="preserve"> for more on what’s expected in discussions and how your posts will be graded. Late posts will not be given credit unless there is an extenuating circumstance, and the student has informed the instructor of the situation. The instructor may delete posts </w:t>
      </w:r>
      <w:r w:rsidR="00AB4628">
        <w:rPr>
          <w:rFonts w:ascii="Arial" w:hAnsi="Arial" w:cs="Arial"/>
          <w:sz w:val="22"/>
          <w:szCs w:val="22"/>
        </w:rPr>
        <w:t xml:space="preserve">he or </w:t>
      </w:r>
      <w:r w:rsidR="00AB4628" w:rsidRPr="00FC6CB8">
        <w:rPr>
          <w:rFonts w:ascii="Arial" w:hAnsi="Arial" w:cs="Arial"/>
          <w:sz w:val="22"/>
          <w:szCs w:val="22"/>
        </w:rPr>
        <w:t>she finds offensive to others and will notify the student of the deletion.</w:t>
      </w:r>
      <w:bookmarkStart w:id="0" w:name="_GoBack"/>
      <w:bookmarkEnd w:id="0"/>
    </w:p>
    <w:p w14:paraId="4A63090F" w14:textId="77777777" w:rsidR="009B645F" w:rsidRPr="002A7F23" w:rsidRDefault="009B645F" w:rsidP="009B645F">
      <w:pPr>
        <w:pStyle w:val="BlockText1"/>
        <w:ind w:left="720"/>
        <w:rPr>
          <w:rFonts w:ascii="Arial" w:hAnsi="Arial" w:cs="Arial"/>
          <w:sz w:val="22"/>
          <w:szCs w:val="22"/>
        </w:rPr>
      </w:pPr>
    </w:p>
    <w:p w14:paraId="545F58AB" w14:textId="77777777" w:rsidR="009B645F" w:rsidRPr="002A7F23" w:rsidRDefault="009B645F" w:rsidP="009B645F">
      <w:pPr>
        <w:pStyle w:val="BlockText1"/>
        <w:ind w:left="720"/>
        <w:rPr>
          <w:rFonts w:ascii="Arial" w:hAnsi="Arial" w:cs="Arial"/>
          <w:sz w:val="22"/>
          <w:szCs w:val="22"/>
        </w:rPr>
      </w:pPr>
    </w:p>
    <w:p w14:paraId="68D97840" w14:textId="77777777" w:rsidR="009B645F" w:rsidRPr="002A7F23" w:rsidRDefault="009B645F" w:rsidP="009B645F">
      <w:pPr>
        <w:pStyle w:val="BlockText1"/>
        <w:ind w:left="720"/>
        <w:rPr>
          <w:rFonts w:ascii="Arial" w:hAnsi="Arial" w:cs="Arial"/>
          <w:sz w:val="22"/>
          <w:szCs w:val="22"/>
        </w:rPr>
      </w:pPr>
      <w:r w:rsidRPr="002A7F23">
        <w:rPr>
          <w:rFonts w:ascii="Arial" w:hAnsi="Arial" w:cs="Arial"/>
          <w:b/>
          <w:sz w:val="22"/>
          <w:szCs w:val="22"/>
        </w:rPr>
        <w:t>Quizzes/Exams</w:t>
      </w:r>
      <w:r w:rsidRPr="002A7F23">
        <w:rPr>
          <w:rFonts w:ascii="Arial" w:hAnsi="Arial" w:cs="Arial"/>
          <w:sz w:val="22"/>
          <w:szCs w:val="22"/>
        </w:rPr>
        <w:t xml:space="preserve"> – Quizzes and exams will be given as necessary to validate students’ understanding of the material being presented in the course.        </w:t>
      </w:r>
    </w:p>
    <w:p w14:paraId="79E7312C" w14:textId="77777777" w:rsidR="009B645F" w:rsidRDefault="009B645F" w:rsidP="009B645F">
      <w:pPr>
        <w:pStyle w:val="BlockText1"/>
        <w:ind w:left="720"/>
        <w:rPr>
          <w:rFonts w:ascii="Arial" w:hAnsi="Arial" w:cs="Arial"/>
          <w:sz w:val="22"/>
          <w:szCs w:val="22"/>
        </w:rPr>
      </w:pPr>
    </w:p>
    <w:p w14:paraId="355663D7" w14:textId="77777777" w:rsidR="009B645F" w:rsidRDefault="009B645F" w:rsidP="009B645F">
      <w:pPr>
        <w:pStyle w:val="BlockText1"/>
        <w:ind w:left="720"/>
        <w:rPr>
          <w:rFonts w:ascii="Arial" w:hAnsi="Arial" w:cs="Arial"/>
          <w:sz w:val="22"/>
          <w:szCs w:val="22"/>
        </w:rPr>
      </w:pPr>
      <w:r w:rsidRPr="002A7F23">
        <w:rPr>
          <w:rFonts w:ascii="Arial" w:hAnsi="Arial" w:cs="Arial"/>
          <w:b/>
          <w:sz w:val="22"/>
          <w:szCs w:val="22"/>
        </w:rPr>
        <w:t>Lab Assignments</w:t>
      </w:r>
      <w:r w:rsidRPr="002A7F23">
        <w:rPr>
          <w:rFonts w:ascii="Arial" w:hAnsi="Arial" w:cs="Arial"/>
          <w:sz w:val="22"/>
          <w:szCs w:val="22"/>
        </w:rPr>
        <w:t xml:space="preserve"> – Lab assignments will be used to provide hands-on activities with </w:t>
      </w:r>
      <w:r>
        <w:rPr>
          <w:rFonts w:ascii="Arial" w:hAnsi="Arial" w:cs="Arial"/>
          <w:sz w:val="22"/>
          <w:szCs w:val="22"/>
        </w:rPr>
        <w:t>[</w:t>
      </w:r>
      <w:proofErr w:type="spellStart"/>
      <w:r>
        <w:rPr>
          <w:rFonts w:ascii="Arial" w:hAnsi="Arial" w:cs="Arial"/>
          <w:sz w:val="22"/>
          <w:szCs w:val="22"/>
        </w:rPr>
        <w:t>xxxx</w:t>
      </w:r>
      <w:proofErr w:type="spellEnd"/>
      <w:r>
        <w:rPr>
          <w:rFonts w:ascii="Arial" w:hAnsi="Arial" w:cs="Arial"/>
          <w:sz w:val="22"/>
          <w:szCs w:val="22"/>
        </w:rPr>
        <w:t>]</w:t>
      </w:r>
    </w:p>
    <w:p w14:paraId="4E40F683" w14:textId="77777777" w:rsidR="009B645F" w:rsidRDefault="009B645F" w:rsidP="009B645F">
      <w:pPr>
        <w:pStyle w:val="BlockText1"/>
        <w:ind w:left="720"/>
        <w:rPr>
          <w:rFonts w:ascii="Arial" w:hAnsi="Arial" w:cs="Arial"/>
          <w:sz w:val="22"/>
          <w:szCs w:val="22"/>
        </w:rPr>
      </w:pPr>
    </w:p>
    <w:p w14:paraId="2D3DDD67" w14:textId="77777777" w:rsidR="009B645F" w:rsidRDefault="00790DEA" w:rsidP="009B645F">
      <w:pPr>
        <w:pStyle w:val="BlockText1"/>
        <w:ind w:left="720"/>
        <w:rPr>
          <w:rFonts w:ascii="Arial" w:hAnsi="Arial" w:cs="Arial"/>
          <w:sz w:val="22"/>
          <w:szCs w:val="22"/>
        </w:rPr>
      </w:pPr>
      <w:r>
        <w:rPr>
          <w:rFonts w:ascii="Arial" w:hAnsi="Arial" w:cs="Arial"/>
          <w:b/>
          <w:sz w:val="22"/>
          <w:szCs w:val="22"/>
        </w:rPr>
        <w:t>Papers/</w:t>
      </w:r>
      <w:r w:rsidR="00AB4628">
        <w:rPr>
          <w:rFonts w:ascii="Arial" w:hAnsi="Arial" w:cs="Arial"/>
          <w:b/>
          <w:sz w:val="22"/>
          <w:szCs w:val="22"/>
        </w:rPr>
        <w:t>Essays</w:t>
      </w:r>
      <w:r w:rsidR="009B645F" w:rsidRPr="002A7F23">
        <w:rPr>
          <w:rFonts w:ascii="Arial" w:hAnsi="Arial" w:cs="Arial"/>
          <w:sz w:val="22"/>
          <w:szCs w:val="22"/>
        </w:rPr>
        <w:t xml:space="preserve"> –</w:t>
      </w:r>
      <w:r w:rsidR="009B645F">
        <w:rPr>
          <w:rFonts w:ascii="Arial" w:hAnsi="Arial" w:cs="Arial"/>
          <w:sz w:val="22"/>
          <w:szCs w:val="22"/>
        </w:rPr>
        <w:t xml:space="preserve"> </w:t>
      </w:r>
      <w:r w:rsidR="009B645F" w:rsidRPr="00FC6CB8">
        <w:rPr>
          <w:rFonts w:ascii="Arial" w:hAnsi="Arial" w:cs="Arial"/>
          <w:sz w:val="22"/>
          <w:szCs w:val="22"/>
        </w:rPr>
        <w:t xml:space="preserve">You will write </w:t>
      </w:r>
      <w:r w:rsidR="009B645F">
        <w:rPr>
          <w:rFonts w:ascii="Arial" w:hAnsi="Arial" w:cs="Arial"/>
          <w:sz w:val="22"/>
          <w:szCs w:val="22"/>
        </w:rPr>
        <w:t xml:space="preserve">[x] formal </w:t>
      </w:r>
      <w:r>
        <w:rPr>
          <w:rFonts w:ascii="Arial" w:hAnsi="Arial" w:cs="Arial"/>
          <w:sz w:val="22"/>
          <w:szCs w:val="22"/>
        </w:rPr>
        <w:t>papers/</w:t>
      </w:r>
      <w:r w:rsidR="009B645F">
        <w:rPr>
          <w:rFonts w:ascii="Arial" w:hAnsi="Arial" w:cs="Arial"/>
          <w:sz w:val="22"/>
          <w:szCs w:val="22"/>
        </w:rPr>
        <w:t>essays for this class. [essay details follow]</w:t>
      </w:r>
    </w:p>
    <w:p w14:paraId="39637BC7" w14:textId="77777777" w:rsidR="009B645F" w:rsidRDefault="009B645F" w:rsidP="009B645F">
      <w:pPr>
        <w:pStyle w:val="BlockText1"/>
        <w:ind w:left="720"/>
        <w:rPr>
          <w:rFonts w:ascii="Arial" w:hAnsi="Arial" w:cs="Arial"/>
          <w:sz w:val="22"/>
          <w:szCs w:val="22"/>
        </w:rPr>
      </w:pPr>
    </w:p>
    <w:p w14:paraId="38906672" w14:textId="77777777" w:rsidR="009B645F" w:rsidRPr="002A7F23" w:rsidRDefault="009B645F" w:rsidP="009B645F">
      <w:pPr>
        <w:pStyle w:val="ListParagraph"/>
        <w:spacing w:line="240" w:lineRule="auto"/>
        <w:rPr>
          <w:rFonts w:ascii="Arial" w:eastAsia="Times New Roman" w:hAnsi="Arial" w:cs="Arial"/>
          <w:sz w:val="22"/>
        </w:rPr>
      </w:pPr>
      <w:r w:rsidRPr="002A7F23">
        <w:rPr>
          <w:rFonts w:ascii="Arial" w:hAnsi="Arial" w:cs="Arial"/>
          <w:b/>
          <w:sz w:val="22"/>
        </w:rPr>
        <w:t xml:space="preserve">Final [Project/Paper/Exam] </w:t>
      </w:r>
      <w:r w:rsidRPr="002A7F23">
        <w:rPr>
          <w:rFonts w:ascii="Arial" w:hAnsi="Arial" w:cs="Arial"/>
          <w:sz w:val="22"/>
        </w:rPr>
        <w:t>–</w:t>
      </w:r>
      <w:r w:rsidRPr="002A7F23">
        <w:rPr>
          <w:rFonts w:ascii="Arial" w:hAnsi="Arial" w:cs="Arial"/>
          <w:b/>
          <w:sz w:val="22"/>
        </w:rPr>
        <w:t xml:space="preserve"> </w:t>
      </w:r>
      <w:r w:rsidRPr="002A7F23">
        <w:rPr>
          <w:rFonts w:ascii="Arial" w:eastAsia="Times New Roman" w:hAnsi="Arial" w:cs="Arial"/>
          <w:sz w:val="22"/>
        </w:rPr>
        <w:t xml:space="preserve">A final research project/paper/exam on </w:t>
      </w:r>
      <w:proofErr w:type="spellStart"/>
      <w:r w:rsidRPr="002A7F23">
        <w:rPr>
          <w:rFonts w:ascii="Arial" w:eastAsia="Times New Roman" w:hAnsi="Arial" w:cs="Arial"/>
          <w:sz w:val="22"/>
        </w:rPr>
        <w:t>xxxxx</w:t>
      </w:r>
      <w:proofErr w:type="spellEnd"/>
      <w:r w:rsidRPr="002A7F23">
        <w:rPr>
          <w:rFonts w:ascii="Arial" w:eastAsia="Times New Roman" w:hAnsi="Arial" w:cs="Arial"/>
          <w:sz w:val="22"/>
        </w:rPr>
        <w:t>.</w:t>
      </w:r>
    </w:p>
    <w:p w14:paraId="16B7057F" w14:textId="77777777" w:rsidR="00AC45F5" w:rsidRPr="002A7F23" w:rsidRDefault="002E07CB" w:rsidP="009B645F">
      <w:pPr>
        <w:rPr>
          <w:rFonts w:ascii="Arial" w:hAnsi="Arial" w:cs="Arial"/>
          <w:sz w:val="22"/>
          <w:szCs w:val="22"/>
        </w:rPr>
      </w:pPr>
      <w:r w:rsidRPr="002A7F23">
        <w:rPr>
          <w:rFonts w:ascii="Arial" w:hAnsi="Arial" w:cs="Arial"/>
          <w:sz w:val="22"/>
          <w:szCs w:val="22"/>
        </w:rPr>
        <w:t xml:space="preserve"> </w:t>
      </w:r>
    </w:p>
    <w:p w14:paraId="065AAA10" w14:textId="77777777" w:rsidR="000E4D39" w:rsidRPr="000E4D39" w:rsidRDefault="001E41BC" w:rsidP="001E41BC">
      <w:pPr>
        <w:pStyle w:val="BlockText1"/>
        <w:rPr>
          <w:rFonts w:ascii="Arial" w:hAnsi="Arial" w:cs="Arial"/>
          <w:b/>
          <w:sz w:val="22"/>
          <w:szCs w:val="22"/>
          <w:u w:val="single"/>
        </w:rPr>
      </w:pPr>
      <w:r w:rsidRPr="000E4D39">
        <w:rPr>
          <w:rFonts w:ascii="Arial" w:hAnsi="Arial" w:cs="Arial"/>
          <w:b/>
          <w:sz w:val="22"/>
          <w:szCs w:val="22"/>
          <w:u w:val="single"/>
        </w:rPr>
        <w:t>Late Assignments</w:t>
      </w:r>
    </w:p>
    <w:p w14:paraId="5F3AE1E1" w14:textId="236119D0" w:rsidR="001E41BC" w:rsidRPr="002A7F23" w:rsidRDefault="001E41BC" w:rsidP="001E41BC">
      <w:pPr>
        <w:pStyle w:val="BlockText1"/>
        <w:rPr>
          <w:rFonts w:ascii="Arial" w:hAnsi="Arial" w:cs="Arial"/>
          <w:sz w:val="22"/>
          <w:szCs w:val="22"/>
        </w:rPr>
      </w:pPr>
      <w:r w:rsidRPr="002A7F23">
        <w:rPr>
          <w:rFonts w:ascii="Arial" w:hAnsi="Arial" w:cs="Arial"/>
          <w:sz w:val="22"/>
          <w:szCs w:val="22"/>
        </w:rPr>
        <w:t xml:space="preserve">Please refer to the </w:t>
      </w:r>
      <w:r w:rsidR="000E4D39">
        <w:rPr>
          <w:rFonts w:ascii="Arial" w:hAnsi="Arial" w:cs="Arial"/>
          <w:sz w:val="22"/>
          <w:szCs w:val="22"/>
        </w:rPr>
        <w:t>course</w:t>
      </w:r>
      <w:r w:rsidR="007A3D96" w:rsidRPr="002A7F23">
        <w:rPr>
          <w:rFonts w:ascii="Arial" w:hAnsi="Arial" w:cs="Arial"/>
          <w:sz w:val="22"/>
          <w:szCs w:val="22"/>
        </w:rPr>
        <w:t xml:space="preserve"> </w:t>
      </w:r>
      <w:r w:rsidRPr="002A7F23">
        <w:rPr>
          <w:rFonts w:ascii="Arial" w:hAnsi="Arial" w:cs="Arial"/>
          <w:sz w:val="22"/>
          <w:szCs w:val="22"/>
        </w:rPr>
        <w:t xml:space="preserve">calendar for assignment due dates.  All assignments are due </w:t>
      </w:r>
      <w:r w:rsidR="002A7F23" w:rsidRPr="002A7F23">
        <w:rPr>
          <w:rFonts w:ascii="Arial" w:hAnsi="Arial" w:cs="Arial"/>
          <w:sz w:val="22"/>
          <w:szCs w:val="22"/>
        </w:rPr>
        <w:t>by</w:t>
      </w:r>
      <w:r w:rsidRPr="002A7F23">
        <w:rPr>
          <w:rFonts w:ascii="Arial" w:hAnsi="Arial" w:cs="Arial"/>
          <w:sz w:val="22"/>
          <w:szCs w:val="22"/>
        </w:rPr>
        <w:t xml:space="preserve"> </w:t>
      </w:r>
      <w:r w:rsidR="002A7F23" w:rsidRPr="002A7F23">
        <w:rPr>
          <w:rFonts w:ascii="Arial" w:hAnsi="Arial" w:cs="Arial"/>
          <w:sz w:val="22"/>
          <w:szCs w:val="22"/>
        </w:rPr>
        <w:t>[time]</w:t>
      </w:r>
      <w:r w:rsidRPr="002A7F23">
        <w:rPr>
          <w:rFonts w:ascii="Arial" w:hAnsi="Arial" w:cs="Arial"/>
          <w:sz w:val="22"/>
          <w:szCs w:val="22"/>
        </w:rPr>
        <w:t xml:space="preserve"> of the date listed on the calendar.  </w:t>
      </w:r>
      <w:r w:rsidR="00DA2DDF">
        <w:rPr>
          <w:rFonts w:ascii="Arial" w:hAnsi="Arial" w:cs="Arial"/>
          <w:sz w:val="22"/>
          <w:szCs w:val="22"/>
        </w:rPr>
        <w:t xml:space="preserve">Late assignments will not be accepted. </w:t>
      </w:r>
      <w:r w:rsidRPr="002A7F23">
        <w:rPr>
          <w:rFonts w:ascii="Arial" w:hAnsi="Arial" w:cs="Arial"/>
          <w:sz w:val="22"/>
          <w:szCs w:val="22"/>
        </w:rPr>
        <w:t xml:space="preserve"> </w:t>
      </w:r>
    </w:p>
    <w:p w14:paraId="70F86C2C" w14:textId="77777777" w:rsidR="00F93F8C" w:rsidRDefault="00F93F8C" w:rsidP="00DA3E27">
      <w:pPr>
        <w:pStyle w:val="Heading3"/>
        <w:spacing w:before="120"/>
        <w:rPr>
          <w:sz w:val="22"/>
          <w:szCs w:val="22"/>
          <w:u w:val="single"/>
        </w:rPr>
      </w:pPr>
    </w:p>
    <w:p w14:paraId="055AC25C" w14:textId="77777777" w:rsidR="00E36BB5" w:rsidRPr="002A7F23" w:rsidRDefault="00676A06" w:rsidP="00DA3E27">
      <w:pPr>
        <w:pStyle w:val="Heading3"/>
        <w:spacing w:before="120"/>
        <w:rPr>
          <w:sz w:val="22"/>
          <w:szCs w:val="22"/>
          <w:u w:val="single"/>
        </w:rPr>
      </w:pPr>
      <w:r w:rsidRPr="002A7F23">
        <w:rPr>
          <w:sz w:val="22"/>
          <w:szCs w:val="22"/>
          <w:u w:val="single"/>
        </w:rPr>
        <w:t xml:space="preserve">Course Grading </w:t>
      </w:r>
      <w:r w:rsidR="00E36BB5" w:rsidRPr="002A7F23">
        <w:rPr>
          <w:sz w:val="22"/>
          <w:szCs w:val="22"/>
          <w:u w:val="single"/>
        </w:rPr>
        <w:t xml:space="preserve"> </w:t>
      </w:r>
    </w:p>
    <w:tbl>
      <w:tblPr>
        <w:tblW w:w="8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7"/>
        <w:gridCol w:w="1170"/>
        <w:gridCol w:w="1260"/>
      </w:tblGrid>
      <w:tr w:rsidR="002E6CB1" w:rsidRPr="002A7F23" w14:paraId="029EF045" w14:textId="77777777" w:rsidTr="0021147F">
        <w:tc>
          <w:tcPr>
            <w:tcW w:w="5737" w:type="dxa"/>
            <w:shd w:val="clear" w:color="auto" w:fill="auto"/>
          </w:tcPr>
          <w:p w14:paraId="05DEE5F8" w14:textId="77777777" w:rsidR="002E6CB1" w:rsidRPr="002A7F23" w:rsidRDefault="002E6CB1" w:rsidP="0021147F">
            <w:pPr>
              <w:jc w:val="center"/>
              <w:rPr>
                <w:rFonts w:ascii="Arial" w:hAnsi="Arial" w:cs="Arial"/>
                <w:b/>
                <w:sz w:val="22"/>
                <w:szCs w:val="22"/>
              </w:rPr>
            </w:pPr>
            <w:r w:rsidRPr="002A7F23">
              <w:rPr>
                <w:rFonts w:ascii="Arial" w:hAnsi="Arial" w:cs="Arial"/>
                <w:b/>
                <w:sz w:val="22"/>
                <w:szCs w:val="22"/>
              </w:rPr>
              <w:t>Component</w:t>
            </w:r>
          </w:p>
        </w:tc>
        <w:tc>
          <w:tcPr>
            <w:tcW w:w="1170" w:type="dxa"/>
            <w:shd w:val="clear" w:color="auto" w:fill="auto"/>
          </w:tcPr>
          <w:p w14:paraId="53290474" w14:textId="77777777" w:rsidR="002E6CB1" w:rsidRPr="002A7F23" w:rsidRDefault="002E6CB1" w:rsidP="0021147F">
            <w:pPr>
              <w:jc w:val="center"/>
              <w:rPr>
                <w:rFonts w:ascii="Arial" w:hAnsi="Arial" w:cs="Arial"/>
                <w:b/>
                <w:sz w:val="22"/>
                <w:szCs w:val="22"/>
              </w:rPr>
            </w:pPr>
            <w:r w:rsidRPr="002A7F23">
              <w:rPr>
                <w:rFonts w:ascii="Arial" w:hAnsi="Arial" w:cs="Arial"/>
                <w:b/>
                <w:sz w:val="22"/>
                <w:szCs w:val="22"/>
              </w:rPr>
              <w:t>Points</w:t>
            </w:r>
          </w:p>
        </w:tc>
        <w:tc>
          <w:tcPr>
            <w:tcW w:w="1260" w:type="dxa"/>
          </w:tcPr>
          <w:p w14:paraId="679CBA2B" w14:textId="77777777" w:rsidR="002E6CB1" w:rsidRPr="002A7F23" w:rsidRDefault="002E6CB1" w:rsidP="0021147F">
            <w:pPr>
              <w:jc w:val="center"/>
              <w:rPr>
                <w:rFonts w:ascii="Arial" w:hAnsi="Arial" w:cs="Arial"/>
                <w:b/>
                <w:sz w:val="22"/>
                <w:szCs w:val="22"/>
              </w:rPr>
            </w:pPr>
            <w:r w:rsidRPr="002A7F23">
              <w:rPr>
                <w:rFonts w:ascii="Arial" w:hAnsi="Arial" w:cs="Arial"/>
                <w:b/>
                <w:sz w:val="22"/>
                <w:szCs w:val="22"/>
              </w:rPr>
              <w:t>Total</w:t>
            </w:r>
          </w:p>
        </w:tc>
      </w:tr>
      <w:tr w:rsidR="004A044C" w:rsidRPr="002A7F23" w14:paraId="2C0737F3" w14:textId="77777777" w:rsidTr="00D075D1">
        <w:tc>
          <w:tcPr>
            <w:tcW w:w="5737" w:type="dxa"/>
            <w:shd w:val="clear" w:color="auto" w:fill="auto"/>
          </w:tcPr>
          <w:p w14:paraId="26744915" w14:textId="77777777" w:rsidR="004A044C" w:rsidRPr="002A7F23" w:rsidRDefault="002A7F23" w:rsidP="0064283C">
            <w:pPr>
              <w:rPr>
                <w:rFonts w:ascii="Arial" w:hAnsi="Arial" w:cs="Arial"/>
                <w:sz w:val="22"/>
                <w:szCs w:val="22"/>
              </w:rPr>
            </w:pPr>
            <w:r w:rsidRPr="002A7F23">
              <w:rPr>
                <w:rFonts w:ascii="Arial" w:hAnsi="Arial" w:cs="Arial"/>
                <w:sz w:val="22"/>
                <w:szCs w:val="22"/>
              </w:rPr>
              <w:t>Introduce Yourself Discussion Post</w:t>
            </w:r>
            <w:r w:rsidR="004A044C" w:rsidRPr="002A7F23">
              <w:rPr>
                <w:rFonts w:ascii="Arial" w:hAnsi="Arial" w:cs="Arial"/>
                <w:sz w:val="22"/>
                <w:szCs w:val="22"/>
              </w:rPr>
              <w:t xml:space="preserve"> </w:t>
            </w:r>
          </w:p>
        </w:tc>
        <w:tc>
          <w:tcPr>
            <w:tcW w:w="1170" w:type="dxa"/>
            <w:shd w:val="clear" w:color="auto" w:fill="auto"/>
          </w:tcPr>
          <w:p w14:paraId="56245F14" w14:textId="77777777" w:rsidR="004A044C" w:rsidRPr="002A7F23" w:rsidRDefault="007A3D96" w:rsidP="00D075D1">
            <w:pPr>
              <w:jc w:val="center"/>
              <w:rPr>
                <w:rFonts w:ascii="Arial" w:hAnsi="Arial" w:cs="Arial"/>
                <w:sz w:val="22"/>
                <w:szCs w:val="22"/>
              </w:rPr>
            </w:pPr>
            <w:r w:rsidRPr="002A7F23">
              <w:rPr>
                <w:rFonts w:ascii="Arial" w:hAnsi="Arial" w:cs="Arial"/>
                <w:sz w:val="22"/>
                <w:szCs w:val="22"/>
              </w:rPr>
              <w:t>x</w:t>
            </w:r>
          </w:p>
        </w:tc>
        <w:tc>
          <w:tcPr>
            <w:tcW w:w="1260" w:type="dxa"/>
          </w:tcPr>
          <w:p w14:paraId="4C6078CD" w14:textId="77777777" w:rsidR="004A044C" w:rsidRPr="002A7F23" w:rsidRDefault="007A3D96" w:rsidP="00D075D1">
            <w:pPr>
              <w:jc w:val="center"/>
              <w:rPr>
                <w:rFonts w:ascii="Arial" w:hAnsi="Arial" w:cs="Arial"/>
                <w:sz w:val="22"/>
                <w:szCs w:val="22"/>
              </w:rPr>
            </w:pPr>
            <w:r w:rsidRPr="002A7F23">
              <w:rPr>
                <w:rFonts w:ascii="Arial" w:hAnsi="Arial" w:cs="Arial"/>
                <w:sz w:val="22"/>
                <w:szCs w:val="22"/>
              </w:rPr>
              <w:t>x</w:t>
            </w:r>
          </w:p>
        </w:tc>
      </w:tr>
      <w:tr w:rsidR="002E6CB1" w:rsidRPr="002A7F23" w14:paraId="1C8D272C" w14:textId="77777777" w:rsidTr="0021147F">
        <w:tc>
          <w:tcPr>
            <w:tcW w:w="5737" w:type="dxa"/>
            <w:shd w:val="clear" w:color="auto" w:fill="auto"/>
          </w:tcPr>
          <w:p w14:paraId="2BFA3933" w14:textId="77777777" w:rsidR="002E6CB1" w:rsidRPr="002A7F23" w:rsidRDefault="007A3D96" w:rsidP="0021147F">
            <w:pPr>
              <w:rPr>
                <w:rFonts w:ascii="Arial" w:hAnsi="Arial" w:cs="Arial"/>
                <w:sz w:val="22"/>
                <w:szCs w:val="22"/>
              </w:rPr>
            </w:pPr>
            <w:r w:rsidRPr="002A7F23">
              <w:rPr>
                <w:rFonts w:ascii="Arial" w:hAnsi="Arial" w:cs="Arial"/>
                <w:sz w:val="22"/>
                <w:szCs w:val="22"/>
              </w:rPr>
              <w:t>X</w:t>
            </w:r>
          </w:p>
        </w:tc>
        <w:tc>
          <w:tcPr>
            <w:tcW w:w="1170" w:type="dxa"/>
            <w:shd w:val="clear" w:color="auto" w:fill="auto"/>
          </w:tcPr>
          <w:p w14:paraId="39711DCA" w14:textId="77777777" w:rsidR="002E6CB1" w:rsidRPr="002A7F23" w:rsidRDefault="007A3D96" w:rsidP="0021147F">
            <w:pPr>
              <w:jc w:val="center"/>
              <w:rPr>
                <w:rFonts w:ascii="Arial" w:hAnsi="Arial" w:cs="Arial"/>
                <w:sz w:val="22"/>
                <w:szCs w:val="22"/>
              </w:rPr>
            </w:pPr>
            <w:r w:rsidRPr="002A7F23">
              <w:rPr>
                <w:rFonts w:ascii="Arial" w:hAnsi="Arial" w:cs="Arial"/>
                <w:sz w:val="22"/>
                <w:szCs w:val="22"/>
              </w:rPr>
              <w:t>x</w:t>
            </w:r>
          </w:p>
        </w:tc>
        <w:tc>
          <w:tcPr>
            <w:tcW w:w="1260" w:type="dxa"/>
          </w:tcPr>
          <w:p w14:paraId="43909411" w14:textId="77777777" w:rsidR="002E6CB1" w:rsidRPr="002A7F23" w:rsidRDefault="007A3D96" w:rsidP="0021147F">
            <w:pPr>
              <w:jc w:val="center"/>
              <w:rPr>
                <w:rFonts w:ascii="Arial" w:hAnsi="Arial" w:cs="Arial"/>
                <w:sz w:val="22"/>
                <w:szCs w:val="22"/>
              </w:rPr>
            </w:pPr>
            <w:r w:rsidRPr="002A7F23">
              <w:rPr>
                <w:rFonts w:ascii="Arial" w:hAnsi="Arial" w:cs="Arial"/>
                <w:sz w:val="22"/>
                <w:szCs w:val="22"/>
              </w:rPr>
              <w:t>x</w:t>
            </w:r>
          </w:p>
        </w:tc>
      </w:tr>
      <w:tr w:rsidR="002E6CB1" w:rsidRPr="002A7F23" w14:paraId="621E1FCF" w14:textId="77777777" w:rsidTr="0021147F">
        <w:tc>
          <w:tcPr>
            <w:tcW w:w="5737" w:type="dxa"/>
            <w:shd w:val="clear" w:color="auto" w:fill="auto"/>
          </w:tcPr>
          <w:p w14:paraId="6E247209" w14:textId="77777777" w:rsidR="002E6CB1" w:rsidRPr="002A7F23" w:rsidRDefault="00A2426E" w:rsidP="0021147F">
            <w:pPr>
              <w:rPr>
                <w:rFonts w:ascii="Arial" w:hAnsi="Arial" w:cs="Arial"/>
                <w:sz w:val="22"/>
                <w:szCs w:val="22"/>
              </w:rPr>
            </w:pPr>
            <w:r w:rsidRPr="002A7F23">
              <w:rPr>
                <w:rFonts w:ascii="Arial" w:hAnsi="Arial" w:cs="Arial"/>
                <w:sz w:val="22"/>
                <w:szCs w:val="22"/>
              </w:rPr>
              <w:t>X</w:t>
            </w:r>
          </w:p>
        </w:tc>
        <w:tc>
          <w:tcPr>
            <w:tcW w:w="1170" w:type="dxa"/>
            <w:shd w:val="clear" w:color="auto" w:fill="auto"/>
          </w:tcPr>
          <w:p w14:paraId="0737C62C" w14:textId="77777777" w:rsidR="002E6CB1" w:rsidRPr="002A7F23" w:rsidRDefault="007A3D96" w:rsidP="0021147F">
            <w:pPr>
              <w:jc w:val="center"/>
              <w:rPr>
                <w:rFonts w:ascii="Arial" w:hAnsi="Arial" w:cs="Arial"/>
                <w:sz w:val="22"/>
                <w:szCs w:val="22"/>
              </w:rPr>
            </w:pPr>
            <w:r w:rsidRPr="002A7F23">
              <w:rPr>
                <w:rFonts w:ascii="Arial" w:hAnsi="Arial" w:cs="Arial"/>
                <w:sz w:val="22"/>
                <w:szCs w:val="22"/>
              </w:rPr>
              <w:t>x</w:t>
            </w:r>
          </w:p>
        </w:tc>
        <w:tc>
          <w:tcPr>
            <w:tcW w:w="1260" w:type="dxa"/>
          </w:tcPr>
          <w:p w14:paraId="01BA460D" w14:textId="77777777" w:rsidR="002E6CB1" w:rsidRPr="002A7F23" w:rsidRDefault="007A3D96" w:rsidP="0021147F">
            <w:pPr>
              <w:jc w:val="center"/>
              <w:rPr>
                <w:rFonts w:ascii="Arial" w:hAnsi="Arial" w:cs="Arial"/>
                <w:sz w:val="22"/>
                <w:szCs w:val="22"/>
              </w:rPr>
            </w:pPr>
            <w:r w:rsidRPr="002A7F23">
              <w:rPr>
                <w:rFonts w:ascii="Arial" w:hAnsi="Arial" w:cs="Arial"/>
                <w:sz w:val="22"/>
                <w:szCs w:val="22"/>
              </w:rPr>
              <w:t>x</w:t>
            </w:r>
          </w:p>
        </w:tc>
      </w:tr>
      <w:tr w:rsidR="007F6A39" w:rsidRPr="002A7F23" w14:paraId="7EB6B3F5" w14:textId="77777777" w:rsidTr="0021147F">
        <w:tc>
          <w:tcPr>
            <w:tcW w:w="5737" w:type="dxa"/>
            <w:shd w:val="clear" w:color="auto" w:fill="auto"/>
          </w:tcPr>
          <w:p w14:paraId="38B74628" w14:textId="77777777" w:rsidR="007F6A39" w:rsidRPr="002A7F23" w:rsidRDefault="007A3D96" w:rsidP="0021147F">
            <w:pPr>
              <w:rPr>
                <w:rFonts w:ascii="Arial" w:hAnsi="Arial" w:cs="Arial"/>
                <w:sz w:val="22"/>
                <w:szCs w:val="22"/>
              </w:rPr>
            </w:pPr>
            <w:r w:rsidRPr="002A7F23">
              <w:rPr>
                <w:rFonts w:ascii="Arial" w:hAnsi="Arial" w:cs="Arial"/>
                <w:sz w:val="22"/>
                <w:szCs w:val="22"/>
              </w:rPr>
              <w:t>x</w:t>
            </w:r>
            <w:r w:rsidR="00C60391" w:rsidRPr="002A7F23">
              <w:rPr>
                <w:rFonts w:ascii="Arial" w:hAnsi="Arial" w:cs="Arial"/>
                <w:sz w:val="22"/>
                <w:szCs w:val="22"/>
              </w:rPr>
              <w:t xml:space="preserve"> </w:t>
            </w:r>
          </w:p>
        </w:tc>
        <w:tc>
          <w:tcPr>
            <w:tcW w:w="1170" w:type="dxa"/>
            <w:shd w:val="clear" w:color="auto" w:fill="auto"/>
          </w:tcPr>
          <w:p w14:paraId="6A0B43F8" w14:textId="77777777" w:rsidR="007F6A39" w:rsidRPr="002A7F23" w:rsidRDefault="007A3D96" w:rsidP="0021147F">
            <w:pPr>
              <w:jc w:val="center"/>
              <w:rPr>
                <w:rFonts w:ascii="Arial" w:hAnsi="Arial" w:cs="Arial"/>
                <w:sz w:val="22"/>
                <w:szCs w:val="22"/>
              </w:rPr>
            </w:pPr>
            <w:r w:rsidRPr="002A7F23">
              <w:rPr>
                <w:rFonts w:ascii="Arial" w:hAnsi="Arial" w:cs="Arial"/>
                <w:sz w:val="22"/>
                <w:szCs w:val="22"/>
              </w:rPr>
              <w:t>x</w:t>
            </w:r>
          </w:p>
        </w:tc>
        <w:tc>
          <w:tcPr>
            <w:tcW w:w="1260" w:type="dxa"/>
          </w:tcPr>
          <w:p w14:paraId="4D3B8052" w14:textId="77777777" w:rsidR="007F6A39" w:rsidRPr="002A7F23" w:rsidRDefault="007A3D96" w:rsidP="0021147F">
            <w:pPr>
              <w:jc w:val="center"/>
              <w:rPr>
                <w:rFonts w:ascii="Arial" w:hAnsi="Arial" w:cs="Arial"/>
                <w:sz w:val="22"/>
                <w:szCs w:val="22"/>
              </w:rPr>
            </w:pPr>
            <w:r w:rsidRPr="002A7F23">
              <w:rPr>
                <w:rFonts w:ascii="Arial" w:hAnsi="Arial" w:cs="Arial"/>
                <w:sz w:val="22"/>
                <w:szCs w:val="22"/>
              </w:rPr>
              <w:t>x</w:t>
            </w:r>
          </w:p>
        </w:tc>
      </w:tr>
      <w:tr w:rsidR="0003481B" w:rsidRPr="002A7F23" w14:paraId="10DD1295" w14:textId="77777777" w:rsidTr="00EB6DCF">
        <w:tc>
          <w:tcPr>
            <w:tcW w:w="5737" w:type="dxa"/>
            <w:shd w:val="clear" w:color="auto" w:fill="auto"/>
          </w:tcPr>
          <w:p w14:paraId="4222CCF8" w14:textId="77777777" w:rsidR="0003481B" w:rsidRPr="002A7F23" w:rsidRDefault="00A2426E" w:rsidP="0003481B">
            <w:pPr>
              <w:rPr>
                <w:rFonts w:ascii="Arial" w:hAnsi="Arial" w:cs="Arial"/>
              </w:rPr>
            </w:pPr>
            <w:r w:rsidRPr="002A7F23">
              <w:rPr>
                <w:rFonts w:ascii="Arial" w:hAnsi="Arial" w:cs="Arial"/>
                <w:sz w:val="22"/>
                <w:szCs w:val="22"/>
              </w:rPr>
              <w:t>X</w:t>
            </w:r>
          </w:p>
        </w:tc>
        <w:tc>
          <w:tcPr>
            <w:tcW w:w="1170" w:type="dxa"/>
            <w:shd w:val="clear" w:color="auto" w:fill="auto"/>
          </w:tcPr>
          <w:p w14:paraId="4C1E0F73" w14:textId="77777777" w:rsidR="0003481B" w:rsidRPr="002A7F23" w:rsidRDefault="007A3D96" w:rsidP="00EB6DCF">
            <w:pPr>
              <w:jc w:val="center"/>
              <w:rPr>
                <w:rFonts w:ascii="Arial" w:hAnsi="Arial" w:cs="Arial"/>
                <w:sz w:val="22"/>
                <w:szCs w:val="22"/>
              </w:rPr>
            </w:pPr>
            <w:r w:rsidRPr="002A7F23">
              <w:rPr>
                <w:rFonts w:ascii="Arial" w:hAnsi="Arial" w:cs="Arial"/>
                <w:sz w:val="22"/>
                <w:szCs w:val="22"/>
              </w:rPr>
              <w:t>x</w:t>
            </w:r>
          </w:p>
        </w:tc>
        <w:tc>
          <w:tcPr>
            <w:tcW w:w="1260" w:type="dxa"/>
          </w:tcPr>
          <w:p w14:paraId="384381F3" w14:textId="77777777" w:rsidR="0003481B" w:rsidRPr="002A7F23" w:rsidRDefault="007A3D96" w:rsidP="00EB6DCF">
            <w:pPr>
              <w:jc w:val="center"/>
              <w:rPr>
                <w:rFonts w:ascii="Arial" w:hAnsi="Arial" w:cs="Arial"/>
                <w:sz w:val="22"/>
                <w:szCs w:val="22"/>
              </w:rPr>
            </w:pPr>
            <w:r w:rsidRPr="002A7F23">
              <w:rPr>
                <w:rFonts w:ascii="Arial" w:hAnsi="Arial" w:cs="Arial"/>
                <w:sz w:val="22"/>
                <w:szCs w:val="22"/>
              </w:rPr>
              <w:t>x</w:t>
            </w:r>
          </w:p>
        </w:tc>
      </w:tr>
      <w:tr w:rsidR="0003481B" w:rsidRPr="002A7F23" w14:paraId="5A0C349B" w14:textId="77777777" w:rsidTr="0021147F">
        <w:tc>
          <w:tcPr>
            <w:tcW w:w="5737" w:type="dxa"/>
            <w:shd w:val="clear" w:color="auto" w:fill="auto"/>
          </w:tcPr>
          <w:p w14:paraId="0C1EA6AA" w14:textId="77777777" w:rsidR="0003481B" w:rsidRPr="002A7F23" w:rsidRDefault="00A2426E" w:rsidP="00F25A16">
            <w:pPr>
              <w:rPr>
                <w:rFonts w:ascii="Arial" w:hAnsi="Arial" w:cs="Arial"/>
              </w:rPr>
            </w:pPr>
            <w:r w:rsidRPr="002A7F23">
              <w:rPr>
                <w:rFonts w:ascii="Arial" w:hAnsi="Arial" w:cs="Arial"/>
                <w:sz w:val="22"/>
                <w:szCs w:val="22"/>
              </w:rPr>
              <w:t>X</w:t>
            </w:r>
          </w:p>
        </w:tc>
        <w:tc>
          <w:tcPr>
            <w:tcW w:w="1170" w:type="dxa"/>
            <w:shd w:val="clear" w:color="auto" w:fill="auto"/>
          </w:tcPr>
          <w:p w14:paraId="0EEC74A5" w14:textId="77777777" w:rsidR="0003481B" w:rsidRPr="002A7F23" w:rsidRDefault="007A3D96" w:rsidP="0021147F">
            <w:pPr>
              <w:jc w:val="center"/>
              <w:rPr>
                <w:rFonts w:ascii="Arial" w:hAnsi="Arial" w:cs="Arial"/>
                <w:sz w:val="22"/>
                <w:szCs w:val="22"/>
              </w:rPr>
            </w:pPr>
            <w:r w:rsidRPr="002A7F23">
              <w:rPr>
                <w:rFonts w:ascii="Arial" w:hAnsi="Arial" w:cs="Arial"/>
                <w:sz w:val="22"/>
                <w:szCs w:val="22"/>
              </w:rPr>
              <w:t>x</w:t>
            </w:r>
          </w:p>
        </w:tc>
        <w:tc>
          <w:tcPr>
            <w:tcW w:w="1260" w:type="dxa"/>
          </w:tcPr>
          <w:p w14:paraId="204389DA" w14:textId="77777777" w:rsidR="0003481B" w:rsidRPr="002A7F23" w:rsidRDefault="007A3D96" w:rsidP="0021147F">
            <w:pPr>
              <w:jc w:val="center"/>
              <w:rPr>
                <w:rFonts w:ascii="Arial" w:hAnsi="Arial" w:cs="Arial"/>
                <w:sz w:val="22"/>
                <w:szCs w:val="22"/>
              </w:rPr>
            </w:pPr>
            <w:r w:rsidRPr="002A7F23">
              <w:rPr>
                <w:rFonts w:ascii="Arial" w:hAnsi="Arial" w:cs="Arial"/>
                <w:sz w:val="22"/>
                <w:szCs w:val="22"/>
              </w:rPr>
              <w:t>x</w:t>
            </w:r>
          </w:p>
        </w:tc>
      </w:tr>
      <w:tr w:rsidR="002E6CB1" w:rsidRPr="002A7F23" w14:paraId="4C15C383" w14:textId="77777777" w:rsidTr="0021147F">
        <w:tc>
          <w:tcPr>
            <w:tcW w:w="5737" w:type="dxa"/>
            <w:shd w:val="clear" w:color="auto" w:fill="auto"/>
          </w:tcPr>
          <w:p w14:paraId="214AF1EE" w14:textId="77777777" w:rsidR="002E6CB1" w:rsidRPr="002A7F23" w:rsidRDefault="002D7489" w:rsidP="002D7489">
            <w:pPr>
              <w:jc w:val="right"/>
              <w:rPr>
                <w:rFonts w:ascii="Arial" w:hAnsi="Arial" w:cs="Arial"/>
                <w:sz w:val="22"/>
                <w:szCs w:val="22"/>
              </w:rPr>
            </w:pPr>
            <w:r w:rsidRPr="002A7F23">
              <w:rPr>
                <w:rFonts w:ascii="Arial" w:hAnsi="Arial" w:cs="Arial"/>
                <w:sz w:val="22"/>
                <w:szCs w:val="22"/>
              </w:rPr>
              <w:t>Total</w:t>
            </w:r>
          </w:p>
        </w:tc>
        <w:tc>
          <w:tcPr>
            <w:tcW w:w="1170" w:type="dxa"/>
            <w:shd w:val="clear" w:color="auto" w:fill="auto"/>
          </w:tcPr>
          <w:p w14:paraId="53300636" w14:textId="77777777" w:rsidR="002E6CB1" w:rsidRPr="002A7F23" w:rsidRDefault="002E6CB1" w:rsidP="0021147F">
            <w:pPr>
              <w:jc w:val="center"/>
              <w:rPr>
                <w:rFonts w:ascii="Arial" w:hAnsi="Arial" w:cs="Arial"/>
                <w:sz w:val="22"/>
                <w:szCs w:val="22"/>
              </w:rPr>
            </w:pPr>
          </w:p>
        </w:tc>
        <w:tc>
          <w:tcPr>
            <w:tcW w:w="1260" w:type="dxa"/>
          </w:tcPr>
          <w:p w14:paraId="746B1BC8" w14:textId="77777777" w:rsidR="002E6CB1" w:rsidRPr="002A7F23" w:rsidRDefault="007A3D96" w:rsidP="003E7A84">
            <w:pPr>
              <w:jc w:val="center"/>
              <w:rPr>
                <w:rFonts w:ascii="Arial" w:hAnsi="Arial" w:cs="Arial"/>
                <w:sz w:val="22"/>
                <w:szCs w:val="22"/>
              </w:rPr>
            </w:pPr>
            <w:r w:rsidRPr="002A7F23">
              <w:rPr>
                <w:rFonts w:ascii="Arial" w:hAnsi="Arial" w:cs="Arial"/>
                <w:sz w:val="22"/>
                <w:szCs w:val="22"/>
              </w:rPr>
              <w:t>x</w:t>
            </w:r>
          </w:p>
        </w:tc>
      </w:tr>
    </w:tbl>
    <w:p w14:paraId="14AEC6D3" w14:textId="204F22E9" w:rsidR="00F93F8C" w:rsidRPr="002A7F23" w:rsidRDefault="00F93F8C" w:rsidP="002E6CB1">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41788E" w:rsidRPr="002A7F23" w14:paraId="0DE1821D" w14:textId="77777777" w:rsidTr="0026427E">
        <w:tc>
          <w:tcPr>
            <w:tcW w:w="4428" w:type="dxa"/>
          </w:tcPr>
          <w:p w14:paraId="100E4108" w14:textId="77777777" w:rsidR="0041788E" w:rsidRPr="002A7F23" w:rsidRDefault="0041788E" w:rsidP="0026427E">
            <w:pPr>
              <w:jc w:val="center"/>
              <w:rPr>
                <w:rFonts w:ascii="Arial" w:hAnsi="Arial" w:cs="Arial"/>
                <w:b/>
                <w:sz w:val="22"/>
                <w:szCs w:val="22"/>
              </w:rPr>
            </w:pPr>
            <w:r w:rsidRPr="002A7F23">
              <w:rPr>
                <w:rFonts w:ascii="Arial" w:hAnsi="Arial" w:cs="Arial"/>
                <w:b/>
                <w:sz w:val="22"/>
                <w:szCs w:val="22"/>
              </w:rPr>
              <w:t>Letter Grade Assignment</w:t>
            </w:r>
          </w:p>
        </w:tc>
      </w:tr>
      <w:tr w:rsidR="0041788E" w:rsidRPr="002A7F23" w14:paraId="575506AD" w14:textId="77777777" w:rsidTr="0026427E">
        <w:tc>
          <w:tcPr>
            <w:tcW w:w="4428" w:type="dxa"/>
          </w:tcPr>
          <w:p w14:paraId="1F493A79" w14:textId="77777777" w:rsidR="0041788E" w:rsidRPr="002A7F23" w:rsidRDefault="0041788E" w:rsidP="0026427E">
            <w:pPr>
              <w:tabs>
                <w:tab w:val="left" w:pos="4200"/>
                <w:tab w:val="center" w:pos="5040"/>
              </w:tabs>
              <w:jc w:val="center"/>
              <w:rPr>
                <w:rFonts w:ascii="Arial" w:hAnsi="Arial" w:cs="Arial"/>
                <w:sz w:val="22"/>
                <w:szCs w:val="22"/>
              </w:rPr>
            </w:pPr>
            <w:r w:rsidRPr="002A7F23">
              <w:rPr>
                <w:rFonts w:ascii="Arial" w:hAnsi="Arial" w:cs="Arial"/>
                <w:sz w:val="22"/>
                <w:szCs w:val="22"/>
              </w:rPr>
              <w:t>94 to 100 = A</w:t>
            </w:r>
          </w:p>
        </w:tc>
      </w:tr>
      <w:tr w:rsidR="0041788E" w:rsidRPr="002A7F23" w14:paraId="0DDEB270" w14:textId="77777777" w:rsidTr="0026427E">
        <w:tc>
          <w:tcPr>
            <w:tcW w:w="4428" w:type="dxa"/>
          </w:tcPr>
          <w:p w14:paraId="73EE0910" w14:textId="77777777" w:rsidR="0041788E" w:rsidRPr="002A7F23" w:rsidRDefault="0041788E" w:rsidP="0026427E">
            <w:pPr>
              <w:jc w:val="center"/>
              <w:rPr>
                <w:rFonts w:ascii="Arial" w:hAnsi="Arial" w:cs="Arial"/>
                <w:sz w:val="22"/>
                <w:szCs w:val="22"/>
              </w:rPr>
            </w:pPr>
            <w:r w:rsidRPr="002A7F23">
              <w:rPr>
                <w:rFonts w:ascii="Arial" w:hAnsi="Arial" w:cs="Arial"/>
                <w:sz w:val="22"/>
                <w:szCs w:val="22"/>
              </w:rPr>
              <w:t>90 to 93 = A-</w:t>
            </w:r>
          </w:p>
        </w:tc>
      </w:tr>
      <w:tr w:rsidR="0041788E" w:rsidRPr="002A7F23" w14:paraId="6F2779EE" w14:textId="77777777" w:rsidTr="0026427E">
        <w:tc>
          <w:tcPr>
            <w:tcW w:w="4428" w:type="dxa"/>
          </w:tcPr>
          <w:p w14:paraId="33701D79" w14:textId="77777777" w:rsidR="0041788E" w:rsidRPr="002A7F23" w:rsidRDefault="0041788E" w:rsidP="0026427E">
            <w:pPr>
              <w:jc w:val="center"/>
              <w:rPr>
                <w:rFonts w:ascii="Arial" w:hAnsi="Arial" w:cs="Arial"/>
                <w:sz w:val="22"/>
                <w:szCs w:val="22"/>
              </w:rPr>
            </w:pPr>
            <w:r w:rsidRPr="002A7F23">
              <w:rPr>
                <w:rFonts w:ascii="Arial" w:hAnsi="Arial" w:cs="Arial"/>
                <w:sz w:val="22"/>
                <w:szCs w:val="22"/>
              </w:rPr>
              <w:t>87 to 89 = B+</w:t>
            </w:r>
          </w:p>
        </w:tc>
      </w:tr>
      <w:tr w:rsidR="0041788E" w:rsidRPr="002A7F23" w14:paraId="633872F9" w14:textId="77777777" w:rsidTr="0026427E">
        <w:tc>
          <w:tcPr>
            <w:tcW w:w="4428" w:type="dxa"/>
          </w:tcPr>
          <w:p w14:paraId="587D8A88" w14:textId="77777777" w:rsidR="0041788E" w:rsidRPr="002A7F23" w:rsidRDefault="0041788E" w:rsidP="0026427E">
            <w:pPr>
              <w:jc w:val="center"/>
              <w:rPr>
                <w:rFonts w:ascii="Arial" w:hAnsi="Arial" w:cs="Arial"/>
                <w:sz w:val="22"/>
                <w:szCs w:val="22"/>
              </w:rPr>
            </w:pPr>
            <w:r w:rsidRPr="002A7F23">
              <w:rPr>
                <w:rFonts w:ascii="Arial" w:hAnsi="Arial" w:cs="Arial"/>
                <w:sz w:val="22"/>
                <w:szCs w:val="22"/>
              </w:rPr>
              <w:t>84 to 86 = B</w:t>
            </w:r>
          </w:p>
        </w:tc>
      </w:tr>
      <w:tr w:rsidR="0041788E" w:rsidRPr="002A7F23" w14:paraId="12B23AA2" w14:textId="77777777" w:rsidTr="0026427E">
        <w:tc>
          <w:tcPr>
            <w:tcW w:w="4428" w:type="dxa"/>
          </w:tcPr>
          <w:p w14:paraId="079FA60F" w14:textId="77777777" w:rsidR="0041788E" w:rsidRPr="002A7F23" w:rsidRDefault="0041788E" w:rsidP="0026427E">
            <w:pPr>
              <w:jc w:val="center"/>
              <w:rPr>
                <w:rFonts w:ascii="Arial" w:hAnsi="Arial" w:cs="Arial"/>
                <w:sz w:val="22"/>
                <w:szCs w:val="22"/>
              </w:rPr>
            </w:pPr>
            <w:r w:rsidRPr="002A7F23">
              <w:rPr>
                <w:rFonts w:ascii="Arial" w:hAnsi="Arial" w:cs="Arial"/>
                <w:sz w:val="22"/>
                <w:szCs w:val="22"/>
              </w:rPr>
              <w:t>80 to 83 = B-</w:t>
            </w:r>
          </w:p>
        </w:tc>
      </w:tr>
      <w:tr w:rsidR="0041788E" w:rsidRPr="002A7F23" w14:paraId="0070C125" w14:textId="77777777" w:rsidTr="0026427E">
        <w:tc>
          <w:tcPr>
            <w:tcW w:w="4428" w:type="dxa"/>
          </w:tcPr>
          <w:p w14:paraId="5A8020A2" w14:textId="77777777" w:rsidR="0041788E" w:rsidRPr="002A7F23" w:rsidRDefault="0041788E" w:rsidP="0026427E">
            <w:pPr>
              <w:jc w:val="center"/>
              <w:rPr>
                <w:rFonts w:ascii="Arial" w:hAnsi="Arial" w:cs="Arial"/>
                <w:sz w:val="22"/>
                <w:szCs w:val="22"/>
              </w:rPr>
            </w:pPr>
            <w:r w:rsidRPr="002A7F23">
              <w:rPr>
                <w:rFonts w:ascii="Arial" w:hAnsi="Arial" w:cs="Arial"/>
                <w:sz w:val="22"/>
                <w:szCs w:val="22"/>
              </w:rPr>
              <w:t>77 to 79 = C+</w:t>
            </w:r>
          </w:p>
        </w:tc>
      </w:tr>
      <w:tr w:rsidR="0041788E" w:rsidRPr="002A7F23" w14:paraId="3B540031" w14:textId="77777777" w:rsidTr="0026427E">
        <w:tc>
          <w:tcPr>
            <w:tcW w:w="4428" w:type="dxa"/>
          </w:tcPr>
          <w:p w14:paraId="00AE5733" w14:textId="77777777" w:rsidR="0041788E" w:rsidRPr="002A7F23" w:rsidRDefault="0041788E" w:rsidP="0026427E">
            <w:pPr>
              <w:jc w:val="center"/>
              <w:rPr>
                <w:rFonts w:ascii="Arial" w:hAnsi="Arial" w:cs="Arial"/>
                <w:sz w:val="22"/>
                <w:szCs w:val="22"/>
              </w:rPr>
            </w:pPr>
            <w:r w:rsidRPr="002A7F23">
              <w:rPr>
                <w:rFonts w:ascii="Arial" w:hAnsi="Arial" w:cs="Arial"/>
                <w:sz w:val="22"/>
                <w:szCs w:val="22"/>
              </w:rPr>
              <w:t>70 to 76 = C</w:t>
            </w:r>
          </w:p>
        </w:tc>
      </w:tr>
      <w:tr w:rsidR="0041788E" w:rsidRPr="002A7F23" w14:paraId="0A07079A" w14:textId="77777777" w:rsidTr="0026427E">
        <w:tc>
          <w:tcPr>
            <w:tcW w:w="4428" w:type="dxa"/>
          </w:tcPr>
          <w:p w14:paraId="209833C6" w14:textId="77777777" w:rsidR="0041788E" w:rsidRPr="002A7F23" w:rsidRDefault="0041788E" w:rsidP="0026427E">
            <w:pPr>
              <w:jc w:val="center"/>
              <w:rPr>
                <w:rFonts w:ascii="Arial" w:hAnsi="Arial" w:cs="Arial"/>
                <w:sz w:val="22"/>
                <w:szCs w:val="22"/>
              </w:rPr>
            </w:pPr>
            <w:r w:rsidRPr="0006721C">
              <w:rPr>
                <w:rFonts w:ascii="Arial" w:hAnsi="Arial" w:cs="Arial"/>
                <w:sz w:val="22"/>
                <w:szCs w:val="22"/>
              </w:rPr>
              <w:t>60 to 69 = D</w:t>
            </w:r>
          </w:p>
        </w:tc>
      </w:tr>
      <w:tr w:rsidR="0041788E" w:rsidRPr="002A7F23" w14:paraId="10CB7A19" w14:textId="77777777" w:rsidTr="00190D19">
        <w:trPr>
          <w:trHeight w:val="50"/>
        </w:trPr>
        <w:tc>
          <w:tcPr>
            <w:tcW w:w="4428" w:type="dxa"/>
          </w:tcPr>
          <w:p w14:paraId="5DDEF213" w14:textId="77777777" w:rsidR="0041788E" w:rsidRDefault="0041788E" w:rsidP="0026427E">
            <w:pPr>
              <w:jc w:val="center"/>
              <w:rPr>
                <w:rFonts w:ascii="Arial" w:hAnsi="Arial" w:cs="Arial"/>
                <w:sz w:val="22"/>
                <w:szCs w:val="22"/>
              </w:rPr>
            </w:pPr>
            <w:r w:rsidRPr="002A7F23">
              <w:rPr>
                <w:rFonts w:ascii="Arial" w:hAnsi="Arial" w:cs="Arial"/>
                <w:sz w:val="22"/>
                <w:szCs w:val="22"/>
              </w:rPr>
              <w:t>0 to 59 = F</w:t>
            </w:r>
          </w:p>
          <w:p w14:paraId="4ABB5C29" w14:textId="1E62D4DD" w:rsidR="00910CBD" w:rsidRPr="00190D19" w:rsidRDefault="00910CBD" w:rsidP="00910CBD">
            <w:pPr>
              <w:jc w:val="center"/>
              <w:rPr>
                <w:rFonts w:ascii="Arial" w:hAnsi="Arial" w:cs="Arial"/>
                <w:sz w:val="22"/>
                <w:szCs w:val="22"/>
              </w:rPr>
            </w:pPr>
            <w:r w:rsidRPr="00EF6FE2">
              <w:rPr>
                <w:rFonts w:ascii="Arial" w:hAnsi="Arial" w:cs="Arial"/>
                <w:sz w:val="22"/>
                <w:szCs w:val="22"/>
              </w:rPr>
              <w:t xml:space="preserve">FQ - </w:t>
            </w:r>
            <w:r w:rsidRPr="00EF6FE2">
              <w:rPr>
                <w:rFonts w:ascii="Arial" w:hAnsi="Arial" w:cs="Arial"/>
                <w:color w:val="222222"/>
                <w:sz w:val="22"/>
                <w:szCs w:val="22"/>
              </w:rPr>
              <w:t xml:space="preserve">The grade of FQ should be given to those students who had ceased attending/participating a course and </w:t>
            </w:r>
            <w:proofErr w:type="gramStart"/>
            <w:r w:rsidRPr="00EF6FE2">
              <w:rPr>
                <w:rFonts w:ascii="Arial" w:hAnsi="Arial" w:cs="Arial"/>
                <w:color w:val="222222"/>
                <w:sz w:val="22"/>
                <w:szCs w:val="22"/>
              </w:rPr>
              <w:t>as a result</w:t>
            </w:r>
            <w:proofErr w:type="gramEnd"/>
            <w:r w:rsidRPr="00EF6FE2">
              <w:rPr>
                <w:rFonts w:ascii="Arial" w:hAnsi="Arial" w:cs="Arial"/>
                <w:color w:val="222222"/>
                <w:sz w:val="22"/>
                <w:szCs w:val="22"/>
              </w:rPr>
              <w:t xml:space="preserve"> earned a failing grade.</w:t>
            </w:r>
            <w:r w:rsidRPr="00190D19">
              <w:rPr>
                <w:rFonts w:ascii="Arial" w:hAnsi="Arial" w:cs="Arial"/>
                <w:color w:val="222222"/>
                <w:sz w:val="22"/>
                <w:szCs w:val="22"/>
              </w:rPr>
              <w:t> </w:t>
            </w:r>
          </w:p>
        </w:tc>
      </w:tr>
    </w:tbl>
    <w:p w14:paraId="75DF6C84" w14:textId="77777777" w:rsidR="004F3DFB" w:rsidRDefault="004F3DFB" w:rsidP="00B62563">
      <w:pPr>
        <w:pStyle w:val="BlockText1"/>
        <w:rPr>
          <w:rFonts w:ascii="Arial" w:hAnsi="Arial" w:cs="Arial"/>
          <w:b/>
          <w:sz w:val="22"/>
          <w:szCs w:val="22"/>
          <w:u w:val="single"/>
        </w:rPr>
      </w:pPr>
    </w:p>
    <w:p w14:paraId="7BF3B83F" w14:textId="77777777" w:rsidR="0072185D" w:rsidRDefault="0072185D" w:rsidP="00B62563">
      <w:pPr>
        <w:pStyle w:val="BlockText1"/>
        <w:rPr>
          <w:rFonts w:ascii="Arial" w:hAnsi="Arial" w:cs="Arial"/>
          <w:b/>
          <w:sz w:val="22"/>
          <w:szCs w:val="22"/>
          <w:u w:val="single"/>
        </w:rPr>
      </w:pPr>
    </w:p>
    <w:p w14:paraId="02996AD8" w14:textId="5A8A0521" w:rsidR="00B62563" w:rsidRPr="00B62563" w:rsidRDefault="00B62563" w:rsidP="00B62563">
      <w:pPr>
        <w:pStyle w:val="BlockText1"/>
        <w:rPr>
          <w:rFonts w:ascii="Arial" w:hAnsi="Arial" w:cs="Arial"/>
          <w:b/>
          <w:sz w:val="22"/>
          <w:szCs w:val="22"/>
          <w:u w:val="single"/>
        </w:rPr>
      </w:pPr>
      <w:r w:rsidRPr="00B62563">
        <w:rPr>
          <w:rFonts w:ascii="Arial" w:hAnsi="Arial" w:cs="Arial"/>
          <w:b/>
          <w:sz w:val="22"/>
          <w:szCs w:val="22"/>
          <w:u w:val="single"/>
        </w:rPr>
        <w:lastRenderedPageBreak/>
        <w:t>SPS Attenda</w:t>
      </w:r>
      <w:r w:rsidR="00262A76">
        <w:rPr>
          <w:rFonts w:ascii="Arial" w:hAnsi="Arial" w:cs="Arial"/>
          <w:b/>
          <w:sz w:val="22"/>
          <w:szCs w:val="22"/>
          <w:u w:val="single"/>
        </w:rPr>
        <w:t>nce Policy (for Online Classes)</w:t>
      </w:r>
    </w:p>
    <w:p w14:paraId="52A48CD3" w14:textId="77777777" w:rsidR="00B62563" w:rsidRPr="00B62563" w:rsidRDefault="00B62563" w:rsidP="00B62563">
      <w:pPr>
        <w:pStyle w:val="BlockText1"/>
        <w:rPr>
          <w:rFonts w:ascii="Arial" w:hAnsi="Arial" w:cs="Arial"/>
          <w:sz w:val="22"/>
          <w:szCs w:val="22"/>
        </w:rPr>
      </w:pPr>
      <w:r w:rsidRPr="00B62563">
        <w:rPr>
          <w:rFonts w:ascii="Arial" w:hAnsi="Arial" w:cs="Arial"/>
          <w:sz w:val="22"/>
          <w:szCs w:val="22"/>
        </w:rPr>
        <w:t xml:space="preserve">Your success in this course will heavily depend on your participation in the virtual classroom. You are expected to follow the participation guidelines laid out by your instructor, which may require an average </w:t>
      </w:r>
      <w:r w:rsidRPr="00790DEA">
        <w:rPr>
          <w:rFonts w:ascii="Arial" w:hAnsi="Arial" w:cs="Arial"/>
          <w:b/>
          <w:sz w:val="22"/>
          <w:szCs w:val="22"/>
        </w:rPr>
        <w:t xml:space="preserve">of </w:t>
      </w:r>
      <w:r w:rsidR="00F8241E" w:rsidRPr="00790DEA">
        <w:rPr>
          <w:rFonts w:ascii="Arial" w:hAnsi="Arial" w:cs="Arial"/>
          <w:b/>
          <w:sz w:val="22"/>
          <w:szCs w:val="22"/>
        </w:rPr>
        <w:t>[XX</w:t>
      </w:r>
      <w:r w:rsidRPr="00790DEA">
        <w:rPr>
          <w:rFonts w:ascii="Arial" w:hAnsi="Arial" w:cs="Arial"/>
          <w:b/>
          <w:sz w:val="22"/>
          <w:szCs w:val="22"/>
        </w:rPr>
        <w:t>]</w:t>
      </w:r>
      <w:r>
        <w:rPr>
          <w:rFonts w:ascii="Arial" w:hAnsi="Arial" w:cs="Arial"/>
          <w:sz w:val="22"/>
          <w:szCs w:val="22"/>
        </w:rPr>
        <w:t xml:space="preserve"> </w:t>
      </w:r>
      <w:r w:rsidRPr="00B62563">
        <w:rPr>
          <w:rFonts w:ascii="Arial" w:hAnsi="Arial" w:cs="Arial"/>
          <w:sz w:val="22"/>
          <w:szCs w:val="22"/>
        </w:rPr>
        <w:t xml:space="preserve">hours per week, working inside and outside of the virtual classroom. Not participating in the online course for one week will constitute one “absence” from the course. Not participating in the course for any two weeks during the term may result in </w:t>
      </w:r>
      <w:r w:rsidR="00E0358A">
        <w:rPr>
          <w:rFonts w:ascii="Arial" w:hAnsi="Arial" w:cs="Arial"/>
          <w:sz w:val="22"/>
          <w:szCs w:val="22"/>
        </w:rPr>
        <w:t>a</w:t>
      </w:r>
      <w:r w:rsidRPr="00B62563">
        <w:rPr>
          <w:rFonts w:ascii="Arial" w:hAnsi="Arial" w:cs="Arial"/>
          <w:sz w:val="22"/>
          <w:szCs w:val="22"/>
        </w:rPr>
        <w:t xml:space="preserve"> </w:t>
      </w:r>
      <w:r w:rsidR="00E0358A">
        <w:rPr>
          <w:rFonts w:ascii="Arial" w:hAnsi="Arial" w:cs="Arial"/>
          <w:sz w:val="22"/>
          <w:szCs w:val="22"/>
        </w:rPr>
        <w:t xml:space="preserve">failing </w:t>
      </w:r>
      <w:r w:rsidRPr="00B62563">
        <w:rPr>
          <w:rFonts w:ascii="Arial" w:hAnsi="Arial" w:cs="Arial"/>
          <w:sz w:val="22"/>
          <w:szCs w:val="22"/>
        </w:rPr>
        <w:t>grade</w:t>
      </w:r>
      <w:r w:rsidR="00E0358A">
        <w:rPr>
          <w:rFonts w:ascii="Arial" w:hAnsi="Arial" w:cs="Arial"/>
          <w:sz w:val="22"/>
          <w:szCs w:val="22"/>
        </w:rPr>
        <w:t xml:space="preserve">.  </w:t>
      </w:r>
      <w:r w:rsidRPr="00B62563">
        <w:rPr>
          <w:rFonts w:ascii="Arial" w:hAnsi="Arial" w:cs="Arial"/>
          <w:sz w:val="22"/>
          <w:szCs w:val="22"/>
        </w:rPr>
        <w:t xml:space="preserve">If you are unable to participate in the virtual classroom </w:t>
      </w:r>
      <w:proofErr w:type="gramStart"/>
      <w:r w:rsidRPr="00B62563">
        <w:rPr>
          <w:rFonts w:ascii="Arial" w:hAnsi="Arial" w:cs="Arial"/>
          <w:sz w:val="22"/>
          <w:szCs w:val="22"/>
        </w:rPr>
        <w:t>in a given</w:t>
      </w:r>
      <w:proofErr w:type="gramEnd"/>
      <w:r w:rsidRPr="00B62563">
        <w:rPr>
          <w:rFonts w:ascii="Arial" w:hAnsi="Arial" w:cs="Arial"/>
          <w:sz w:val="22"/>
          <w:szCs w:val="22"/>
        </w:rPr>
        <w:t xml:space="preserve"> week, you must notify the instructor in advance. The instructor reserves the right to make judgment on accepting and/or making–up assignments missed because of absence from the virtual classroom.  Absences will be excused only in extraordinary circumstances.</w:t>
      </w:r>
    </w:p>
    <w:p w14:paraId="0DBB68E1" w14:textId="77777777" w:rsidR="009738DF" w:rsidRDefault="009738DF" w:rsidP="00D975BD">
      <w:pPr>
        <w:pStyle w:val="BlockText1"/>
        <w:rPr>
          <w:rFonts w:ascii="Arial" w:hAnsi="Arial" w:cs="Arial"/>
          <w:b/>
          <w:sz w:val="22"/>
          <w:szCs w:val="22"/>
          <w:u w:val="single"/>
        </w:rPr>
      </w:pPr>
    </w:p>
    <w:p w14:paraId="69B32B45" w14:textId="77777777" w:rsidR="00F93F8C" w:rsidRPr="002A7F23" w:rsidRDefault="00F93F8C" w:rsidP="00D975BD">
      <w:pPr>
        <w:pStyle w:val="BlockText1"/>
        <w:rPr>
          <w:rFonts w:ascii="Arial" w:hAnsi="Arial" w:cs="Arial"/>
          <w:b/>
          <w:sz w:val="22"/>
          <w:szCs w:val="22"/>
          <w:u w:val="single"/>
        </w:rPr>
      </w:pPr>
    </w:p>
    <w:p w14:paraId="198FE45D" w14:textId="77777777" w:rsidR="009738DF" w:rsidRPr="002A7F23" w:rsidRDefault="009738DF" w:rsidP="009738DF">
      <w:pPr>
        <w:rPr>
          <w:rFonts w:ascii="Arial" w:hAnsi="Arial" w:cs="Arial"/>
          <w:b/>
          <w:u w:val="single"/>
        </w:rPr>
      </w:pPr>
      <w:r w:rsidRPr="0006721C">
        <w:rPr>
          <w:rFonts w:ascii="Arial" w:hAnsi="Arial" w:cs="Arial"/>
          <w:b/>
          <w:sz w:val="22"/>
          <w:szCs w:val="22"/>
          <w:u w:val="single"/>
        </w:rPr>
        <w:t>Standard SPS Course Policies</w:t>
      </w:r>
      <w:r w:rsidR="0063644F" w:rsidRPr="0006721C">
        <w:rPr>
          <w:rFonts w:ascii="Arial" w:hAnsi="Arial" w:cs="Arial"/>
          <w:b/>
          <w:sz w:val="22"/>
          <w:szCs w:val="22"/>
          <w:u w:val="single"/>
        </w:rPr>
        <w:t xml:space="preserve"> and Resources</w:t>
      </w:r>
    </w:p>
    <w:p w14:paraId="403885A6" w14:textId="0BBD9C76" w:rsidR="009738DF" w:rsidRDefault="009738DF" w:rsidP="009738DF">
      <w:pPr>
        <w:rPr>
          <w:rFonts w:ascii="Arial" w:hAnsi="Arial" w:cs="Arial"/>
          <w:sz w:val="22"/>
          <w:szCs w:val="22"/>
        </w:rPr>
      </w:pPr>
      <w:r w:rsidRPr="002A7F23">
        <w:rPr>
          <w:rFonts w:ascii="Arial" w:hAnsi="Arial" w:cs="Arial"/>
          <w:sz w:val="22"/>
          <w:szCs w:val="22"/>
        </w:rPr>
        <w:t xml:space="preserve">SPS utilizes some standard course policies </w:t>
      </w:r>
      <w:r w:rsidR="0063644F">
        <w:rPr>
          <w:rFonts w:ascii="Arial" w:hAnsi="Arial" w:cs="Arial"/>
          <w:sz w:val="22"/>
          <w:szCs w:val="22"/>
        </w:rPr>
        <w:t xml:space="preserve">and resources </w:t>
      </w:r>
      <w:r w:rsidRPr="002A7F23">
        <w:rPr>
          <w:rFonts w:ascii="Arial" w:hAnsi="Arial" w:cs="Arial"/>
          <w:sz w:val="22"/>
          <w:szCs w:val="22"/>
        </w:rPr>
        <w:t xml:space="preserve">for </w:t>
      </w:r>
      <w:r w:rsidR="00070542" w:rsidRPr="002A7F23">
        <w:rPr>
          <w:rFonts w:ascii="Arial" w:hAnsi="Arial" w:cs="Arial"/>
          <w:sz w:val="22"/>
          <w:szCs w:val="22"/>
        </w:rPr>
        <w:t>all</w:t>
      </w:r>
      <w:r w:rsidRPr="002A7F23">
        <w:rPr>
          <w:rFonts w:ascii="Arial" w:hAnsi="Arial" w:cs="Arial"/>
          <w:sz w:val="22"/>
          <w:szCs w:val="22"/>
        </w:rPr>
        <w:t xml:space="preserve"> its courses. These poli</w:t>
      </w:r>
      <w:r w:rsidR="00AB4628">
        <w:rPr>
          <w:rFonts w:ascii="Arial" w:hAnsi="Arial" w:cs="Arial"/>
          <w:sz w:val="22"/>
          <w:szCs w:val="22"/>
        </w:rPr>
        <w:t xml:space="preserve">cies </w:t>
      </w:r>
      <w:r w:rsidR="0063644F">
        <w:rPr>
          <w:rFonts w:ascii="Arial" w:hAnsi="Arial" w:cs="Arial"/>
          <w:sz w:val="22"/>
          <w:szCs w:val="22"/>
        </w:rPr>
        <w:t>and resources</w:t>
      </w:r>
      <w:r w:rsidR="00F8241E">
        <w:rPr>
          <w:rFonts w:ascii="Arial" w:hAnsi="Arial" w:cs="Arial"/>
          <w:sz w:val="22"/>
          <w:szCs w:val="22"/>
        </w:rPr>
        <w:t xml:space="preserve"> (listed below)</w:t>
      </w:r>
      <w:r w:rsidR="0063644F">
        <w:rPr>
          <w:rFonts w:ascii="Arial" w:hAnsi="Arial" w:cs="Arial"/>
          <w:sz w:val="22"/>
          <w:szCs w:val="22"/>
        </w:rPr>
        <w:t xml:space="preserve"> </w:t>
      </w:r>
      <w:r w:rsidR="00AB4628">
        <w:rPr>
          <w:rFonts w:ascii="Arial" w:hAnsi="Arial" w:cs="Arial"/>
          <w:sz w:val="22"/>
          <w:szCs w:val="22"/>
        </w:rPr>
        <w:t xml:space="preserve">can be found on Saint Louis University’s and </w:t>
      </w:r>
      <w:r w:rsidRPr="002A7F23">
        <w:rPr>
          <w:rFonts w:ascii="Arial" w:hAnsi="Arial" w:cs="Arial"/>
          <w:sz w:val="22"/>
          <w:szCs w:val="22"/>
        </w:rPr>
        <w:t>SPS</w:t>
      </w:r>
      <w:r w:rsidR="00AB4628">
        <w:rPr>
          <w:rFonts w:ascii="Arial" w:hAnsi="Arial" w:cs="Arial"/>
          <w:sz w:val="22"/>
          <w:szCs w:val="22"/>
        </w:rPr>
        <w:t>’</w:t>
      </w:r>
      <w:r w:rsidRPr="002A7F23">
        <w:rPr>
          <w:rFonts w:ascii="Arial" w:hAnsi="Arial" w:cs="Arial"/>
          <w:sz w:val="22"/>
          <w:szCs w:val="22"/>
        </w:rPr>
        <w:t xml:space="preserve"> website</w:t>
      </w:r>
      <w:r w:rsidR="00AB4628">
        <w:rPr>
          <w:rFonts w:ascii="Arial" w:hAnsi="Arial" w:cs="Arial"/>
          <w:sz w:val="22"/>
          <w:szCs w:val="22"/>
        </w:rPr>
        <w:t>s</w:t>
      </w:r>
      <w:r w:rsidR="00F8241E">
        <w:rPr>
          <w:rFonts w:ascii="Arial" w:hAnsi="Arial" w:cs="Arial"/>
          <w:sz w:val="22"/>
          <w:szCs w:val="22"/>
        </w:rPr>
        <w:t xml:space="preserve"> and ha</w:t>
      </w:r>
      <w:r w:rsidR="00190D19">
        <w:rPr>
          <w:rFonts w:ascii="Arial" w:hAnsi="Arial" w:cs="Arial"/>
          <w:sz w:val="22"/>
          <w:szCs w:val="22"/>
        </w:rPr>
        <w:t xml:space="preserve">ve been included in all </w:t>
      </w:r>
      <w:r w:rsidR="00DA2DDF">
        <w:rPr>
          <w:rFonts w:ascii="Arial" w:hAnsi="Arial" w:cs="Arial"/>
          <w:sz w:val="22"/>
          <w:szCs w:val="22"/>
        </w:rPr>
        <w:t>Canvas courses under “Policies and Resources” on the homepage of your course.</w:t>
      </w:r>
    </w:p>
    <w:p w14:paraId="536BFE2E" w14:textId="77777777" w:rsidR="004542C3" w:rsidRDefault="004542C3" w:rsidP="009738DF">
      <w:pPr>
        <w:rPr>
          <w:rFonts w:ascii="Arial" w:hAnsi="Arial" w:cs="Arial"/>
          <w:sz w:val="22"/>
          <w:szCs w:val="22"/>
        </w:rPr>
      </w:pPr>
    </w:p>
    <w:p w14:paraId="7103127C" w14:textId="6F741D43" w:rsidR="004542C3" w:rsidRPr="00FE39D2" w:rsidRDefault="004542C3" w:rsidP="00FE39D2">
      <w:pPr>
        <w:pStyle w:val="NoSpacing"/>
        <w:numPr>
          <w:ilvl w:val="0"/>
          <w:numId w:val="24"/>
        </w:numPr>
        <w:rPr>
          <w:rFonts w:ascii="Arial" w:hAnsi="Arial" w:cs="Arial"/>
          <w:sz w:val="22"/>
          <w:szCs w:val="22"/>
        </w:rPr>
      </w:pPr>
      <w:r w:rsidRPr="00CB3F19">
        <w:rPr>
          <w:rFonts w:ascii="Arial" w:hAnsi="Arial" w:cs="Arial"/>
          <w:sz w:val="22"/>
          <w:szCs w:val="22"/>
        </w:rPr>
        <w:t>Academic Integrity</w:t>
      </w:r>
    </w:p>
    <w:p w14:paraId="1DE90ED8" w14:textId="4C6BECFF" w:rsidR="004542C3" w:rsidRPr="00FE39D2" w:rsidRDefault="004542C3" w:rsidP="00FE39D2">
      <w:pPr>
        <w:pStyle w:val="NoSpacing"/>
        <w:numPr>
          <w:ilvl w:val="0"/>
          <w:numId w:val="24"/>
        </w:numPr>
        <w:rPr>
          <w:rFonts w:ascii="Arial" w:hAnsi="Arial" w:cs="Arial"/>
          <w:sz w:val="22"/>
          <w:szCs w:val="22"/>
        </w:rPr>
      </w:pPr>
      <w:r w:rsidRPr="00CB3F19">
        <w:rPr>
          <w:rFonts w:ascii="Arial" w:hAnsi="Arial" w:cs="Arial"/>
          <w:sz w:val="22"/>
          <w:szCs w:val="22"/>
        </w:rPr>
        <w:t>Academic Support</w:t>
      </w:r>
    </w:p>
    <w:p w14:paraId="2873C012" w14:textId="0672BCAE" w:rsidR="004542C3" w:rsidRPr="00FE39D2" w:rsidRDefault="004542C3" w:rsidP="00FE39D2">
      <w:pPr>
        <w:pStyle w:val="NoSpacing"/>
        <w:numPr>
          <w:ilvl w:val="0"/>
          <w:numId w:val="24"/>
        </w:numPr>
        <w:rPr>
          <w:rFonts w:ascii="Arial" w:hAnsi="Arial" w:cs="Arial"/>
          <w:sz w:val="22"/>
          <w:szCs w:val="22"/>
        </w:rPr>
      </w:pPr>
      <w:r w:rsidRPr="00CB3F19">
        <w:rPr>
          <w:rFonts w:ascii="Arial" w:hAnsi="Arial" w:cs="Arial"/>
          <w:sz w:val="22"/>
          <w:szCs w:val="22"/>
        </w:rPr>
        <w:t>Academic Accommodations</w:t>
      </w:r>
    </w:p>
    <w:p w14:paraId="7B9C3B71" w14:textId="0A3F8D41" w:rsidR="004542C3" w:rsidRPr="00FE39D2" w:rsidRDefault="004542C3" w:rsidP="00FE39D2">
      <w:pPr>
        <w:pStyle w:val="NoSpacing"/>
        <w:numPr>
          <w:ilvl w:val="0"/>
          <w:numId w:val="24"/>
        </w:numPr>
        <w:rPr>
          <w:rFonts w:ascii="Arial" w:hAnsi="Arial" w:cs="Arial"/>
          <w:sz w:val="22"/>
          <w:szCs w:val="22"/>
        </w:rPr>
      </w:pPr>
      <w:r w:rsidRPr="00CB3F19">
        <w:rPr>
          <w:rFonts w:ascii="Arial" w:hAnsi="Arial" w:cs="Arial"/>
          <w:sz w:val="22"/>
          <w:szCs w:val="22"/>
        </w:rPr>
        <w:t>Institutional Equity and Diversity</w:t>
      </w:r>
    </w:p>
    <w:p w14:paraId="33A15424" w14:textId="00DC9B57" w:rsidR="004542C3" w:rsidRPr="00FE39D2" w:rsidRDefault="004542C3" w:rsidP="00FE39D2">
      <w:pPr>
        <w:pStyle w:val="NoSpacing"/>
        <w:numPr>
          <w:ilvl w:val="0"/>
          <w:numId w:val="24"/>
        </w:numPr>
        <w:rPr>
          <w:rFonts w:ascii="Arial" w:hAnsi="Arial" w:cs="Arial"/>
          <w:sz w:val="22"/>
          <w:szCs w:val="22"/>
        </w:rPr>
      </w:pPr>
      <w:r w:rsidRPr="00CB3F19">
        <w:rPr>
          <w:rFonts w:ascii="Arial" w:hAnsi="Arial" w:cs="Arial"/>
          <w:sz w:val="22"/>
          <w:szCs w:val="22"/>
        </w:rPr>
        <w:t>Title IX Statement</w:t>
      </w:r>
    </w:p>
    <w:p w14:paraId="4F25A6BE" w14:textId="667B181C" w:rsidR="00B02D91" w:rsidRPr="004542C3" w:rsidRDefault="004542C3" w:rsidP="00FE39D2">
      <w:pPr>
        <w:pStyle w:val="NoSpacing"/>
        <w:numPr>
          <w:ilvl w:val="0"/>
          <w:numId w:val="24"/>
        </w:numPr>
        <w:rPr>
          <w:lang w:val="fr-FR"/>
        </w:rPr>
      </w:pPr>
      <w:r w:rsidRPr="00CB3F19">
        <w:rPr>
          <w:rFonts w:ascii="Arial" w:hAnsi="Arial" w:cs="Arial"/>
          <w:sz w:val="22"/>
          <w:szCs w:val="22"/>
        </w:rPr>
        <w:t>SLU Mission Statement</w:t>
      </w:r>
      <w:r w:rsidR="000B2087" w:rsidRPr="004542C3">
        <w:t xml:space="preserve"> </w:t>
      </w:r>
    </w:p>
    <w:p w14:paraId="727AB3AB" w14:textId="77777777" w:rsidR="009738DF" w:rsidRDefault="009738DF" w:rsidP="00D975BD">
      <w:pPr>
        <w:pStyle w:val="BlockText1"/>
        <w:rPr>
          <w:rFonts w:ascii="Arial" w:hAnsi="Arial" w:cs="Arial"/>
          <w:b/>
          <w:sz w:val="22"/>
          <w:szCs w:val="22"/>
          <w:u w:val="single"/>
          <w:lang w:val="fr-FR"/>
        </w:rPr>
      </w:pPr>
    </w:p>
    <w:p w14:paraId="684B8F7E" w14:textId="4682136C" w:rsidR="008265C5" w:rsidRPr="00FD721A" w:rsidRDefault="00FE1D56" w:rsidP="00FD721A">
      <w:pPr>
        <w:rPr>
          <w:rFonts w:ascii="Arial" w:hAnsi="Arial" w:cs="Arial"/>
          <w:b/>
          <w:sz w:val="22"/>
          <w:szCs w:val="22"/>
          <w:u w:val="single"/>
        </w:rPr>
      </w:pPr>
      <w:r w:rsidRPr="00FD721A">
        <w:rPr>
          <w:rFonts w:ascii="Arial" w:hAnsi="Arial" w:cs="Arial"/>
          <w:b/>
          <w:sz w:val="22"/>
          <w:szCs w:val="22"/>
          <w:u w:val="single"/>
        </w:rPr>
        <w:t xml:space="preserve">Student Course Recording Policy: </w:t>
      </w:r>
    </w:p>
    <w:p w14:paraId="09670BCD" w14:textId="4B716A0B" w:rsidR="00FE1D56" w:rsidRDefault="00FE1D56" w:rsidP="00D975BD">
      <w:pPr>
        <w:pStyle w:val="BlockText1"/>
        <w:rPr>
          <w:rFonts w:ascii="Arial" w:hAnsi="Arial" w:cs="Arial"/>
          <w:b/>
          <w:sz w:val="22"/>
          <w:szCs w:val="22"/>
          <w:u w:val="single"/>
          <w:lang w:val="fr-FR"/>
        </w:rPr>
      </w:pPr>
    </w:p>
    <w:p w14:paraId="58FE16E4" w14:textId="57BD0B95" w:rsidR="00FE1D56" w:rsidRDefault="00FE1D56" w:rsidP="00FD721A">
      <w:pPr>
        <w:rPr>
          <w:rFonts w:ascii="Arial" w:hAnsi="Arial" w:cs="Arial"/>
          <w:sz w:val="22"/>
          <w:szCs w:val="22"/>
        </w:rPr>
      </w:pPr>
      <w:r w:rsidRPr="00FD721A">
        <w:rPr>
          <w:rFonts w:ascii="Arial" w:hAnsi="Arial" w:cs="Arial"/>
          <w:sz w:val="22"/>
          <w:szCs w:val="22"/>
        </w:rPr>
        <w:t>Saint Louis University prohibits recording and transmission of classroom lectures and discussions by students unless written permission from the class instructor has been obtained and all students in the class as well as guest speakers have been informed that audio/video recording may occur. Recordings, course materials, and lecture notes may not be exchanged or distributed for commercial purposes, for compensation, or for any other purpose other than study by students enrolled in the class. Public distribution of such materials may constitute copyright infringement in violation of federal or state law, or University policy. Violation of this policy may subject a student to disciplinary action under the University’s Student Handbook.</w:t>
      </w:r>
    </w:p>
    <w:p w14:paraId="0A72251B" w14:textId="70BA7693" w:rsidR="00DA2DDF" w:rsidRDefault="00DA2DDF" w:rsidP="00FD721A">
      <w:pPr>
        <w:rPr>
          <w:rFonts w:ascii="Arial" w:hAnsi="Arial" w:cs="Arial"/>
          <w:sz w:val="22"/>
          <w:szCs w:val="22"/>
        </w:rPr>
      </w:pPr>
    </w:p>
    <w:p w14:paraId="3C63E7C7" w14:textId="08D893B5" w:rsidR="00DA2DDF" w:rsidRPr="00DA2DDF" w:rsidRDefault="00DA2DDF" w:rsidP="00FD721A">
      <w:pPr>
        <w:rPr>
          <w:rFonts w:ascii="Arial" w:hAnsi="Arial" w:cs="Arial"/>
          <w:b/>
          <w:sz w:val="22"/>
          <w:szCs w:val="22"/>
          <w:u w:val="single"/>
        </w:rPr>
      </w:pPr>
      <w:r w:rsidRPr="00DA2DDF">
        <w:rPr>
          <w:rFonts w:ascii="Arial" w:hAnsi="Arial" w:cs="Arial"/>
          <w:b/>
          <w:sz w:val="22"/>
          <w:szCs w:val="22"/>
          <w:u w:val="single"/>
        </w:rPr>
        <w:t>Professional Student Conduct</w:t>
      </w:r>
    </w:p>
    <w:p w14:paraId="77A72E76" w14:textId="551CE227" w:rsidR="00DA2DDF" w:rsidRPr="00FD721A" w:rsidRDefault="00DA2DDF" w:rsidP="00FD721A">
      <w:pPr>
        <w:rPr>
          <w:rFonts w:ascii="Arial" w:hAnsi="Arial" w:cs="Arial"/>
          <w:sz w:val="22"/>
          <w:szCs w:val="22"/>
        </w:rPr>
      </w:pPr>
      <w:r w:rsidRPr="00DA2DDF">
        <w:rPr>
          <w:rFonts w:ascii="Arial" w:hAnsi="Arial" w:cs="Arial"/>
          <w:sz w:val="22"/>
          <w:szCs w:val="22"/>
        </w:rPr>
        <w:t xml:space="preserve">Students are expected to treat their </w:t>
      </w:r>
      <w:proofErr w:type="gramStart"/>
      <w:r w:rsidRPr="00DA2DDF">
        <w:rPr>
          <w:rFonts w:ascii="Arial" w:hAnsi="Arial" w:cs="Arial"/>
          <w:sz w:val="22"/>
          <w:szCs w:val="22"/>
        </w:rPr>
        <w:t>fellow</w:t>
      </w:r>
      <w:r>
        <w:rPr>
          <w:rFonts w:ascii="Arial" w:hAnsi="Arial" w:cs="Arial"/>
          <w:sz w:val="22"/>
          <w:szCs w:val="22"/>
        </w:rPr>
        <w:t xml:space="preserve"> students</w:t>
      </w:r>
      <w:proofErr w:type="gramEnd"/>
      <w:r>
        <w:rPr>
          <w:rFonts w:ascii="Arial" w:hAnsi="Arial" w:cs="Arial"/>
          <w:sz w:val="22"/>
          <w:szCs w:val="22"/>
        </w:rPr>
        <w:t xml:space="preserve">, </w:t>
      </w:r>
      <w:r w:rsidRPr="00DA2DDF">
        <w:rPr>
          <w:rFonts w:ascii="Arial" w:hAnsi="Arial" w:cs="Arial"/>
          <w:sz w:val="22"/>
          <w:szCs w:val="22"/>
        </w:rPr>
        <w:t>instructor</w:t>
      </w:r>
      <w:r>
        <w:rPr>
          <w:rFonts w:ascii="Arial" w:hAnsi="Arial" w:cs="Arial"/>
          <w:sz w:val="22"/>
          <w:szCs w:val="22"/>
        </w:rPr>
        <w:t>, academic coaches, staff and all other SLU/SPS member</w:t>
      </w:r>
      <w:r w:rsidR="00FE7D4E">
        <w:rPr>
          <w:rFonts w:ascii="Arial" w:hAnsi="Arial" w:cs="Arial"/>
          <w:sz w:val="22"/>
          <w:szCs w:val="22"/>
        </w:rPr>
        <w:t>s</w:t>
      </w:r>
      <w:r>
        <w:rPr>
          <w:rFonts w:ascii="Arial" w:hAnsi="Arial" w:cs="Arial"/>
          <w:sz w:val="22"/>
          <w:szCs w:val="22"/>
        </w:rPr>
        <w:t>-</w:t>
      </w:r>
      <w:r w:rsidRPr="00DA2DDF">
        <w:rPr>
          <w:rFonts w:ascii="Arial" w:hAnsi="Arial" w:cs="Arial"/>
          <w:sz w:val="22"/>
          <w:szCs w:val="22"/>
        </w:rPr>
        <w:t xml:space="preserve"> with respect and professional courtesy. Communication in the course, therefore, should be formal in tone, and sensitive to diversity of opinions, cultural and ethnic backgrounds, religious beliefs, sexual orientations, and other dimensions of individual differences. Deliberately offensive communication may entail penalties consistent with established SLU policies and procedures."</w:t>
      </w:r>
    </w:p>
    <w:p w14:paraId="747F71EB" w14:textId="77777777" w:rsidR="00467F2F" w:rsidRPr="00FE1D56" w:rsidRDefault="00467F2F" w:rsidP="00D975BD">
      <w:pPr>
        <w:pStyle w:val="BlockText1"/>
        <w:rPr>
          <w:rFonts w:ascii="Arial" w:hAnsi="Arial" w:cs="Arial"/>
          <w:sz w:val="22"/>
          <w:szCs w:val="22"/>
          <w:lang w:val="fr-FR"/>
        </w:rPr>
      </w:pPr>
    </w:p>
    <w:p w14:paraId="35CCD607" w14:textId="77777777" w:rsidR="008265C5" w:rsidRPr="00FD721A" w:rsidRDefault="008265C5" w:rsidP="00FD721A">
      <w:pPr>
        <w:rPr>
          <w:rFonts w:ascii="Arial" w:hAnsi="Arial" w:cs="Arial"/>
          <w:b/>
          <w:sz w:val="22"/>
          <w:szCs w:val="22"/>
          <w:u w:val="single"/>
        </w:rPr>
      </w:pPr>
      <w:r w:rsidRPr="00FD721A">
        <w:rPr>
          <w:rFonts w:ascii="Arial" w:hAnsi="Arial" w:cs="Arial"/>
          <w:b/>
          <w:sz w:val="22"/>
          <w:szCs w:val="22"/>
          <w:u w:val="single"/>
        </w:rPr>
        <w:t xml:space="preserve">Standard SPS </w:t>
      </w:r>
      <w:r w:rsidR="00E97EAF" w:rsidRPr="00FD721A">
        <w:rPr>
          <w:rFonts w:ascii="Arial" w:hAnsi="Arial" w:cs="Arial"/>
          <w:b/>
          <w:sz w:val="22"/>
          <w:szCs w:val="22"/>
          <w:u w:val="single"/>
        </w:rPr>
        <w:t>Grading</w:t>
      </w:r>
      <w:r w:rsidRPr="00FD721A">
        <w:rPr>
          <w:rFonts w:ascii="Arial" w:hAnsi="Arial" w:cs="Arial"/>
          <w:b/>
          <w:sz w:val="22"/>
          <w:szCs w:val="22"/>
          <w:u w:val="single"/>
        </w:rPr>
        <w:t xml:space="preserve"> Rubrics</w:t>
      </w:r>
    </w:p>
    <w:p w14:paraId="0E3B8AAF" w14:textId="0FD75833" w:rsidR="00B62563" w:rsidRPr="00FD721A" w:rsidRDefault="008265C5" w:rsidP="00FD721A">
      <w:pPr>
        <w:rPr>
          <w:rFonts w:ascii="Arial" w:hAnsi="Arial" w:cs="Arial"/>
          <w:sz w:val="22"/>
          <w:szCs w:val="22"/>
        </w:rPr>
      </w:pPr>
      <w:r w:rsidRPr="00FD721A">
        <w:rPr>
          <w:rFonts w:ascii="Arial" w:hAnsi="Arial" w:cs="Arial"/>
          <w:sz w:val="22"/>
          <w:szCs w:val="22"/>
        </w:rPr>
        <w:t xml:space="preserve">The standard SPS rubrics </w:t>
      </w:r>
      <w:r w:rsidR="00132EFF" w:rsidRPr="00FD721A">
        <w:rPr>
          <w:rFonts w:ascii="Arial" w:hAnsi="Arial" w:cs="Arial"/>
          <w:sz w:val="22"/>
          <w:szCs w:val="22"/>
        </w:rPr>
        <w:t xml:space="preserve">used for evaluating </w:t>
      </w:r>
      <w:r w:rsidRPr="00FD721A">
        <w:rPr>
          <w:rFonts w:ascii="Arial" w:hAnsi="Arial" w:cs="Arial"/>
          <w:sz w:val="22"/>
          <w:szCs w:val="22"/>
        </w:rPr>
        <w:t>discussion board</w:t>
      </w:r>
      <w:r w:rsidR="00132EFF" w:rsidRPr="00FD721A">
        <w:rPr>
          <w:rFonts w:ascii="Arial" w:hAnsi="Arial" w:cs="Arial"/>
          <w:sz w:val="22"/>
          <w:szCs w:val="22"/>
        </w:rPr>
        <w:t xml:space="preserve"> responses</w:t>
      </w:r>
      <w:r w:rsidRPr="00FD721A">
        <w:rPr>
          <w:rFonts w:ascii="Arial" w:hAnsi="Arial" w:cs="Arial"/>
          <w:sz w:val="22"/>
          <w:szCs w:val="22"/>
        </w:rPr>
        <w:t>, journal</w:t>
      </w:r>
      <w:r w:rsidR="00132EFF" w:rsidRPr="00FD721A">
        <w:rPr>
          <w:rFonts w:ascii="Arial" w:hAnsi="Arial" w:cs="Arial"/>
          <w:sz w:val="22"/>
          <w:szCs w:val="22"/>
        </w:rPr>
        <w:t xml:space="preserve"> entries, and general writing assignments </w:t>
      </w:r>
      <w:r w:rsidR="00302F83" w:rsidRPr="00FD721A">
        <w:rPr>
          <w:rFonts w:ascii="Arial" w:hAnsi="Arial" w:cs="Arial"/>
          <w:sz w:val="22"/>
          <w:szCs w:val="22"/>
        </w:rPr>
        <w:t>will be</w:t>
      </w:r>
      <w:r w:rsidR="00790DEA" w:rsidRPr="00FD721A">
        <w:rPr>
          <w:rFonts w:ascii="Arial" w:hAnsi="Arial" w:cs="Arial"/>
          <w:sz w:val="22"/>
          <w:szCs w:val="22"/>
        </w:rPr>
        <w:t xml:space="preserve"> attached with every discussion board, assignment, journal or blog. </w:t>
      </w:r>
    </w:p>
    <w:p w14:paraId="1D4421A2" w14:textId="77777777" w:rsidR="00332422" w:rsidRDefault="00332422" w:rsidP="009B645F">
      <w:pPr>
        <w:pStyle w:val="BlockText1"/>
        <w:rPr>
          <w:rFonts w:ascii="Arial" w:hAnsi="Arial" w:cs="Arial"/>
          <w:sz w:val="22"/>
          <w:szCs w:val="22"/>
        </w:rPr>
      </w:pPr>
    </w:p>
    <w:p w14:paraId="59CB1752" w14:textId="77777777" w:rsidR="00A77DBF" w:rsidRDefault="00A77DBF" w:rsidP="009B645F">
      <w:pPr>
        <w:pStyle w:val="BlockText1"/>
        <w:rPr>
          <w:rFonts w:ascii="Arial" w:hAnsi="Arial" w:cs="Arial"/>
          <w:b/>
          <w:sz w:val="22"/>
          <w:szCs w:val="22"/>
          <w:u w:val="single"/>
        </w:rPr>
      </w:pPr>
    </w:p>
    <w:p w14:paraId="5F4A8BF7" w14:textId="77777777" w:rsidR="00332422" w:rsidRPr="00A77DBF" w:rsidRDefault="00332422" w:rsidP="009B645F">
      <w:pPr>
        <w:pStyle w:val="BlockText1"/>
        <w:rPr>
          <w:rFonts w:ascii="Arial" w:hAnsi="Arial" w:cs="Arial"/>
          <w:sz w:val="22"/>
          <w:szCs w:val="22"/>
        </w:rPr>
      </w:pPr>
      <w:r w:rsidRPr="00A77DBF">
        <w:rPr>
          <w:rFonts w:ascii="Arial" w:hAnsi="Arial" w:cs="Arial"/>
          <w:b/>
          <w:sz w:val="22"/>
          <w:szCs w:val="22"/>
          <w:u w:val="single"/>
        </w:rPr>
        <w:t>Course Evaluation</w:t>
      </w:r>
    </w:p>
    <w:p w14:paraId="49E86124" w14:textId="77777777" w:rsidR="00332422" w:rsidRDefault="007A6ED1" w:rsidP="00A77DBF">
      <w:pPr>
        <w:pStyle w:val="NormalWeb"/>
        <w:spacing w:before="0" w:beforeAutospacing="0" w:after="240" w:afterAutospacing="0"/>
        <w:rPr>
          <w:rFonts w:ascii="Arial" w:hAnsi="Arial" w:cs="Arial"/>
          <w:color w:val="000000"/>
          <w:sz w:val="22"/>
          <w:szCs w:val="22"/>
        </w:rPr>
      </w:pPr>
      <w:r>
        <w:rPr>
          <w:rFonts w:ascii="Arial" w:hAnsi="Arial" w:cs="Arial"/>
          <w:color w:val="000000"/>
          <w:sz w:val="22"/>
          <w:szCs w:val="22"/>
        </w:rPr>
        <w:t xml:space="preserve">In </w:t>
      </w:r>
      <w:r w:rsidR="00332422" w:rsidRPr="00A77DBF">
        <w:rPr>
          <w:rFonts w:ascii="Arial" w:hAnsi="Arial" w:cs="Arial"/>
          <w:color w:val="000000"/>
          <w:sz w:val="22"/>
          <w:szCs w:val="22"/>
        </w:rPr>
        <w:t xml:space="preserve">the last </w:t>
      </w:r>
      <w:r>
        <w:rPr>
          <w:rFonts w:ascii="Arial" w:hAnsi="Arial" w:cs="Arial"/>
          <w:color w:val="000000"/>
          <w:sz w:val="22"/>
          <w:szCs w:val="22"/>
        </w:rPr>
        <w:t xml:space="preserve">two </w:t>
      </w:r>
      <w:r w:rsidR="00332422" w:rsidRPr="00A77DBF">
        <w:rPr>
          <w:rFonts w:ascii="Arial" w:hAnsi="Arial" w:cs="Arial"/>
          <w:color w:val="000000"/>
          <w:sz w:val="22"/>
          <w:szCs w:val="22"/>
        </w:rPr>
        <w:t>week</w:t>
      </w:r>
      <w:r>
        <w:rPr>
          <w:rFonts w:ascii="Arial" w:hAnsi="Arial" w:cs="Arial"/>
          <w:color w:val="000000"/>
          <w:sz w:val="22"/>
          <w:szCs w:val="22"/>
        </w:rPr>
        <w:t>s</w:t>
      </w:r>
      <w:r w:rsidR="00332422" w:rsidRPr="00A77DBF">
        <w:rPr>
          <w:rFonts w:ascii="Arial" w:hAnsi="Arial" w:cs="Arial"/>
          <w:color w:val="000000"/>
          <w:sz w:val="22"/>
          <w:szCs w:val="22"/>
        </w:rPr>
        <w:t xml:space="preserve"> of </w:t>
      </w:r>
      <w:r>
        <w:rPr>
          <w:rFonts w:ascii="Arial" w:hAnsi="Arial" w:cs="Arial"/>
          <w:color w:val="000000"/>
          <w:sz w:val="22"/>
          <w:szCs w:val="22"/>
        </w:rPr>
        <w:t>the course</w:t>
      </w:r>
      <w:r w:rsidR="00332422" w:rsidRPr="00A77DBF">
        <w:rPr>
          <w:rFonts w:ascii="Arial" w:hAnsi="Arial" w:cs="Arial"/>
          <w:color w:val="000000"/>
          <w:sz w:val="22"/>
          <w:szCs w:val="22"/>
        </w:rPr>
        <w:t>, you will be p</w:t>
      </w:r>
      <w:r w:rsidR="00A77DBF">
        <w:rPr>
          <w:rFonts w:ascii="Arial" w:hAnsi="Arial" w:cs="Arial"/>
          <w:color w:val="000000"/>
          <w:sz w:val="22"/>
          <w:szCs w:val="22"/>
        </w:rPr>
        <w:t xml:space="preserve">rovided with an opportunity to </w:t>
      </w:r>
      <w:r w:rsidR="00332422" w:rsidRPr="00A77DBF">
        <w:rPr>
          <w:rFonts w:ascii="Arial" w:hAnsi="Arial" w:cs="Arial"/>
          <w:color w:val="000000"/>
          <w:sz w:val="22"/>
          <w:szCs w:val="22"/>
        </w:rPr>
        <w:t>evaluate this course and your instructor. The School fo</w:t>
      </w:r>
      <w:r w:rsidR="00A77DBF">
        <w:rPr>
          <w:rFonts w:ascii="Arial" w:hAnsi="Arial" w:cs="Arial"/>
          <w:color w:val="000000"/>
          <w:sz w:val="22"/>
          <w:szCs w:val="22"/>
        </w:rPr>
        <w:t>r Professional Studies uses an online course evaluation</w:t>
      </w:r>
      <w:r>
        <w:rPr>
          <w:rFonts w:ascii="Arial" w:hAnsi="Arial" w:cs="Arial"/>
          <w:color w:val="000000"/>
          <w:sz w:val="22"/>
          <w:szCs w:val="22"/>
        </w:rPr>
        <w:t xml:space="preserve"> tool called Blue</w:t>
      </w:r>
      <w:r w:rsidR="00A77DBF">
        <w:rPr>
          <w:rFonts w:ascii="Arial" w:hAnsi="Arial" w:cs="Arial"/>
          <w:color w:val="000000"/>
          <w:sz w:val="22"/>
          <w:szCs w:val="22"/>
        </w:rPr>
        <w:t xml:space="preserve">.  </w:t>
      </w:r>
      <w:r w:rsidR="00332422" w:rsidRPr="00A77DBF">
        <w:rPr>
          <w:rFonts w:ascii="Arial" w:hAnsi="Arial" w:cs="Arial"/>
          <w:color w:val="000000"/>
          <w:sz w:val="22"/>
          <w:szCs w:val="22"/>
        </w:rPr>
        <w:t>Near the end of the session, yo</w:t>
      </w:r>
      <w:r w:rsidR="00A77DBF">
        <w:rPr>
          <w:rFonts w:ascii="Arial" w:hAnsi="Arial" w:cs="Arial"/>
          <w:color w:val="000000"/>
          <w:sz w:val="22"/>
          <w:szCs w:val="22"/>
        </w:rPr>
        <w:t xml:space="preserve">u will receive an </w:t>
      </w:r>
      <w:r w:rsidR="00E97EAF">
        <w:rPr>
          <w:rFonts w:ascii="Arial" w:hAnsi="Arial" w:cs="Arial"/>
          <w:color w:val="000000"/>
          <w:sz w:val="22"/>
          <w:szCs w:val="22"/>
        </w:rPr>
        <w:t>announcement</w:t>
      </w:r>
      <w:r>
        <w:rPr>
          <w:rFonts w:ascii="Arial" w:hAnsi="Arial" w:cs="Arial"/>
          <w:color w:val="000000"/>
          <w:sz w:val="22"/>
          <w:szCs w:val="22"/>
        </w:rPr>
        <w:t xml:space="preserve"> </w:t>
      </w:r>
      <w:r w:rsidR="00332422" w:rsidRPr="00A77DBF">
        <w:rPr>
          <w:rFonts w:ascii="Arial" w:hAnsi="Arial" w:cs="Arial"/>
          <w:color w:val="000000"/>
          <w:sz w:val="22"/>
          <w:szCs w:val="22"/>
        </w:rPr>
        <w:t>letting you know that the evaluatio</w:t>
      </w:r>
      <w:r w:rsidR="00A77DBF">
        <w:rPr>
          <w:rFonts w:ascii="Arial" w:hAnsi="Arial" w:cs="Arial"/>
          <w:color w:val="000000"/>
          <w:sz w:val="22"/>
          <w:szCs w:val="22"/>
        </w:rPr>
        <w:t xml:space="preserve">n is available in the course.  </w:t>
      </w:r>
      <w:r w:rsidR="00332422" w:rsidRPr="00A77DBF">
        <w:rPr>
          <w:rFonts w:ascii="Arial" w:hAnsi="Arial" w:cs="Arial"/>
          <w:color w:val="000000"/>
          <w:sz w:val="22"/>
          <w:szCs w:val="22"/>
        </w:rPr>
        <w:t>Your participation in the evaluation process is an integral</w:t>
      </w:r>
      <w:r w:rsidR="00A77DBF">
        <w:rPr>
          <w:rFonts w:ascii="Arial" w:hAnsi="Arial" w:cs="Arial"/>
          <w:color w:val="000000"/>
          <w:sz w:val="22"/>
          <w:szCs w:val="22"/>
        </w:rPr>
        <w:t xml:space="preserve"> part of this course, and your </w:t>
      </w:r>
      <w:r w:rsidR="00332422" w:rsidRPr="00A77DBF">
        <w:rPr>
          <w:rFonts w:ascii="Arial" w:hAnsi="Arial" w:cs="Arial"/>
          <w:color w:val="000000"/>
          <w:sz w:val="22"/>
          <w:szCs w:val="22"/>
        </w:rPr>
        <w:t>feedback is vital to improving education at the School for Professional Studies.</w:t>
      </w:r>
    </w:p>
    <w:p w14:paraId="72E376D2" w14:textId="562B01D5" w:rsidR="00276E48" w:rsidRDefault="00276E48" w:rsidP="009B645F">
      <w:pPr>
        <w:pStyle w:val="BlockText1"/>
        <w:rPr>
          <w:rFonts w:ascii="Arial" w:hAnsi="Arial" w:cs="Arial"/>
          <w:sz w:val="22"/>
          <w:szCs w:val="22"/>
        </w:rPr>
      </w:pPr>
    </w:p>
    <w:p w14:paraId="4AF22FDB" w14:textId="308326E5" w:rsidR="00365391" w:rsidRDefault="00365391" w:rsidP="009B645F">
      <w:pPr>
        <w:pStyle w:val="BlockText1"/>
        <w:rPr>
          <w:rFonts w:ascii="Arial" w:hAnsi="Arial" w:cs="Arial"/>
          <w:sz w:val="22"/>
          <w:szCs w:val="22"/>
        </w:rPr>
      </w:pPr>
    </w:p>
    <w:tbl>
      <w:tblPr>
        <w:tblW w:w="0" w:type="auto"/>
        <w:tblLook w:val="04A0" w:firstRow="1" w:lastRow="0" w:firstColumn="1" w:lastColumn="0" w:noHBand="0" w:noVBand="1"/>
      </w:tblPr>
      <w:tblGrid>
        <w:gridCol w:w="4276"/>
        <w:gridCol w:w="6812"/>
      </w:tblGrid>
      <w:tr w:rsidR="00365391" w:rsidRPr="00935329" w14:paraId="73ED65AF" w14:textId="77777777" w:rsidTr="00C859AD">
        <w:tc>
          <w:tcPr>
            <w:tcW w:w="3438" w:type="dxa"/>
            <w:shd w:val="clear" w:color="auto" w:fill="auto"/>
          </w:tcPr>
          <w:p w14:paraId="57B37C2A" w14:textId="77777777" w:rsidR="00365391" w:rsidRPr="00935329" w:rsidRDefault="00365391" w:rsidP="00C859AD">
            <w:pPr>
              <w:pStyle w:val="Header"/>
              <w:jc w:val="center"/>
              <w:rPr>
                <w:rFonts w:ascii="Arial" w:hAnsi="Arial" w:cs="Arial"/>
              </w:rPr>
            </w:pPr>
            <w:r>
              <w:rPr>
                <w:rFonts w:ascii="Arial" w:hAnsi="Arial" w:cs="Arial"/>
                <w:noProof/>
              </w:rPr>
              <w:lastRenderedPageBreak/>
              <w:drawing>
                <wp:inline distT="0" distB="0" distL="0" distR="0" wp14:anchorId="57071C1E" wp14:editId="46CE8B1B">
                  <wp:extent cx="2578100" cy="9356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4-21_8-11-29.bmp"/>
                          <pic:cNvPicPr/>
                        </pic:nvPicPr>
                        <pic:blipFill>
                          <a:blip r:embed="rId8">
                            <a:extLst>
                              <a:ext uri="{28A0092B-C50C-407E-A947-70E740481C1C}">
                                <a14:useLocalDpi xmlns:a14="http://schemas.microsoft.com/office/drawing/2010/main" val="0"/>
                              </a:ext>
                            </a:extLst>
                          </a:blip>
                          <a:stretch>
                            <a:fillRect/>
                          </a:stretch>
                        </pic:blipFill>
                        <pic:spPr>
                          <a:xfrm>
                            <a:off x="0" y="0"/>
                            <a:ext cx="2632189" cy="955230"/>
                          </a:xfrm>
                          <a:prstGeom prst="rect">
                            <a:avLst/>
                          </a:prstGeom>
                        </pic:spPr>
                      </pic:pic>
                    </a:graphicData>
                  </a:graphic>
                </wp:inline>
              </w:drawing>
            </w:r>
          </w:p>
        </w:tc>
        <w:tc>
          <w:tcPr>
            <w:tcW w:w="7866" w:type="dxa"/>
            <w:shd w:val="clear" w:color="auto" w:fill="auto"/>
            <w:vAlign w:val="center"/>
          </w:tcPr>
          <w:p w14:paraId="1BAF4BB3" w14:textId="77777777" w:rsidR="00365391" w:rsidRDefault="00365391" w:rsidP="00C859AD">
            <w:pPr>
              <w:pStyle w:val="Header"/>
              <w:jc w:val="center"/>
              <w:rPr>
                <w:rFonts w:ascii="Arial" w:hAnsi="Arial" w:cs="Arial"/>
                <w:sz w:val="32"/>
                <w:szCs w:val="32"/>
              </w:rPr>
            </w:pPr>
            <w:r w:rsidRPr="00935329">
              <w:rPr>
                <w:rFonts w:ascii="Arial" w:hAnsi="Arial" w:cs="Arial"/>
                <w:sz w:val="32"/>
                <w:szCs w:val="32"/>
              </w:rPr>
              <w:t>Course Number – Course Name</w:t>
            </w:r>
          </w:p>
          <w:p w14:paraId="2EF7CFD8" w14:textId="77777777" w:rsidR="00365391" w:rsidRPr="00935329" w:rsidRDefault="00365391" w:rsidP="00C859AD">
            <w:pPr>
              <w:pStyle w:val="Header"/>
              <w:jc w:val="center"/>
              <w:rPr>
                <w:rFonts w:ascii="Arial" w:hAnsi="Arial" w:cs="Arial"/>
              </w:rPr>
            </w:pPr>
            <w:r>
              <w:rPr>
                <w:rFonts w:ascii="Arial" w:hAnsi="Arial" w:cs="Arial"/>
                <w:sz w:val="32"/>
                <w:szCs w:val="32"/>
              </w:rPr>
              <w:t>Calendar</w:t>
            </w:r>
          </w:p>
        </w:tc>
      </w:tr>
    </w:tbl>
    <w:p w14:paraId="7562F111" w14:textId="77777777" w:rsidR="00365391" w:rsidRPr="002A7F23" w:rsidRDefault="00365391" w:rsidP="00365391">
      <w:pPr>
        <w:rPr>
          <w:rFonts w:ascii="Arial" w:hAnsi="Arial" w:cs="Arial"/>
        </w:rPr>
      </w:pPr>
    </w:p>
    <w:p w14:paraId="6FC71B2C" w14:textId="77777777" w:rsidR="00365391" w:rsidRPr="008265C5" w:rsidRDefault="00365391" w:rsidP="00365391">
      <w:pPr>
        <w:pStyle w:val="BlockText1"/>
        <w:rPr>
          <w:rFonts w:ascii="Arial" w:hAnsi="Arial" w:cs="Arial"/>
          <w:sz w:val="22"/>
          <w:szCs w:val="22"/>
          <w:lang w:val="fr-FR"/>
        </w:rPr>
      </w:pPr>
      <w:r>
        <w:rPr>
          <w:rFonts w:ascii="Arial" w:hAnsi="Arial" w:cs="Arial"/>
          <w:sz w:val="22"/>
          <w:szCs w:val="22"/>
          <w:lang w:val="fr-FR"/>
        </w:rPr>
        <w:t xml:space="preserve"> </w:t>
      </w:r>
    </w:p>
    <w:p w14:paraId="446A6CE2" w14:textId="17ED6831" w:rsidR="00365391" w:rsidRPr="00B62563" w:rsidRDefault="00365391" w:rsidP="00365391">
      <w:pPr>
        <w:pStyle w:val="PlainText"/>
        <w:spacing w:before="60"/>
        <w:rPr>
          <w:rFonts w:ascii="Arial" w:hAnsi="Arial" w:cs="Arial"/>
          <w:sz w:val="22"/>
          <w:szCs w:val="22"/>
        </w:rPr>
      </w:pPr>
      <w:r w:rsidRPr="00B62563">
        <w:rPr>
          <w:rFonts w:ascii="Arial" w:hAnsi="Arial" w:cs="Arial"/>
          <w:b/>
          <w:sz w:val="22"/>
          <w:szCs w:val="22"/>
        </w:rPr>
        <w:t>Note</w:t>
      </w:r>
      <w:r w:rsidRPr="00B62563">
        <w:rPr>
          <w:rFonts w:ascii="Arial" w:hAnsi="Arial" w:cs="Arial"/>
          <w:sz w:val="22"/>
          <w:szCs w:val="22"/>
        </w:rPr>
        <w:t>: This schedule is subject to change at the instructor’s discretion; such changes will be announced</w:t>
      </w:r>
      <w:r>
        <w:rPr>
          <w:rFonts w:ascii="Arial" w:hAnsi="Arial" w:cs="Arial"/>
          <w:sz w:val="22"/>
          <w:szCs w:val="22"/>
        </w:rPr>
        <w:t xml:space="preserve"> </w:t>
      </w:r>
      <w:r w:rsidRPr="00B62563">
        <w:rPr>
          <w:rFonts w:ascii="Arial" w:hAnsi="Arial" w:cs="Arial"/>
          <w:sz w:val="22"/>
          <w:szCs w:val="22"/>
        </w:rPr>
        <w:t xml:space="preserve">on </w:t>
      </w:r>
      <w:r>
        <w:rPr>
          <w:rFonts w:ascii="Arial" w:hAnsi="Arial" w:cs="Arial"/>
          <w:sz w:val="22"/>
          <w:szCs w:val="22"/>
        </w:rPr>
        <w:t>Canvas</w:t>
      </w:r>
      <w:r w:rsidRPr="00B62563">
        <w:rPr>
          <w:rFonts w:ascii="Arial" w:hAnsi="Arial" w:cs="Arial"/>
          <w:sz w:val="22"/>
          <w:szCs w:val="22"/>
        </w:rPr>
        <w:t>, and a revised schedule will be distributed if necessary. It is the student’s responsibility</w:t>
      </w:r>
      <w:r>
        <w:rPr>
          <w:rFonts w:ascii="Arial" w:hAnsi="Arial" w:cs="Arial"/>
          <w:sz w:val="22"/>
          <w:szCs w:val="22"/>
        </w:rPr>
        <w:t xml:space="preserve"> </w:t>
      </w:r>
      <w:r w:rsidRPr="00B62563">
        <w:rPr>
          <w:rFonts w:ascii="Arial" w:hAnsi="Arial" w:cs="Arial"/>
          <w:sz w:val="22"/>
          <w:szCs w:val="22"/>
        </w:rPr>
        <w:t xml:space="preserve">to be aware of changes in policies or schedules. </w:t>
      </w:r>
      <w:r>
        <w:rPr>
          <w:rFonts w:ascii="Arial" w:hAnsi="Arial" w:cs="Arial"/>
          <w:sz w:val="22"/>
          <w:szCs w:val="22"/>
        </w:rPr>
        <w:t>A</w:t>
      </w:r>
      <w:r w:rsidRPr="00B62563">
        <w:rPr>
          <w:rFonts w:ascii="Arial" w:hAnsi="Arial" w:cs="Arial"/>
          <w:sz w:val="22"/>
          <w:szCs w:val="22"/>
        </w:rPr>
        <w:t xml:space="preserve">ctivities and assignments will be described in more detail in the Weekly Modules in </w:t>
      </w:r>
      <w:r>
        <w:rPr>
          <w:rFonts w:ascii="Arial" w:hAnsi="Arial" w:cs="Arial"/>
          <w:sz w:val="22"/>
          <w:szCs w:val="22"/>
        </w:rPr>
        <w:t>Canvas</w:t>
      </w:r>
      <w:r w:rsidRPr="00B62563">
        <w:rPr>
          <w:rFonts w:ascii="Arial" w:hAnsi="Arial" w:cs="Arial"/>
          <w:sz w:val="22"/>
          <w:szCs w:val="22"/>
        </w:rPr>
        <w:t>.</w:t>
      </w:r>
    </w:p>
    <w:p w14:paraId="41DFE45B" w14:textId="77777777" w:rsidR="00365391" w:rsidRPr="002A7F23" w:rsidRDefault="00365391" w:rsidP="00365391">
      <w:pPr>
        <w:rPr>
          <w:rFonts w:ascii="Arial" w:hAnsi="Arial" w:cs="Arial"/>
          <w:sz w:val="22"/>
          <w:szCs w:val="22"/>
        </w:rPr>
      </w:pPr>
    </w:p>
    <w:tbl>
      <w:tblPr>
        <w:tblStyle w:val="GridTable1Light-Accent1"/>
        <w:tblW w:w="10530" w:type="dxa"/>
        <w:tblLayout w:type="fixed"/>
        <w:tblLook w:val="0000" w:firstRow="0" w:lastRow="0" w:firstColumn="0" w:lastColumn="0" w:noHBand="0" w:noVBand="0"/>
      </w:tblPr>
      <w:tblGrid>
        <w:gridCol w:w="1080"/>
        <w:gridCol w:w="3541"/>
        <w:gridCol w:w="1431"/>
        <w:gridCol w:w="4478"/>
      </w:tblGrid>
      <w:tr w:rsidR="00365391" w:rsidRPr="002A7F23" w14:paraId="5BB102F3" w14:textId="77777777" w:rsidTr="00C859AD">
        <w:tc>
          <w:tcPr>
            <w:tcW w:w="108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48511F" w14:textId="77777777" w:rsidR="00365391" w:rsidRPr="002A7F23" w:rsidRDefault="00365391" w:rsidP="00C859AD">
            <w:pPr>
              <w:jc w:val="center"/>
              <w:rPr>
                <w:rFonts w:ascii="Arial" w:hAnsi="Arial" w:cs="Arial"/>
                <w:sz w:val="20"/>
              </w:rPr>
            </w:pPr>
            <w:r w:rsidRPr="002A7F23">
              <w:rPr>
                <w:rFonts w:ascii="Arial" w:hAnsi="Arial" w:cs="Arial"/>
                <w:sz w:val="20"/>
              </w:rPr>
              <w:t>Week</w:t>
            </w:r>
          </w:p>
          <w:p w14:paraId="025CF8D8" w14:textId="77777777" w:rsidR="00365391" w:rsidRPr="002A7F23" w:rsidRDefault="00365391" w:rsidP="00C859AD">
            <w:pPr>
              <w:jc w:val="center"/>
              <w:rPr>
                <w:rFonts w:ascii="Arial" w:hAnsi="Arial" w:cs="Arial"/>
                <w:sz w:val="20"/>
              </w:rPr>
            </w:pPr>
          </w:p>
        </w:tc>
        <w:tc>
          <w:tcPr>
            <w:tcW w:w="354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C31D22" w14:textId="77777777" w:rsidR="00365391" w:rsidRPr="002A7F23" w:rsidRDefault="00365391" w:rsidP="00C859AD">
            <w:pPr>
              <w:rPr>
                <w:rFonts w:ascii="Arial" w:hAnsi="Arial" w:cs="Arial"/>
                <w:sz w:val="20"/>
              </w:rPr>
            </w:pPr>
            <w:r w:rsidRPr="002A7F23">
              <w:rPr>
                <w:rFonts w:ascii="Arial" w:hAnsi="Arial" w:cs="Arial"/>
                <w:sz w:val="20"/>
              </w:rPr>
              <w:t>Topics</w:t>
            </w:r>
          </w:p>
        </w:tc>
        <w:tc>
          <w:tcPr>
            <w:tcW w:w="143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4170B4" w14:textId="77777777" w:rsidR="00365391" w:rsidRPr="002A7F23" w:rsidRDefault="00365391" w:rsidP="00C859AD">
            <w:pPr>
              <w:jc w:val="center"/>
              <w:rPr>
                <w:rFonts w:ascii="Arial" w:hAnsi="Arial" w:cs="Arial"/>
                <w:sz w:val="20"/>
              </w:rPr>
            </w:pPr>
            <w:r w:rsidRPr="002A7F23">
              <w:rPr>
                <w:rFonts w:ascii="Arial" w:hAnsi="Arial" w:cs="Arial"/>
                <w:sz w:val="20"/>
              </w:rPr>
              <w:t xml:space="preserve">Book </w:t>
            </w:r>
          </w:p>
        </w:tc>
        <w:tc>
          <w:tcPr>
            <w:tcW w:w="447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8D8194" w14:textId="77777777" w:rsidR="00365391" w:rsidRPr="002A7F23" w:rsidRDefault="00365391" w:rsidP="00C859AD">
            <w:pPr>
              <w:jc w:val="center"/>
              <w:rPr>
                <w:rFonts w:ascii="Arial" w:hAnsi="Arial" w:cs="Arial"/>
                <w:sz w:val="20"/>
              </w:rPr>
            </w:pPr>
            <w:r w:rsidRPr="002A7F23">
              <w:rPr>
                <w:rFonts w:ascii="Arial" w:hAnsi="Arial" w:cs="Arial"/>
                <w:sz w:val="20"/>
              </w:rPr>
              <w:t>Assignments &amp; Assessments</w:t>
            </w:r>
          </w:p>
        </w:tc>
      </w:tr>
      <w:tr w:rsidR="00365391" w:rsidRPr="002A7F23" w14:paraId="78880944" w14:textId="77777777" w:rsidTr="00C859AD">
        <w:tc>
          <w:tcPr>
            <w:tcW w:w="1080" w:type="dxa"/>
            <w:tcBorders>
              <w:top w:val="single" w:sz="4" w:space="0" w:color="auto"/>
            </w:tcBorders>
          </w:tcPr>
          <w:p w14:paraId="30CB0B9B" w14:textId="77777777" w:rsidR="00365391" w:rsidRPr="002A7F23" w:rsidRDefault="00365391" w:rsidP="00C859AD">
            <w:pPr>
              <w:jc w:val="center"/>
              <w:rPr>
                <w:rFonts w:ascii="Arial" w:hAnsi="Arial" w:cs="Arial"/>
                <w:sz w:val="20"/>
              </w:rPr>
            </w:pPr>
            <w:r w:rsidRPr="002A7F23">
              <w:rPr>
                <w:rFonts w:ascii="Arial" w:hAnsi="Arial" w:cs="Arial"/>
                <w:sz w:val="20"/>
              </w:rPr>
              <w:t>1</w:t>
            </w:r>
          </w:p>
          <w:p w14:paraId="7888FF4A" w14:textId="77777777" w:rsidR="00365391" w:rsidRPr="002A7F23" w:rsidRDefault="00365391" w:rsidP="00C859AD">
            <w:pPr>
              <w:jc w:val="center"/>
              <w:rPr>
                <w:rFonts w:ascii="Arial" w:hAnsi="Arial" w:cs="Arial"/>
                <w:sz w:val="20"/>
              </w:rPr>
            </w:pPr>
            <w:r w:rsidRPr="002A7F23">
              <w:rPr>
                <w:rFonts w:ascii="Arial" w:hAnsi="Arial" w:cs="Arial"/>
                <w:sz w:val="20"/>
              </w:rPr>
              <w:t>Month/</w:t>
            </w:r>
          </w:p>
          <w:p w14:paraId="3AB6ACC0" w14:textId="77777777" w:rsidR="00365391" w:rsidRPr="002A7F23" w:rsidRDefault="00365391" w:rsidP="00C859AD">
            <w:pPr>
              <w:jc w:val="center"/>
              <w:rPr>
                <w:rFonts w:ascii="Arial" w:hAnsi="Arial" w:cs="Arial"/>
                <w:sz w:val="20"/>
              </w:rPr>
            </w:pPr>
            <w:r w:rsidRPr="002A7F23">
              <w:rPr>
                <w:rFonts w:ascii="Arial" w:hAnsi="Arial" w:cs="Arial"/>
                <w:sz w:val="20"/>
              </w:rPr>
              <w:t>Date</w:t>
            </w:r>
          </w:p>
        </w:tc>
        <w:tc>
          <w:tcPr>
            <w:tcW w:w="3541" w:type="dxa"/>
            <w:tcBorders>
              <w:top w:val="single" w:sz="4" w:space="0" w:color="auto"/>
            </w:tcBorders>
          </w:tcPr>
          <w:p w14:paraId="0D0E06C3" w14:textId="77777777" w:rsidR="00365391" w:rsidRPr="002A7F23" w:rsidRDefault="00365391" w:rsidP="00C859AD">
            <w:pPr>
              <w:rPr>
                <w:rFonts w:ascii="Arial" w:hAnsi="Arial" w:cs="Arial"/>
                <w:sz w:val="20"/>
              </w:rPr>
            </w:pPr>
            <w:r w:rsidRPr="002A7F23">
              <w:rPr>
                <w:rFonts w:ascii="Arial" w:hAnsi="Arial" w:cs="Arial"/>
                <w:sz w:val="20"/>
              </w:rPr>
              <w:t>xxx</w:t>
            </w:r>
          </w:p>
          <w:p w14:paraId="6E26257A" w14:textId="77777777" w:rsidR="00365391" w:rsidRPr="002A7F23" w:rsidRDefault="00365391" w:rsidP="00C859AD">
            <w:pPr>
              <w:rPr>
                <w:rFonts w:ascii="Arial" w:hAnsi="Arial" w:cs="Arial"/>
                <w:sz w:val="20"/>
              </w:rPr>
            </w:pPr>
          </w:p>
          <w:p w14:paraId="4878B3D4" w14:textId="77777777" w:rsidR="00365391" w:rsidRPr="002A7F23" w:rsidRDefault="00365391" w:rsidP="00C859AD">
            <w:pPr>
              <w:rPr>
                <w:rFonts w:ascii="Arial" w:hAnsi="Arial" w:cs="Arial"/>
                <w:sz w:val="20"/>
              </w:rPr>
            </w:pPr>
          </w:p>
        </w:tc>
        <w:tc>
          <w:tcPr>
            <w:tcW w:w="1431" w:type="dxa"/>
            <w:tcBorders>
              <w:top w:val="single" w:sz="4" w:space="0" w:color="auto"/>
            </w:tcBorders>
          </w:tcPr>
          <w:p w14:paraId="5997A541" w14:textId="77777777" w:rsidR="00365391" w:rsidRPr="002A7F23" w:rsidRDefault="00365391" w:rsidP="00C859AD">
            <w:pPr>
              <w:jc w:val="center"/>
              <w:rPr>
                <w:rFonts w:ascii="Arial" w:hAnsi="Arial" w:cs="Arial"/>
                <w:sz w:val="20"/>
              </w:rPr>
            </w:pPr>
            <w:r w:rsidRPr="002A7F23">
              <w:rPr>
                <w:rFonts w:ascii="Arial" w:hAnsi="Arial" w:cs="Arial"/>
                <w:sz w:val="20"/>
              </w:rPr>
              <w:t>Ch. x</w:t>
            </w:r>
          </w:p>
        </w:tc>
        <w:tc>
          <w:tcPr>
            <w:tcW w:w="4478" w:type="dxa"/>
            <w:tcBorders>
              <w:top w:val="single" w:sz="4" w:space="0" w:color="auto"/>
            </w:tcBorders>
          </w:tcPr>
          <w:p w14:paraId="29AB9544" w14:textId="77777777" w:rsidR="00365391" w:rsidRPr="002A7F23" w:rsidRDefault="00365391" w:rsidP="00C859AD">
            <w:pPr>
              <w:jc w:val="center"/>
              <w:rPr>
                <w:rFonts w:ascii="Arial" w:hAnsi="Arial" w:cs="Arial"/>
                <w:sz w:val="20"/>
              </w:rPr>
            </w:pPr>
            <w:r w:rsidRPr="002A7F23">
              <w:rPr>
                <w:rFonts w:ascii="Arial" w:hAnsi="Arial" w:cs="Arial"/>
                <w:sz w:val="20"/>
              </w:rPr>
              <w:t>Discussion Board x</w:t>
            </w:r>
          </w:p>
          <w:p w14:paraId="368A25B3" w14:textId="77777777" w:rsidR="00365391" w:rsidRPr="002A7F23" w:rsidRDefault="00365391" w:rsidP="00C859AD">
            <w:pPr>
              <w:jc w:val="center"/>
              <w:rPr>
                <w:rFonts w:ascii="Arial" w:hAnsi="Arial" w:cs="Arial"/>
                <w:sz w:val="20"/>
              </w:rPr>
            </w:pPr>
            <w:r w:rsidRPr="002A7F23">
              <w:rPr>
                <w:rFonts w:ascii="Arial" w:hAnsi="Arial" w:cs="Arial"/>
                <w:sz w:val="20"/>
              </w:rPr>
              <w:t>Quiz x</w:t>
            </w:r>
          </w:p>
          <w:p w14:paraId="6CD50F41" w14:textId="77777777" w:rsidR="00365391" w:rsidRPr="002A7F23" w:rsidRDefault="00365391" w:rsidP="00C859AD">
            <w:pPr>
              <w:jc w:val="center"/>
              <w:rPr>
                <w:rFonts w:ascii="Arial" w:hAnsi="Arial" w:cs="Arial"/>
                <w:sz w:val="20"/>
              </w:rPr>
            </w:pPr>
            <w:r w:rsidRPr="002A7F23">
              <w:rPr>
                <w:rFonts w:ascii="Arial" w:hAnsi="Arial" w:cs="Arial"/>
                <w:sz w:val="20"/>
              </w:rPr>
              <w:t>Journal x</w:t>
            </w:r>
          </w:p>
          <w:p w14:paraId="44B7188A" w14:textId="77777777" w:rsidR="00365391" w:rsidRPr="002A7F23" w:rsidRDefault="00365391" w:rsidP="00C859AD">
            <w:pPr>
              <w:jc w:val="center"/>
              <w:rPr>
                <w:rFonts w:ascii="Arial" w:hAnsi="Arial" w:cs="Arial"/>
                <w:sz w:val="20"/>
              </w:rPr>
            </w:pPr>
            <w:r w:rsidRPr="002A7F23">
              <w:rPr>
                <w:rFonts w:ascii="Arial" w:hAnsi="Arial" w:cs="Arial"/>
                <w:sz w:val="20"/>
              </w:rPr>
              <w:t>Lab Assignment x</w:t>
            </w:r>
          </w:p>
          <w:p w14:paraId="3F353D93" w14:textId="77777777" w:rsidR="00365391" w:rsidRPr="002A7F23" w:rsidRDefault="00365391" w:rsidP="00C859AD">
            <w:pPr>
              <w:jc w:val="center"/>
              <w:rPr>
                <w:rFonts w:ascii="Arial" w:hAnsi="Arial" w:cs="Arial"/>
                <w:sz w:val="20"/>
              </w:rPr>
            </w:pPr>
          </w:p>
        </w:tc>
      </w:tr>
      <w:tr w:rsidR="00365391" w:rsidRPr="002A7F23" w14:paraId="70AE4B1E" w14:textId="77777777" w:rsidTr="00C859AD">
        <w:tc>
          <w:tcPr>
            <w:tcW w:w="1080" w:type="dxa"/>
          </w:tcPr>
          <w:p w14:paraId="15D85FE1" w14:textId="77777777" w:rsidR="00365391" w:rsidRPr="002A7F23" w:rsidRDefault="00365391" w:rsidP="00C859AD">
            <w:pPr>
              <w:jc w:val="center"/>
              <w:rPr>
                <w:rFonts w:ascii="Arial" w:hAnsi="Arial" w:cs="Arial"/>
                <w:sz w:val="20"/>
              </w:rPr>
            </w:pPr>
            <w:r w:rsidRPr="002A7F23">
              <w:rPr>
                <w:rFonts w:ascii="Arial" w:hAnsi="Arial" w:cs="Arial"/>
                <w:sz w:val="20"/>
              </w:rPr>
              <w:t xml:space="preserve">2 </w:t>
            </w:r>
          </w:p>
          <w:p w14:paraId="28E2FD0D" w14:textId="77777777" w:rsidR="00365391" w:rsidRPr="002A7F23" w:rsidRDefault="00365391" w:rsidP="00C859AD">
            <w:pPr>
              <w:jc w:val="center"/>
              <w:rPr>
                <w:rFonts w:ascii="Arial" w:hAnsi="Arial" w:cs="Arial"/>
                <w:sz w:val="20"/>
              </w:rPr>
            </w:pPr>
            <w:r w:rsidRPr="002A7F23">
              <w:rPr>
                <w:rFonts w:ascii="Arial" w:hAnsi="Arial" w:cs="Arial"/>
                <w:sz w:val="20"/>
              </w:rPr>
              <w:t>Month/</w:t>
            </w:r>
          </w:p>
          <w:p w14:paraId="2712AC0C" w14:textId="77777777" w:rsidR="00365391" w:rsidRPr="002A7F23" w:rsidRDefault="00365391" w:rsidP="00C859AD">
            <w:pPr>
              <w:jc w:val="center"/>
              <w:rPr>
                <w:rFonts w:ascii="Arial" w:hAnsi="Arial" w:cs="Arial"/>
                <w:sz w:val="20"/>
              </w:rPr>
            </w:pPr>
            <w:r w:rsidRPr="002A7F23">
              <w:rPr>
                <w:rFonts w:ascii="Arial" w:hAnsi="Arial" w:cs="Arial"/>
                <w:sz w:val="20"/>
              </w:rPr>
              <w:t>Date</w:t>
            </w:r>
          </w:p>
          <w:p w14:paraId="125F1769" w14:textId="77777777" w:rsidR="00365391" w:rsidRPr="002A7F23" w:rsidRDefault="00365391" w:rsidP="00C859AD">
            <w:pPr>
              <w:jc w:val="center"/>
              <w:rPr>
                <w:rFonts w:ascii="Arial" w:hAnsi="Arial" w:cs="Arial"/>
                <w:sz w:val="20"/>
              </w:rPr>
            </w:pPr>
          </w:p>
        </w:tc>
        <w:tc>
          <w:tcPr>
            <w:tcW w:w="3541" w:type="dxa"/>
          </w:tcPr>
          <w:p w14:paraId="6511E2D2" w14:textId="77777777" w:rsidR="00365391" w:rsidRPr="002A7F23" w:rsidRDefault="00365391" w:rsidP="00C859AD">
            <w:pPr>
              <w:rPr>
                <w:rFonts w:ascii="Arial" w:hAnsi="Arial" w:cs="Arial"/>
                <w:sz w:val="20"/>
              </w:rPr>
            </w:pPr>
            <w:r w:rsidRPr="002A7F23">
              <w:rPr>
                <w:rFonts w:ascii="Arial" w:hAnsi="Arial" w:cs="Arial"/>
                <w:sz w:val="20"/>
              </w:rPr>
              <w:t>xxx</w:t>
            </w:r>
          </w:p>
          <w:p w14:paraId="7A377DA8" w14:textId="77777777" w:rsidR="00365391" w:rsidRPr="002A7F23" w:rsidRDefault="00365391" w:rsidP="00C859AD">
            <w:pPr>
              <w:rPr>
                <w:rFonts w:ascii="Arial" w:hAnsi="Arial" w:cs="Arial"/>
                <w:sz w:val="20"/>
              </w:rPr>
            </w:pPr>
          </w:p>
        </w:tc>
        <w:tc>
          <w:tcPr>
            <w:tcW w:w="1431" w:type="dxa"/>
          </w:tcPr>
          <w:p w14:paraId="3DDCA166" w14:textId="77777777" w:rsidR="00365391" w:rsidRPr="002A7F23" w:rsidRDefault="00365391" w:rsidP="00C859AD">
            <w:pPr>
              <w:jc w:val="center"/>
              <w:rPr>
                <w:rFonts w:ascii="Arial" w:hAnsi="Arial" w:cs="Arial"/>
                <w:sz w:val="20"/>
              </w:rPr>
            </w:pPr>
            <w:r w:rsidRPr="002A7F23">
              <w:rPr>
                <w:rFonts w:ascii="Arial" w:hAnsi="Arial" w:cs="Arial"/>
                <w:sz w:val="20"/>
              </w:rPr>
              <w:t xml:space="preserve">Ch. x </w:t>
            </w:r>
          </w:p>
        </w:tc>
        <w:tc>
          <w:tcPr>
            <w:tcW w:w="4478" w:type="dxa"/>
          </w:tcPr>
          <w:p w14:paraId="54289A33" w14:textId="77777777" w:rsidR="00365391" w:rsidRPr="002A7F23" w:rsidRDefault="00365391" w:rsidP="00C859AD">
            <w:pPr>
              <w:jc w:val="center"/>
              <w:rPr>
                <w:rFonts w:ascii="Arial" w:hAnsi="Arial" w:cs="Arial"/>
                <w:sz w:val="20"/>
              </w:rPr>
            </w:pPr>
            <w:r w:rsidRPr="002A7F23">
              <w:rPr>
                <w:rFonts w:ascii="Arial" w:hAnsi="Arial" w:cs="Arial"/>
                <w:sz w:val="20"/>
              </w:rPr>
              <w:t>Discussion Board x</w:t>
            </w:r>
          </w:p>
          <w:p w14:paraId="34B06FB1" w14:textId="77777777" w:rsidR="00365391" w:rsidRPr="002A7F23" w:rsidRDefault="00365391" w:rsidP="00C859AD">
            <w:pPr>
              <w:jc w:val="center"/>
              <w:rPr>
                <w:rFonts w:ascii="Arial" w:hAnsi="Arial" w:cs="Arial"/>
                <w:sz w:val="20"/>
              </w:rPr>
            </w:pPr>
            <w:r w:rsidRPr="002A7F23">
              <w:rPr>
                <w:rFonts w:ascii="Arial" w:hAnsi="Arial" w:cs="Arial"/>
                <w:sz w:val="20"/>
              </w:rPr>
              <w:t>Quiz x</w:t>
            </w:r>
          </w:p>
          <w:p w14:paraId="6FB9B8FB" w14:textId="77777777" w:rsidR="00365391" w:rsidRPr="002A7F23" w:rsidRDefault="00365391" w:rsidP="00C859AD">
            <w:pPr>
              <w:jc w:val="center"/>
              <w:rPr>
                <w:rFonts w:ascii="Arial" w:hAnsi="Arial" w:cs="Arial"/>
                <w:sz w:val="20"/>
              </w:rPr>
            </w:pPr>
            <w:r w:rsidRPr="002A7F23">
              <w:rPr>
                <w:rFonts w:ascii="Arial" w:hAnsi="Arial" w:cs="Arial"/>
                <w:sz w:val="20"/>
              </w:rPr>
              <w:t>Journal x</w:t>
            </w:r>
          </w:p>
          <w:p w14:paraId="42FA73AA" w14:textId="77777777" w:rsidR="00365391" w:rsidRPr="002A7F23" w:rsidRDefault="00365391" w:rsidP="00C859AD">
            <w:pPr>
              <w:jc w:val="center"/>
              <w:rPr>
                <w:rFonts w:ascii="Arial" w:hAnsi="Arial" w:cs="Arial"/>
                <w:sz w:val="20"/>
              </w:rPr>
            </w:pPr>
            <w:r w:rsidRPr="002A7F23">
              <w:rPr>
                <w:rFonts w:ascii="Arial" w:hAnsi="Arial" w:cs="Arial"/>
                <w:sz w:val="20"/>
              </w:rPr>
              <w:t>Lab Assignment x</w:t>
            </w:r>
          </w:p>
          <w:p w14:paraId="1D340B9D" w14:textId="77777777" w:rsidR="00365391" w:rsidRPr="002A7F23" w:rsidRDefault="00365391" w:rsidP="00C859AD">
            <w:pPr>
              <w:rPr>
                <w:rFonts w:ascii="Arial" w:hAnsi="Arial" w:cs="Arial"/>
                <w:sz w:val="20"/>
              </w:rPr>
            </w:pPr>
          </w:p>
        </w:tc>
      </w:tr>
      <w:tr w:rsidR="00365391" w:rsidRPr="002A7F23" w14:paraId="07A082E6" w14:textId="77777777" w:rsidTr="00C859AD">
        <w:tc>
          <w:tcPr>
            <w:tcW w:w="1080" w:type="dxa"/>
          </w:tcPr>
          <w:p w14:paraId="6984A9DE" w14:textId="77777777" w:rsidR="00365391" w:rsidRPr="002A7F23" w:rsidRDefault="00365391" w:rsidP="00C859AD">
            <w:pPr>
              <w:jc w:val="center"/>
              <w:rPr>
                <w:rFonts w:ascii="Arial" w:hAnsi="Arial" w:cs="Arial"/>
                <w:sz w:val="20"/>
              </w:rPr>
            </w:pPr>
            <w:r w:rsidRPr="002A7F23">
              <w:rPr>
                <w:rFonts w:ascii="Arial" w:hAnsi="Arial" w:cs="Arial"/>
                <w:sz w:val="20"/>
              </w:rPr>
              <w:t xml:space="preserve">3 </w:t>
            </w:r>
          </w:p>
          <w:p w14:paraId="2175A01D" w14:textId="77777777" w:rsidR="00365391" w:rsidRPr="002A7F23" w:rsidRDefault="00365391" w:rsidP="00C859AD">
            <w:pPr>
              <w:jc w:val="center"/>
              <w:rPr>
                <w:rFonts w:ascii="Arial" w:hAnsi="Arial" w:cs="Arial"/>
                <w:sz w:val="20"/>
              </w:rPr>
            </w:pPr>
            <w:r w:rsidRPr="002A7F23">
              <w:rPr>
                <w:rFonts w:ascii="Arial" w:hAnsi="Arial" w:cs="Arial"/>
                <w:sz w:val="20"/>
              </w:rPr>
              <w:t>Month/</w:t>
            </w:r>
          </w:p>
          <w:p w14:paraId="388C32AE" w14:textId="77777777" w:rsidR="00365391" w:rsidRPr="002A7F23" w:rsidRDefault="00365391" w:rsidP="00C859AD">
            <w:pPr>
              <w:jc w:val="center"/>
              <w:rPr>
                <w:rFonts w:ascii="Arial" w:hAnsi="Arial" w:cs="Arial"/>
                <w:sz w:val="20"/>
              </w:rPr>
            </w:pPr>
            <w:r w:rsidRPr="002A7F23">
              <w:rPr>
                <w:rFonts w:ascii="Arial" w:hAnsi="Arial" w:cs="Arial"/>
                <w:sz w:val="20"/>
              </w:rPr>
              <w:t>Date</w:t>
            </w:r>
          </w:p>
          <w:p w14:paraId="75811540" w14:textId="77777777" w:rsidR="00365391" w:rsidRPr="002A7F23" w:rsidRDefault="00365391" w:rsidP="00C859AD">
            <w:pPr>
              <w:jc w:val="center"/>
              <w:rPr>
                <w:rFonts w:ascii="Arial" w:hAnsi="Arial" w:cs="Arial"/>
                <w:sz w:val="20"/>
              </w:rPr>
            </w:pPr>
          </w:p>
        </w:tc>
        <w:tc>
          <w:tcPr>
            <w:tcW w:w="3541" w:type="dxa"/>
          </w:tcPr>
          <w:p w14:paraId="7419227F" w14:textId="77777777" w:rsidR="00365391" w:rsidRPr="002A7F23" w:rsidRDefault="00365391" w:rsidP="00C859AD">
            <w:pPr>
              <w:rPr>
                <w:rFonts w:ascii="Arial" w:hAnsi="Arial" w:cs="Arial"/>
                <w:sz w:val="20"/>
              </w:rPr>
            </w:pPr>
            <w:r>
              <w:rPr>
                <w:rFonts w:ascii="Arial" w:hAnsi="Arial" w:cs="Arial"/>
                <w:sz w:val="20"/>
              </w:rPr>
              <w:t>xxx</w:t>
            </w:r>
          </w:p>
          <w:p w14:paraId="034D51DC" w14:textId="77777777" w:rsidR="00365391" w:rsidRPr="002A7F23" w:rsidRDefault="00365391" w:rsidP="00C859AD">
            <w:pPr>
              <w:rPr>
                <w:rFonts w:ascii="Arial" w:hAnsi="Arial" w:cs="Arial"/>
                <w:sz w:val="20"/>
              </w:rPr>
            </w:pPr>
          </w:p>
        </w:tc>
        <w:tc>
          <w:tcPr>
            <w:tcW w:w="1431" w:type="dxa"/>
          </w:tcPr>
          <w:p w14:paraId="484A11CE" w14:textId="77777777" w:rsidR="00365391" w:rsidRPr="002A7F23" w:rsidRDefault="00365391" w:rsidP="00365391">
            <w:pPr>
              <w:rPr>
                <w:rFonts w:ascii="Arial" w:hAnsi="Arial" w:cs="Arial"/>
                <w:sz w:val="20"/>
              </w:rPr>
            </w:pPr>
            <w:r w:rsidRPr="002A7F23">
              <w:rPr>
                <w:rFonts w:ascii="Arial" w:hAnsi="Arial" w:cs="Arial"/>
                <w:sz w:val="20"/>
              </w:rPr>
              <w:t>Ch. x</w:t>
            </w:r>
          </w:p>
        </w:tc>
        <w:tc>
          <w:tcPr>
            <w:tcW w:w="4478" w:type="dxa"/>
          </w:tcPr>
          <w:p w14:paraId="5C99DE1C" w14:textId="77777777" w:rsidR="00365391" w:rsidRPr="002A7F23" w:rsidRDefault="00365391" w:rsidP="00C859AD">
            <w:pPr>
              <w:jc w:val="center"/>
              <w:rPr>
                <w:rFonts w:ascii="Arial" w:hAnsi="Arial" w:cs="Arial"/>
                <w:sz w:val="20"/>
              </w:rPr>
            </w:pPr>
            <w:r w:rsidRPr="002A7F23">
              <w:rPr>
                <w:rFonts w:ascii="Arial" w:hAnsi="Arial" w:cs="Arial"/>
                <w:sz w:val="20"/>
              </w:rPr>
              <w:t>Discussion Board x</w:t>
            </w:r>
          </w:p>
          <w:p w14:paraId="15EAB396" w14:textId="77777777" w:rsidR="00365391" w:rsidRPr="002A7F23" w:rsidRDefault="00365391" w:rsidP="00C859AD">
            <w:pPr>
              <w:jc w:val="center"/>
              <w:rPr>
                <w:rFonts w:ascii="Arial" w:hAnsi="Arial" w:cs="Arial"/>
                <w:sz w:val="20"/>
              </w:rPr>
            </w:pPr>
            <w:r w:rsidRPr="002A7F23">
              <w:rPr>
                <w:rFonts w:ascii="Arial" w:hAnsi="Arial" w:cs="Arial"/>
                <w:sz w:val="20"/>
              </w:rPr>
              <w:t>Quiz x</w:t>
            </w:r>
          </w:p>
          <w:p w14:paraId="67F84C0B" w14:textId="77777777" w:rsidR="00365391" w:rsidRPr="002A7F23" w:rsidRDefault="00365391" w:rsidP="00C859AD">
            <w:pPr>
              <w:jc w:val="center"/>
              <w:rPr>
                <w:rFonts w:ascii="Arial" w:hAnsi="Arial" w:cs="Arial"/>
                <w:sz w:val="20"/>
              </w:rPr>
            </w:pPr>
            <w:r w:rsidRPr="002A7F23">
              <w:rPr>
                <w:rFonts w:ascii="Arial" w:hAnsi="Arial" w:cs="Arial"/>
                <w:sz w:val="20"/>
              </w:rPr>
              <w:t>Journal x</w:t>
            </w:r>
          </w:p>
          <w:p w14:paraId="3B8A37EF" w14:textId="77777777" w:rsidR="00365391" w:rsidRPr="002A7F23" w:rsidRDefault="00365391" w:rsidP="00C859AD">
            <w:pPr>
              <w:jc w:val="center"/>
              <w:rPr>
                <w:rFonts w:ascii="Arial" w:hAnsi="Arial" w:cs="Arial"/>
                <w:sz w:val="20"/>
              </w:rPr>
            </w:pPr>
            <w:r w:rsidRPr="002A7F23">
              <w:rPr>
                <w:rFonts w:ascii="Arial" w:hAnsi="Arial" w:cs="Arial"/>
                <w:sz w:val="20"/>
              </w:rPr>
              <w:t>Lab Assignment x</w:t>
            </w:r>
          </w:p>
          <w:p w14:paraId="4090A1EB" w14:textId="77777777" w:rsidR="00365391" w:rsidRPr="002A7F23" w:rsidRDefault="00365391" w:rsidP="00C859AD">
            <w:pPr>
              <w:jc w:val="center"/>
              <w:rPr>
                <w:rFonts w:ascii="Arial" w:hAnsi="Arial" w:cs="Arial"/>
                <w:sz w:val="20"/>
              </w:rPr>
            </w:pPr>
          </w:p>
        </w:tc>
      </w:tr>
      <w:tr w:rsidR="00365391" w:rsidRPr="002A7F23" w14:paraId="53F6858B" w14:textId="77777777" w:rsidTr="00C859AD">
        <w:tc>
          <w:tcPr>
            <w:tcW w:w="1080" w:type="dxa"/>
          </w:tcPr>
          <w:p w14:paraId="33CA72D1" w14:textId="77777777" w:rsidR="00365391" w:rsidRPr="002A7F23" w:rsidRDefault="00365391" w:rsidP="00C859AD">
            <w:pPr>
              <w:jc w:val="center"/>
              <w:rPr>
                <w:rFonts w:ascii="Arial" w:hAnsi="Arial" w:cs="Arial"/>
                <w:sz w:val="20"/>
              </w:rPr>
            </w:pPr>
            <w:r w:rsidRPr="002A7F23">
              <w:rPr>
                <w:rFonts w:ascii="Arial" w:hAnsi="Arial" w:cs="Arial"/>
                <w:sz w:val="20"/>
              </w:rPr>
              <w:t xml:space="preserve">4 </w:t>
            </w:r>
          </w:p>
          <w:p w14:paraId="78A39DC7" w14:textId="77777777" w:rsidR="00365391" w:rsidRPr="002A7F23" w:rsidRDefault="00365391" w:rsidP="00C859AD">
            <w:pPr>
              <w:jc w:val="center"/>
              <w:rPr>
                <w:rFonts w:ascii="Arial" w:hAnsi="Arial" w:cs="Arial"/>
                <w:sz w:val="20"/>
              </w:rPr>
            </w:pPr>
            <w:r w:rsidRPr="002A7F23">
              <w:rPr>
                <w:rFonts w:ascii="Arial" w:hAnsi="Arial" w:cs="Arial"/>
                <w:sz w:val="20"/>
              </w:rPr>
              <w:t>Month/</w:t>
            </w:r>
          </w:p>
          <w:p w14:paraId="37E8E40A" w14:textId="77777777" w:rsidR="00365391" w:rsidRPr="002A7F23" w:rsidRDefault="00365391" w:rsidP="00C859AD">
            <w:pPr>
              <w:jc w:val="center"/>
              <w:rPr>
                <w:rFonts w:ascii="Arial" w:hAnsi="Arial" w:cs="Arial"/>
                <w:sz w:val="20"/>
              </w:rPr>
            </w:pPr>
            <w:r w:rsidRPr="002A7F23">
              <w:rPr>
                <w:rFonts w:ascii="Arial" w:hAnsi="Arial" w:cs="Arial"/>
                <w:sz w:val="20"/>
              </w:rPr>
              <w:t>Date</w:t>
            </w:r>
          </w:p>
          <w:p w14:paraId="7C811A23" w14:textId="77777777" w:rsidR="00365391" w:rsidRPr="002A7F23" w:rsidRDefault="00365391" w:rsidP="00C859AD">
            <w:pPr>
              <w:rPr>
                <w:rFonts w:ascii="Arial" w:hAnsi="Arial" w:cs="Arial"/>
                <w:sz w:val="20"/>
              </w:rPr>
            </w:pPr>
          </w:p>
        </w:tc>
        <w:tc>
          <w:tcPr>
            <w:tcW w:w="3541" w:type="dxa"/>
          </w:tcPr>
          <w:p w14:paraId="7FD4ADFE" w14:textId="77777777" w:rsidR="00365391" w:rsidRPr="002A7F23" w:rsidRDefault="00365391" w:rsidP="00C859AD">
            <w:pPr>
              <w:rPr>
                <w:rFonts w:ascii="Arial" w:hAnsi="Arial" w:cs="Arial"/>
                <w:sz w:val="20"/>
              </w:rPr>
            </w:pPr>
            <w:r>
              <w:rPr>
                <w:rFonts w:ascii="Arial" w:hAnsi="Arial" w:cs="Arial"/>
                <w:sz w:val="20"/>
              </w:rPr>
              <w:t>xxx</w:t>
            </w:r>
          </w:p>
          <w:p w14:paraId="1D23DE17" w14:textId="77777777" w:rsidR="00365391" w:rsidRPr="002A7F23" w:rsidRDefault="00365391" w:rsidP="00C859AD">
            <w:pPr>
              <w:rPr>
                <w:rFonts w:ascii="Arial" w:hAnsi="Arial" w:cs="Arial"/>
                <w:sz w:val="20"/>
              </w:rPr>
            </w:pPr>
          </w:p>
          <w:p w14:paraId="040BD2BB" w14:textId="77777777" w:rsidR="00365391" w:rsidRPr="002A7F23" w:rsidRDefault="00365391" w:rsidP="00C859AD">
            <w:pPr>
              <w:rPr>
                <w:rFonts w:ascii="Arial" w:hAnsi="Arial" w:cs="Arial"/>
                <w:sz w:val="20"/>
              </w:rPr>
            </w:pPr>
          </w:p>
        </w:tc>
        <w:tc>
          <w:tcPr>
            <w:tcW w:w="1431" w:type="dxa"/>
          </w:tcPr>
          <w:p w14:paraId="549FF027" w14:textId="77777777" w:rsidR="00365391" w:rsidRPr="002A7F23" w:rsidRDefault="00365391" w:rsidP="00C859AD">
            <w:pPr>
              <w:jc w:val="center"/>
              <w:rPr>
                <w:rFonts w:ascii="Arial" w:hAnsi="Arial" w:cs="Arial"/>
                <w:sz w:val="20"/>
              </w:rPr>
            </w:pPr>
            <w:r w:rsidRPr="002A7F23">
              <w:rPr>
                <w:rFonts w:ascii="Arial" w:hAnsi="Arial" w:cs="Arial"/>
                <w:sz w:val="20"/>
              </w:rPr>
              <w:t>Ch. x</w:t>
            </w:r>
          </w:p>
        </w:tc>
        <w:tc>
          <w:tcPr>
            <w:tcW w:w="4478" w:type="dxa"/>
          </w:tcPr>
          <w:p w14:paraId="16CCE60E" w14:textId="77777777" w:rsidR="00365391" w:rsidRPr="002A7F23" w:rsidRDefault="00365391" w:rsidP="00C859AD">
            <w:pPr>
              <w:jc w:val="center"/>
              <w:rPr>
                <w:rFonts w:ascii="Arial" w:hAnsi="Arial" w:cs="Arial"/>
                <w:sz w:val="20"/>
              </w:rPr>
            </w:pPr>
            <w:r w:rsidRPr="002A7F23">
              <w:rPr>
                <w:rFonts w:ascii="Arial" w:hAnsi="Arial" w:cs="Arial"/>
                <w:sz w:val="20"/>
              </w:rPr>
              <w:t>Discussion Board x</w:t>
            </w:r>
          </w:p>
          <w:p w14:paraId="4DA2716A" w14:textId="77777777" w:rsidR="00365391" w:rsidRPr="002A7F23" w:rsidRDefault="00365391" w:rsidP="00C859AD">
            <w:pPr>
              <w:jc w:val="center"/>
              <w:rPr>
                <w:rFonts w:ascii="Arial" w:hAnsi="Arial" w:cs="Arial"/>
                <w:sz w:val="20"/>
              </w:rPr>
            </w:pPr>
            <w:r w:rsidRPr="002A7F23">
              <w:rPr>
                <w:rFonts w:ascii="Arial" w:hAnsi="Arial" w:cs="Arial"/>
                <w:sz w:val="20"/>
              </w:rPr>
              <w:t>Quiz x</w:t>
            </w:r>
          </w:p>
          <w:p w14:paraId="6BE5D08A" w14:textId="77777777" w:rsidR="00365391" w:rsidRPr="002A7F23" w:rsidRDefault="00365391" w:rsidP="00C859AD">
            <w:pPr>
              <w:jc w:val="center"/>
              <w:rPr>
                <w:rFonts w:ascii="Arial" w:hAnsi="Arial" w:cs="Arial"/>
                <w:sz w:val="20"/>
              </w:rPr>
            </w:pPr>
            <w:r w:rsidRPr="002A7F23">
              <w:rPr>
                <w:rFonts w:ascii="Arial" w:hAnsi="Arial" w:cs="Arial"/>
                <w:sz w:val="20"/>
              </w:rPr>
              <w:t>Journal x</w:t>
            </w:r>
          </w:p>
          <w:p w14:paraId="6A7E2096" w14:textId="77777777" w:rsidR="00365391" w:rsidRPr="002A7F23" w:rsidRDefault="00365391" w:rsidP="00C859AD">
            <w:pPr>
              <w:jc w:val="center"/>
              <w:rPr>
                <w:rFonts w:ascii="Arial" w:hAnsi="Arial" w:cs="Arial"/>
                <w:sz w:val="20"/>
              </w:rPr>
            </w:pPr>
            <w:r w:rsidRPr="002A7F23">
              <w:rPr>
                <w:rFonts w:ascii="Arial" w:hAnsi="Arial" w:cs="Arial"/>
                <w:sz w:val="20"/>
              </w:rPr>
              <w:t>Lab Assignment x</w:t>
            </w:r>
          </w:p>
          <w:p w14:paraId="03B50E69" w14:textId="77777777" w:rsidR="00365391" w:rsidRPr="002A7F23" w:rsidRDefault="00365391" w:rsidP="00C859AD">
            <w:pPr>
              <w:jc w:val="center"/>
              <w:rPr>
                <w:rFonts w:ascii="Arial" w:hAnsi="Arial" w:cs="Arial"/>
                <w:sz w:val="20"/>
              </w:rPr>
            </w:pPr>
          </w:p>
        </w:tc>
      </w:tr>
      <w:tr w:rsidR="00365391" w:rsidRPr="002A7F23" w14:paraId="6D0BA39D" w14:textId="77777777" w:rsidTr="00C859AD">
        <w:tc>
          <w:tcPr>
            <w:tcW w:w="1080" w:type="dxa"/>
          </w:tcPr>
          <w:p w14:paraId="336E1690" w14:textId="77777777" w:rsidR="00365391" w:rsidRPr="002A7F23" w:rsidRDefault="00365391" w:rsidP="00C859AD">
            <w:pPr>
              <w:jc w:val="center"/>
              <w:rPr>
                <w:rFonts w:ascii="Arial" w:hAnsi="Arial" w:cs="Arial"/>
                <w:sz w:val="20"/>
              </w:rPr>
            </w:pPr>
            <w:r w:rsidRPr="002A7F23">
              <w:rPr>
                <w:rFonts w:ascii="Arial" w:hAnsi="Arial" w:cs="Arial"/>
                <w:sz w:val="20"/>
              </w:rPr>
              <w:t xml:space="preserve">5 </w:t>
            </w:r>
          </w:p>
          <w:p w14:paraId="21646FD3" w14:textId="77777777" w:rsidR="00365391" w:rsidRPr="002A7F23" w:rsidRDefault="00365391" w:rsidP="00C859AD">
            <w:pPr>
              <w:jc w:val="center"/>
              <w:rPr>
                <w:rFonts w:ascii="Arial" w:hAnsi="Arial" w:cs="Arial"/>
                <w:sz w:val="20"/>
              </w:rPr>
            </w:pPr>
            <w:r w:rsidRPr="002A7F23">
              <w:rPr>
                <w:rFonts w:ascii="Arial" w:hAnsi="Arial" w:cs="Arial"/>
                <w:sz w:val="20"/>
              </w:rPr>
              <w:t>Month/</w:t>
            </w:r>
          </w:p>
          <w:p w14:paraId="2522BF81" w14:textId="77777777" w:rsidR="00365391" w:rsidRPr="002A7F23" w:rsidRDefault="00365391" w:rsidP="00C859AD">
            <w:pPr>
              <w:jc w:val="center"/>
              <w:rPr>
                <w:rFonts w:ascii="Arial" w:hAnsi="Arial" w:cs="Arial"/>
                <w:sz w:val="20"/>
              </w:rPr>
            </w:pPr>
            <w:r w:rsidRPr="002A7F23">
              <w:rPr>
                <w:rFonts w:ascii="Arial" w:hAnsi="Arial" w:cs="Arial"/>
                <w:sz w:val="20"/>
              </w:rPr>
              <w:t>Date</w:t>
            </w:r>
          </w:p>
          <w:p w14:paraId="41198723" w14:textId="77777777" w:rsidR="00365391" w:rsidRPr="002A7F23" w:rsidRDefault="00365391" w:rsidP="00C859AD">
            <w:pPr>
              <w:jc w:val="center"/>
              <w:rPr>
                <w:rFonts w:ascii="Arial" w:hAnsi="Arial" w:cs="Arial"/>
                <w:sz w:val="20"/>
              </w:rPr>
            </w:pPr>
          </w:p>
        </w:tc>
        <w:tc>
          <w:tcPr>
            <w:tcW w:w="3541" w:type="dxa"/>
          </w:tcPr>
          <w:p w14:paraId="0B622A4D" w14:textId="77777777" w:rsidR="00365391" w:rsidRPr="002A7F23" w:rsidRDefault="00365391" w:rsidP="00C859AD">
            <w:pPr>
              <w:rPr>
                <w:rFonts w:ascii="Arial" w:hAnsi="Arial" w:cs="Arial"/>
                <w:sz w:val="20"/>
              </w:rPr>
            </w:pPr>
            <w:r>
              <w:rPr>
                <w:rFonts w:ascii="Arial" w:hAnsi="Arial" w:cs="Arial"/>
                <w:sz w:val="20"/>
              </w:rPr>
              <w:t>xxx</w:t>
            </w:r>
          </w:p>
          <w:p w14:paraId="4FFD849E" w14:textId="77777777" w:rsidR="00365391" w:rsidRPr="002A7F23" w:rsidRDefault="00365391" w:rsidP="00C859AD">
            <w:pPr>
              <w:rPr>
                <w:rFonts w:ascii="Arial" w:hAnsi="Arial" w:cs="Arial"/>
                <w:sz w:val="20"/>
              </w:rPr>
            </w:pPr>
          </w:p>
          <w:p w14:paraId="4BD58786" w14:textId="77777777" w:rsidR="00365391" w:rsidRPr="002A7F23" w:rsidRDefault="00365391" w:rsidP="00C859AD">
            <w:pPr>
              <w:rPr>
                <w:rFonts w:ascii="Arial" w:hAnsi="Arial" w:cs="Arial"/>
                <w:sz w:val="20"/>
              </w:rPr>
            </w:pPr>
          </w:p>
        </w:tc>
        <w:tc>
          <w:tcPr>
            <w:tcW w:w="1431" w:type="dxa"/>
          </w:tcPr>
          <w:p w14:paraId="59BD0F9F" w14:textId="77777777" w:rsidR="00365391" w:rsidRPr="002A7F23" w:rsidRDefault="00365391" w:rsidP="00C859AD">
            <w:pPr>
              <w:jc w:val="center"/>
              <w:rPr>
                <w:rFonts w:ascii="Arial" w:hAnsi="Arial" w:cs="Arial"/>
                <w:sz w:val="20"/>
              </w:rPr>
            </w:pPr>
            <w:r w:rsidRPr="002A7F23">
              <w:rPr>
                <w:rFonts w:ascii="Arial" w:hAnsi="Arial" w:cs="Arial"/>
                <w:sz w:val="20"/>
              </w:rPr>
              <w:t>Ch. x</w:t>
            </w:r>
          </w:p>
        </w:tc>
        <w:tc>
          <w:tcPr>
            <w:tcW w:w="4478" w:type="dxa"/>
          </w:tcPr>
          <w:p w14:paraId="450D2ED6" w14:textId="77777777" w:rsidR="00365391" w:rsidRPr="002A7F23" w:rsidRDefault="00365391" w:rsidP="00C859AD">
            <w:pPr>
              <w:jc w:val="center"/>
              <w:rPr>
                <w:rFonts w:ascii="Arial" w:hAnsi="Arial" w:cs="Arial"/>
                <w:sz w:val="20"/>
              </w:rPr>
            </w:pPr>
            <w:r w:rsidRPr="002A7F23">
              <w:rPr>
                <w:rFonts w:ascii="Arial" w:hAnsi="Arial" w:cs="Arial"/>
                <w:sz w:val="20"/>
              </w:rPr>
              <w:t>Discussion Board x</w:t>
            </w:r>
          </w:p>
          <w:p w14:paraId="25CAAD0C" w14:textId="77777777" w:rsidR="00365391" w:rsidRPr="002A7F23" w:rsidRDefault="00365391" w:rsidP="00C859AD">
            <w:pPr>
              <w:jc w:val="center"/>
              <w:rPr>
                <w:rFonts w:ascii="Arial" w:hAnsi="Arial" w:cs="Arial"/>
                <w:sz w:val="20"/>
              </w:rPr>
            </w:pPr>
            <w:r w:rsidRPr="002A7F23">
              <w:rPr>
                <w:rFonts w:ascii="Arial" w:hAnsi="Arial" w:cs="Arial"/>
                <w:sz w:val="20"/>
              </w:rPr>
              <w:t>Quiz x</w:t>
            </w:r>
          </w:p>
          <w:p w14:paraId="6B5D6F03" w14:textId="77777777" w:rsidR="00365391" w:rsidRPr="002A7F23" w:rsidRDefault="00365391" w:rsidP="00C859AD">
            <w:pPr>
              <w:jc w:val="center"/>
              <w:rPr>
                <w:rFonts w:ascii="Arial" w:hAnsi="Arial" w:cs="Arial"/>
                <w:sz w:val="20"/>
              </w:rPr>
            </w:pPr>
            <w:r w:rsidRPr="002A7F23">
              <w:rPr>
                <w:rFonts w:ascii="Arial" w:hAnsi="Arial" w:cs="Arial"/>
                <w:sz w:val="20"/>
              </w:rPr>
              <w:t>Journal x</w:t>
            </w:r>
          </w:p>
          <w:p w14:paraId="7A78B521" w14:textId="77777777" w:rsidR="00365391" w:rsidRPr="002A7F23" w:rsidRDefault="00365391" w:rsidP="00C859AD">
            <w:pPr>
              <w:jc w:val="center"/>
              <w:rPr>
                <w:rFonts w:ascii="Arial" w:hAnsi="Arial" w:cs="Arial"/>
                <w:sz w:val="20"/>
              </w:rPr>
            </w:pPr>
            <w:r w:rsidRPr="002A7F23">
              <w:rPr>
                <w:rFonts w:ascii="Arial" w:hAnsi="Arial" w:cs="Arial"/>
                <w:sz w:val="20"/>
              </w:rPr>
              <w:t>Lab Assignment x</w:t>
            </w:r>
          </w:p>
          <w:p w14:paraId="03C9BAB0" w14:textId="77777777" w:rsidR="00365391" w:rsidRPr="002A7F23" w:rsidRDefault="00365391" w:rsidP="00C859AD">
            <w:pPr>
              <w:jc w:val="center"/>
              <w:rPr>
                <w:rFonts w:ascii="Arial" w:hAnsi="Arial" w:cs="Arial"/>
                <w:sz w:val="20"/>
              </w:rPr>
            </w:pPr>
          </w:p>
        </w:tc>
      </w:tr>
      <w:tr w:rsidR="00365391" w:rsidRPr="002A7F23" w14:paraId="5239A5B9" w14:textId="77777777" w:rsidTr="00C859AD">
        <w:tc>
          <w:tcPr>
            <w:tcW w:w="1080" w:type="dxa"/>
          </w:tcPr>
          <w:p w14:paraId="7290A848" w14:textId="77777777" w:rsidR="00365391" w:rsidRPr="002A7F23" w:rsidRDefault="00365391" w:rsidP="00C859AD">
            <w:pPr>
              <w:jc w:val="center"/>
              <w:rPr>
                <w:rFonts w:ascii="Arial" w:hAnsi="Arial" w:cs="Arial"/>
                <w:sz w:val="20"/>
              </w:rPr>
            </w:pPr>
            <w:r w:rsidRPr="002A7F23">
              <w:rPr>
                <w:rFonts w:ascii="Arial" w:hAnsi="Arial" w:cs="Arial"/>
                <w:sz w:val="20"/>
              </w:rPr>
              <w:t xml:space="preserve">6 </w:t>
            </w:r>
          </w:p>
          <w:p w14:paraId="3294C1E0" w14:textId="77777777" w:rsidR="00365391" w:rsidRPr="002A7F23" w:rsidRDefault="00365391" w:rsidP="00C859AD">
            <w:pPr>
              <w:jc w:val="center"/>
              <w:rPr>
                <w:rFonts w:ascii="Arial" w:hAnsi="Arial" w:cs="Arial"/>
                <w:sz w:val="20"/>
              </w:rPr>
            </w:pPr>
            <w:r w:rsidRPr="002A7F23">
              <w:rPr>
                <w:rFonts w:ascii="Arial" w:hAnsi="Arial" w:cs="Arial"/>
                <w:sz w:val="20"/>
              </w:rPr>
              <w:t>Month/</w:t>
            </w:r>
          </w:p>
          <w:p w14:paraId="0FDE81A0" w14:textId="77777777" w:rsidR="00365391" w:rsidRPr="002A7F23" w:rsidRDefault="00365391" w:rsidP="00C859AD">
            <w:pPr>
              <w:jc w:val="center"/>
              <w:rPr>
                <w:rFonts w:ascii="Arial" w:hAnsi="Arial" w:cs="Arial"/>
                <w:sz w:val="20"/>
              </w:rPr>
            </w:pPr>
            <w:r w:rsidRPr="002A7F23">
              <w:rPr>
                <w:rFonts w:ascii="Arial" w:hAnsi="Arial" w:cs="Arial"/>
                <w:sz w:val="20"/>
              </w:rPr>
              <w:t>Date</w:t>
            </w:r>
          </w:p>
          <w:p w14:paraId="661F8308" w14:textId="77777777" w:rsidR="00365391" w:rsidRPr="002A7F23" w:rsidRDefault="00365391" w:rsidP="00C859AD">
            <w:pPr>
              <w:jc w:val="center"/>
              <w:rPr>
                <w:rFonts w:ascii="Arial" w:hAnsi="Arial" w:cs="Arial"/>
                <w:sz w:val="20"/>
              </w:rPr>
            </w:pPr>
          </w:p>
        </w:tc>
        <w:tc>
          <w:tcPr>
            <w:tcW w:w="3541" w:type="dxa"/>
          </w:tcPr>
          <w:p w14:paraId="61F2B4AD" w14:textId="77777777" w:rsidR="00365391" w:rsidRPr="002A7F23" w:rsidRDefault="00365391" w:rsidP="00C859AD">
            <w:pPr>
              <w:rPr>
                <w:rFonts w:ascii="Arial" w:hAnsi="Arial" w:cs="Arial"/>
                <w:sz w:val="20"/>
              </w:rPr>
            </w:pPr>
            <w:r>
              <w:rPr>
                <w:rFonts w:ascii="Arial" w:hAnsi="Arial" w:cs="Arial"/>
                <w:sz w:val="20"/>
              </w:rPr>
              <w:t>xxx</w:t>
            </w:r>
          </w:p>
          <w:p w14:paraId="370A4AD5" w14:textId="77777777" w:rsidR="00365391" w:rsidRPr="002A7F23" w:rsidRDefault="00365391" w:rsidP="00C859AD">
            <w:pPr>
              <w:rPr>
                <w:rFonts w:ascii="Arial" w:hAnsi="Arial" w:cs="Arial"/>
                <w:sz w:val="20"/>
              </w:rPr>
            </w:pPr>
          </w:p>
        </w:tc>
        <w:tc>
          <w:tcPr>
            <w:tcW w:w="1431" w:type="dxa"/>
          </w:tcPr>
          <w:p w14:paraId="20E59C21" w14:textId="77777777" w:rsidR="00365391" w:rsidRPr="002A7F23" w:rsidRDefault="00365391" w:rsidP="00C859AD">
            <w:pPr>
              <w:jc w:val="center"/>
              <w:rPr>
                <w:rFonts w:ascii="Arial" w:hAnsi="Arial" w:cs="Arial"/>
                <w:sz w:val="20"/>
              </w:rPr>
            </w:pPr>
            <w:r w:rsidRPr="002A7F23">
              <w:rPr>
                <w:rFonts w:ascii="Arial" w:hAnsi="Arial" w:cs="Arial"/>
                <w:sz w:val="20"/>
              </w:rPr>
              <w:t>Ch. x</w:t>
            </w:r>
          </w:p>
        </w:tc>
        <w:tc>
          <w:tcPr>
            <w:tcW w:w="4478" w:type="dxa"/>
          </w:tcPr>
          <w:p w14:paraId="23A37428" w14:textId="77777777" w:rsidR="00365391" w:rsidRPr="002A7F23" w:rsidRDefault="00365391" w:rsidP="00C859AD">
            <w:pPr>
              <w:jc w:val="center"/>
              <w:rPr>
                <w:rFonts w:ascii="Arial" w:hAnsi="Arial" w:cs="Arial"/>
                <w:sz w:val="20"/>
              </w:rPr>
            </w:pPr>
            <w:r w:rsidRPr="002A7F23">
              <w:rPr>
                <w:rFonts w:ascii="Arial" w:hAnsi="Arial" w:cs="Arial"/>
                <w:sz w:val="20"/>
              </w:rPr>
              <w:t>Discussion Board x</w:t>
            </w:r>
          </w:p>
          <w:p w14:paraId="50ABF806" w14:textId="77777777" w:rsidR="00365391" w:rsidRPr="002A7F23" w:rsidRDefault="00365391" w:rsidP="00C859AD">
            <w:pPr>
              <w:jc w:val="center"/>
              <w:rPr>
                <w:rFonts w:ascii="Arial" w:hAnsi="Arial" w:cs="Arial"/>
                <w:sz w:val="20"/>
              </w:rPr>
            </w:pPr>
            <w:r w:rsidRPr="002A7F23">
              <w:rPr>
                <w:rFonts w:ascii="Arial" w:hAnsi="Arial" w:cs="Arial"/>
                <w:sz w:val="20"/>
              </w:rPr>
              <w:t>Quiz x</w:t>
            </w:r>
          </w:p>
          <w:p w14:paraId="7056E1AF" w14:textId="77777777" w:rsidR="00365391" w:rsidRPr="002A7F23" w:rsidRDefault="00365391" w:rsidP="00C859AD">
            <w:pPr>
              <w:jc w:val="center"/>
              <w:rPr>
                <w:rFonts w:ascii="Arial" w:hAnsi="Arial" w:cs="Arial"/>
                <w:sz w:val="20"/>
              </w:rPr>
            </w:pPr>
            <w:r w:rsidRPr="002A7F23">
              <w:rPr>
                <w:rFonts w:ascii="Arial" w:hAnsi="Arial" w:cs="Arial"/>
                <w:sz w:val="20"/>
              </w:rPr>
              <w:t>Journal x</w:t>
            </w:r>
          </w:p>
          <w:p w14:paraId="501CD8CE" w14:textId="77777777" w:rsidR="00365391" w:rsidRPr="002A7F23" w:rsidRDefault="00365391" w:rsidP="00C859AD">
            <w:pPr>
              <w:jc w:val="center"/>
              <w:rPr>
                <w:rFonts w:ascii="Arial" w:hAnsi="Arial" w:cs="Arial"/>
                <w:sz w:val="20"/>
              </w:rPr>
            </w:pPr>
            <w:r w:rsidRPr="002A7F23">
              <w:rPr>
                <w:rFonts w:ascii="Arial" w:hAnsi="Arial" w:cs="Arial"/>
                <w:sz w:val="20"/>
              </w:rPr>
              <w:t>Lab Assignment x</w:t>
            </w:r>
          </w:p>
          <w:p w14:paraId="7DB635C4" w14:textId="77777777" w:rsidR="00365391" w:rsidRPr="002A7F23" w:rsidRDefault="00365391" w:rsidP="00C859AD">
            <w:pPr>
              <w:jc w:val="center"/>
              <w:rPr>
                <w:rFonts w:ascii="Arial" w:hAnsi="Arial" w:cs="Arial"/>
                <w:sz w:val="20"/>
              </w:rPr>
            </w:pPr>
          </w:p>
        </w:tc>
      </w:tr>
      <w:tr w:rsidR="00365391" w:rsidRPr="002A7F23" w14:paraId="7AC8204B" w14:textId="77777777" w:rsidTr="00C859AD">
        <w:tc>
          <w:tcPr>
            <w:tcW w:w="1080" w:type="dxa"/>
          </w:tcPr>
          <w:p w14:paraId="08979E6D" w14:textId="77777777" w:rsidR="00365391" w:rsidRPr="002A7F23" w:rsidRDefault="00365391" w:rsidP="00C859AD">
            <w:pPr>
              <w:jc w:val="center"/>
              <w:rPr>
                <w:rFonts w:ascii="Arial" w:hAnsi="Arial" w:cs="Arial"/>
                <w:sz w:val="20"/>
              </w:rPr>
            </w:pPr>
            <w:r w:rsidRPr="002A7F23">
              <w:rPr>
                <w:rFonts w:ascii="Arial" w:hAnsi="Arial" w:cs="Arial"/>
                <w:sz w:val="20"/>
              </w:rPr>
              <w:t xml:space="preserve">7 </w:t>
            </w:r>
          </w:p>
          <w:p w14:paraId="3BA56482" w14:textId="77777777" w:rsidR="00365391" w:rsidRPr="002A7F23" w:rsidRDefault="00365391" w:rsidP="00C859AD">
            <w:pPr>
              <w:jc w:val="center"/>
              <w:rPr>
                <w:rFonts w:ascii="Arial" w:hAnsi="Arial" w:cs="Arial"/>
                <w:sz w:val="20"/>
              </w:rPr>
            </w:pPr>
            <w:r w:rsidRPr="002A7F23">
              <w:rPr>
                <w:rFonts w:ascii="Arial" w:hAnsi="Arial" w:cs="Arial"/>
                <w:sz w:val="20"/>
              </w:rPr>
              <w:t>Month/</w:t>
            </w:r>
          </w:p>
          <w:p w14:paraId="530DAFCF" w14:textId="77777777" w:rsidR="00365391" w:rsidRPr="002A7F23" w:rsidRDefault="00365391" w:rsidP="00C859AD">
            <w:pPr>
              <w:jc w:val="center"/>
              <w:rPr>
                <w:rFonts w:ascii="Arial" w:hAnsi="Arial" w:cs="Arial"/>
                <w:sz w:val="20"/>
              </w:rPr>
            </w:pPr>
            <w:r w:rsidRPr="002A7F23">
              <w:rPr>
                <w:rFonts w:ascii="Arial" w:hAnsi="Arial" w:cs="Arial"/>
                <w:sz w:val="20"/>
              </w:rPr>
              <w:t>Date</w:t>
            </w:r>
          </w:p>
          <w:p w14:paraId="4F1E7735" w14:textId="77777777" w:rsidR="00365391" w:rsidRPr="002A7F23" w:rsidRDefault="00365391" w:rsidP="00C859AD">
            <w:pPr>
              <w:jc w:val="center"/>
              <w:rPr>
                <w:rFonts w:ascii="Arial" w:hAnsi="Arial" w:cs="Arial"/>
                <w:sz w:val="20"/>
              </w:rPr>
            </w:pPr>
          </w:p>
        </w:tc>
        <w:tc>
          <w:tcPr>
            <w:tcW w:w="3541" w:type="dxa"/>
          </w:tcPr>
          <w:p w14:paraId="5ED01261" w14:textId="77777777" w:rsidR="00365391" w:rsidRPr="002A7F23" w:rsidRDefault="00365391" w:rsidP="00C859AD">
            <w:pPr>
              <w:rPr>
                <w:rFonts w:ascii="Arial" w:hAnsi="Arial" w:cs="Arial"/>
                <w:sz w:val="20"/>
              </w:rPr>
            </w:pPr>
            <w:r>
              <w:rPr>
                <w:rFonts w:ascii="Arial" w:hAnsi="Arial" w:cs="Arial"/>
                <w:sz w:val="20"/>
              </w:rPr>
              <w:t>xxx</w:t>
            </w:r>
          </w:p>
          <w:p w14:paraId="6F5E032E" w14:textId="77777777" w:rsidR="00365391" w:rsidRPr="002A7F23" w:rsidRDefault="00365391" w:rsidP="00C859AD">
            <w:pPr>
              <w:rPr>
                <w:rFonts w:ascii="Arial" w:hAnsi="Arial" w:cs="Arial"/>
                <w:sz w:val="20"/>
              </w:rPr>
            </w:pPr>
          </w:p>
          <w:p w14:paraId="04ACE3CA" w14:textId="77777777" w:rsidR="00365391" w:rsidRPr="002A7F23" w:rsidRDefault="00365391" w:rsidP="00C859AD">
            <w:pPr>
              <w:rPr>
                <w:rFonts w:ascii="Arial" w:hAnsi="Arial" w:cs="Arial"/>
                <w:sz w:val="20"/>
              </w:rPr>
            </w:pPr>
          </w:p>
        </w:tc>
        <w:tc>
          <w:tcPr>
            <w:tcW w:w="1431" w:type="dxa"/>
          </w:tcPr>
          <w:p w14:paraId="77AB7B65" w14:textId="77777777" w:rsidR="00365391" w:rsidRPr="002A7F23" w:rsidRDefault="00365391" w:rsidP="00C859AD">
            <w:pPr>
              <w:jc w:val="center"/>
              <w:rPr>
                <w:rFonts w:ascii="Arial" w:hAnsi="Arial" w:cs="Arial"/>
                <w:sz w:val="20"/>
              </w:rPr>
            </w:pPr>
            <w:r w:rsidRPr="002A7F23">
              <w:rPr>
                <w:rFonts w:ascii="Arial" w:hAnsi="Arial" w:cs="Arial"/>
                <w:sz w:val="20"/>
              </w:rPr>
              <w:t>Ch. x</w:t>
            </w:r>
          </w:p>
        </w:tc>
        <w:tc>
          <w:tcPr>
            <w:tcW w:w="4478" w:type="dxa"/>
          </w:tcPr>
          <w:p w14:paraId="08A9C8AE" w14:textId="77777777" w:rsidR="00365391" w:rsidRPr="002A7F23" w:rsidRDefault="00365391" w:rsidP="00C859AD">
            <w:pPr>
              <w:jc w:val="center"/>
              <w:rPr>
                <w:rFonts w:ascii="Arial" w:hAnsi="Arial" w:cs="Arial"/>
                <w:sz w:val="20"/>
              </w:rPr>
            </w:pPr>
            <w:r w:rsidRPr="002A7F23">
              <w:rPr>
                <w:rFonts w:ascii="Arial" w:hAnsi="Arial" w:cs="Arial"/>
                <w:sz w:val="20"/>
              </w:rPr>
              <w:t>Discussion Board x</w:t>
            </w:r>
          </w:p>
          <w:p w14:paraId="74847FC4" w14:textId="77777777" w:rsidR="00365391" w:rsidRPr="002A7F23" w:rsidRDefault="00365391" w:rsidP="00C859AD">
            <w:pPr>
              <w:jc w:val="center"/>
              <w:rPr>
                <w:rFonts w:ascii="Arial" w:hAnsi="Arial" w:cs="Arial"/>
                <w:sz w:val="20"/>
              </w:rPr>
            </w:pPr>
            <w:r w:rsidRPr="002A7F23">
              <w:rPr>
                <w:rFonts w:ascii="Arial" w:hAnsi="Arial" w:cs="Arial"/>
                <w:sz w:val="20"/>
              </w:rPr>
              <w:t>Quiz x</w:t>
            </w:r>
          </w:p>
          <w:p w14:paraId="1A268A20" w14:textId="77777777" w:rsidR="00365391" w:rsidRPr="002A7F23" w:rsidRDefault="00365391" w:rsidP="00C859AD">
            <w:pPr>
              <w:jc w:val="center"/>
              <w:rPr>
                <w:rFonts w:ascii="Arial" w:hAnsi="Arial" w:cs="Arial"/>
                <w:sz w:val="20"/>
              </w:rPr>
            </w:pPr>
            <w:r w:rsidRPr="002A7F23">
              <w:rPr>
                <w:rFonts w:ascii="Arial" w:hAnsi="Arial" w:cs="Arial"/>
                <w:sz w:val="20"/>
              </w:rPr>
              <w:t>Journal x</w:t>
            </w:r>
          </w:p>
          <w:p w14:paraId="538DB448" w14:textId="77777777" w:rsidR="00365391" w:rsidRPr="002A7F23" w:rsidRDefault="00365391" w:rsidP="00C859AD">
            <w:pPr>
              <w:jc w:val="center"/>
              <w:rPr>
                <w:rFonts w:ascii="Arial" w:hAnsi="Arial" w:cs="Arial"/>
                <w:sz w:val="20"/>
              </w:rPr>
            </w:pPr>
            <w:r w:rsidRPr="002A7F23">
              <w:rPr>
                <w:rFonts w:ascii="Arial" w:hAnsi="Arial" w:cs="Arial"/>
                <w:sz w:val="20"/>
              </w:rPr>
              <w:t>Lab Assignment x</w:t>
            </w:r>
          </w:p>
          <w:p w14:paraId="7E4A1302" w14:textId="77777777" w:rsidR="00365391" w:rsidRPr="002A7F23" w:rsidRDefault="00365391" w:rsidP="00C859AD">
            <w:pPr>
              <w:jc w:val="center"/>
              <w:rPr>
                <w:rFonts w:ascii="Arial" w:hAnsi="Arial" w:cs="Arial"/>
                <w:sz w:val="20"/>
              </w:rPr>
            </w:pPr>
          </w:p>
        </w:tc>
      </w:tr>
      <w:tr w:rsidR="00365391" w:rsidRPr="002A7F23" w14:paraId="48937B26" w14:textId="77777777" w:rsidTr="00C859AD">
        <w:tc>
          <w:tcPr>
            <w:tcW w:w="1080" w:type="dxa"/>
          </w:tcPr>
          <w:p w14:paraId="6A8BE517" w14:textId="77777777" w:rsidR="00365391" w:rsidRPr="002A7F23" w:rsidRDefault="00365391" w:rsidP="00C859AD">
            <w:pPr>
              <w:jc w:val="center"/>
              <w:rPr>
                <w:rFonts w:ascii="Arial" w:hAnsi="Arial" w:cs="Arial"/>
                <w:sz w:val="20"/>
              </w:rPr>
            </w:pPr>
            <w:r w:rsidRPr="002A7F23">
              <w:rPr>
                <w:rFonts w:ascii="Arial" w:hAnsi="Arial" w:cs="Arial"/>
                <w:sz w:val="20"/>
              </w:rPr>
              <w:t xml:space="preserve">8 </w:t>
            </w:r>
          </w:p>
          <w:p w14:paraId="13E08956" w14:textId="77777777" w:rsidR="00365391" w:rsidRPr="002A7F23" w:rsidRDefault="00365391" w:rsidP="00C859AD">
            <w:pPr>
              <w:jc w:val="center"/>
              <w:rPr>
                <w:rFonts w:ascii="Arial" w:hAnsi="Arial" w:cs="Arial"/>
                <w:sz w:val="20"/>
              </w:rPr>
            </w:pPr>
            <w:r w:rsidRPr="002A7F23">
              <w:rPr>
                <w:rFonts w:ascii="Arial" w:hAnsi="Arial" w:cs="Arial"/>
                <w:sz w:val="20"/>
              </w:rPr>
              <w:t>Month/</w:t>
            </w:r>
          </w:p>
          <w:p w14:paraId="280163E3" w14:textId="77777777" w:rsidR="00365391" w:rsidRPr="002A7F23" w:rsidRDefault="00365391" w:rsidP="00C859AD">
            <w:pPr>
              <w:jc w:val="center"/>
              <w:rPr>
                <w:rFonts w:ascii="Arial" w:hAnsi="Arial" w:cs="Arial"/>
                <w:sz w:val="20"/>
              </w:rPr>
            </w:pPr>
            <w:r w:rsidRPr="002A7F23">
              <w:rPr>
                <w:rFonts w:ascii="Arial" w:hAnsi="Arial" w:cs="Arial"/>
                <w:sz w:val="20"/>
              </w:rPr>
              <w:t>Date</w:t>
            </w:r>
          </w:p>
          <w:p w14:paraId="5861C56B" w14:textId="77777777" w:rsidR="00365391" w:rsidRPr="002A7F23" w:rsidRDefault="00365391" w:rsidP="00C859AD">
            <w:pPr>
              <w:jc w:val="center"/>
              <w:rPr>
                <w:rFonts w:ascii="Arial" w:hAnsi="Arial" w:cs="Arial"/>
                <w:sz w:val="20"/>
              </w:rPr>
            </w:pPr>
          </w:p>
        </w:tc>
        <w:tc>
          <w:tcPr>
            <w:tcW w:w="3541" w:type="dxa"/>
          </w:tcPr>
          <w:p w14:paraId="39DF7E6D" w14:textId="77777777" w:rsidR="00365391" w:rsidRPr="002A7F23" w:rsidRDefault="00365391" w:rsidP="00C859AD">
            <w:pPr>
              <w:rPr>
                <w:rFonts w:ascii="Arial" w:hAnsi="Arial" w:cs="Arial"/>
                <w:sz w:val="20"/>
              </w:rPr>
            </w:pPr>
            <w:r>
              <w:rPr>
                <w:rFonts w:ascii="Arial" w:hAnsi="Arial" w:cs="Arial"/>
                <w:sz w:val="20"/>
              </w:rPr>
              <w:t>xxx</w:t>
            </w:r>
          </w:p>
        </w:tc>
        <w:tc>
          <w:tcPr>
            <w:tcW w:w="1431" w:type="dxa"/>
          </w:tcPr>
          <w:p w14:paraId="4E01EC4B" w14:textId="77777777" w:rsidR="00365391" w:rsidRPr="002A7F23" w:rsidRDefault="00365391" w:rsidP="00C859AD">
            <w:pPr>
              <w:jc w:val="center"/>
              <w:rPr>
                <w:rFonts w:ascii="Arial" w:hAnsi="Arial" w:cs="Arial"/>
                <w:sz w:val="20"/>
              </w:rPr>
            </w:pPr>
          </w:p>
        </w:tc>
        <w:tc>
          <w:tcPr>
            <w:tcW w:w="4478" w:type="dxa"/>
          </w:tcPr>
          <w:p w14:paraId="3AD2EB23" w14:textId="77777777" w:rsidR="00365391" w:rsidRPr="002A7F23" w:rsidRDefault="00365391" w:rsidP="00C859AD">
            <w:pPr>
              <w:jc w:val="center"/>
              <w:rPr>
                <w:rFonts w:ascii="Arial" w:hAnsi="Arial" w:cs="Arial"/>
                <w:sz w:val="20"/>
              </w:rPr>
            </w:pPr>
            <w:r w:rsidRPr="002A7F23">
              <w:rPr>
                <w:rFonts w:ascii="Arial" w:hAnsi="Arial" w:cs="Arial"/>
                <w:sz w:val="20"/>
              </w:rPr>
              <w:t>Final [Project/Paper/Exam]</w:t>
            </w:r>
          </w:p>
        </w:tc>
      </w:tr>
    </w:tbl>
    <w:p w14:paraId="5CE84E0C" w14:textId="77777777" w:rsidR="00365391" w:rsidRPr="00B62563" w:rsidRDefault="00365391" w:rsidP="00365391">
      <w:pPr>
        <w:pStyle w:val="PlainText"/>
        <w:spacing w:before="60"/>
        <w:rPr>
          <w:rFonts w:ascii="Arial" w:hAnsi="Arial" w:cs="Arial"/>
          <w:sz w:val="22"/>
          <w:szCs w:val="22"/>
        </w:rPr>
      </w:pPr>
      <w:r>
        <w:rPr>
          <w:rFonts w:ascii="Arial" w:hAnsi="Arial" w:cs="Arial"/>
          <w:b/>
          <w:sz w:val="22"/>
          <w:szCs w:val="22"/>
        </w:rPr>
        <w:t xml:space="preserve"> </w:t>
      </w:r>
    </w:p>
    <w:p w14:paraId="3277F4D6" w14:textId="77777777" w:rsidR="00365391" w:rsidRDefault="00365391" w:rsidP="009B645F">
      <w:pPr>
        <w:pStyle w:val="BlockText1"/>
        <w:rPr>
          <w:rFonts w:ascii="Arial" w:hAnsi="Arial" w:cs="Arial"/>
          <w:sz w:val="22"/>
          <w:szCs w:val="22"/>
        </w:rPr>
      </w:pPr>
    </w:p>
    <w:p w14:paraId="3D8E36F9" w14:textId="4609D80F" w:rsidR="00276E48" w:rsidRPr="00332422" w:rsidRDefault="00276E48" w:rsidP="00276E48">
      <w:pPr>
        <w:pStyle w:val="BlockText1"/>
        <w:rPr>
          <w:rFonts w:ascii="Arial" w:hAnsi="Arial" w:cs="Arial"/>
          <w:sz w:val="22"/>
          <w:szCs w:val="22"/>
        </w:rPr>
      </w:pPr>
    </w:p>
    <w:sectPr w:rsidR="00276E48" w:rsidRPr="00332422" w:rsidSect="00701C41">
      <w:headerReference w:type="even" r:id="rId9"/>
      <w:headerReference w:type="default" r:id="rId10"/>
      <w:footerReference w:type="even" r:id="rId11"/>
      <w:footerReference w:type="default" r:id="rId12"/>
      <w:headerReference w:type="first" r:id="rId13"/>
      <w:footerReference w:type="first" r:id="rId14"/>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A3AD0" w14:textId="77777777" w:rsidR="00325B11" w:rsidRDefault="00325B11">
      <w:r>
        <w:separator/>
      </w:r>
    </w:p>
  </w:endnote>
  <w:endnote w:type="continuationSeparator" w:id="0">
    <w:p w14:paraId="46F1F31C" w14:textId="77777777" w:rsidR="00325B11" w:rsidRDefault="00325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85D5B" w14:textId="77777777" w:rsidR="00E527E2" w:rsidRDefault="00E52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129E" w14:textId="14AA08A3" w:rsidR="001D7338" w:rsidRPr="00E527E2" w:rsidRDefault="001D7338" w:rsidP="00993D73">
    <w:pPr>
      <w:pStyle w:val="Footer"/>
      <w:tabs>
        <w:tab w:val="clear" w:pos="4320"/>
        <w:tab w:val="clear" w:pos="8640"/>
        <w:tab w:val="center" w:pos="6782"/>
      </w:tabs>
      <w:rPr>
        <w:sz w:val="18"/>
        <w:szCs w:val="18"/>
      </w:rPr>
    </w:pPr>
    <w:r w:rsidRPr="00E527E2">
      <w:rPr>
        <w:rFonts w:ascii="Arial" w:hAnsi="Arial" w:cs="Arial"/>
        <w:sz w:val="18"/>
        <w:szCs w:val="18"/>
      </w:rPr>
      <w:t xml:space="preserve">Saint Louis University – </w:t>
    </w:r>
    <w:r w:rsidR="007A3D96" w:rsidRPr="00E527E2">
      <w:rPr>
        <w:rFonts w:ascii="Arial" w:hAnsi="Arial" w:cs="Arial"/>
        <w:sz w:val="18"/>
        <w:szCs w:val="18"/>
      </w:rPr>
      <w:t>School for Professional Studies</w:t>
    </w:r>
    <w:r w:rsidR="009F4B4A" w:rsidRPr="00E527E2">
      <w:rPr>
        <w:rFonts w:ascii="Arial" w:hAnsi="Arial" w:cs="Arial"/>
        <w:sz w:val="18"/>
        <w:szCs w:val="18"/>
      </w:rPr>
      <w:t xml:space="preserve"> </w:t>
    </w:r>
    <w:r w:rsidRPr="00E527E2">
      <w:rPr>
        <w:rFonts w:ascii="Arial" w:hAnsi="Arial" w:cs="Arial"/>
        <w:sz w:val="18"/>
        <w:szCs w:val="18"/>
      </w:rPr>
      <w:tab/>
    </w:r>
    <w:r w:rsidRPr="00E527E2">
      <w:rPr>
        <w:rFonts w:ascii="Arial" w:hAnsi="Arial" w:cs="Arial"/>
        <w:sz w:val="18"/>
        <w:szCs w:val="18"/>
      </w:rPr>
      <w:tab/>
    </w:r>
    <w:r w:rsidRPr="00E527E2">
      <w:rPr>
        <w:rFonts w:ascii="Arial" w:hAnsi="Arial" w:cs="Arial"/>
        <w:sz w:val="18"/>
        <w:szCs w:val="18"/>
      </w:rPr>
      <w:tab/>
      <w:t xml:space="preserve">     </w:t>
    </w:r>
    <w:r w:rsidRPr="00E527E2">
      <w:rPr>
        <w:rFonts w:ascii="Arial" w:hAnsi="Arial" w:cs="Arial"/>
        <w:sz w:val="18"/>
        <w:szCs w:val="18"/>
      </w:rPr>
      <w:tab/>
      <w:t xml:space="preserve">Page </w:t>
    </w:r>
    <w:r w:rsidRPr="00E527E2">
      <w:rPr>
        <w:rFonts w:ascii="Arial" w:hAnsi="Arial" w:cs="Arial"/>
        <w:sz w:val="18"/>
        <w:szCs w:val="18"/>
      </w:rPr>
      <w:fldChar w:fldCharType="begin"/>
    </w:r>
    <w:r w:rsidRPr="00E527E2">
      <w:rPr>
        <w:rFonts w:ascii="Arial" w:hAnsi="Arial" w:cs="Arial"/>
        <w:sz w:val="18"/>
        <w:szCs w:val="18"/>
      </w:rPr>
      <w:instrText xml:space="preserve"> PAGE </w:instrText>
    </w:r>
    <w:r w:rsidRPr="00E527E2">
      <w:rPr>
        <w:rFonts w:ascii="Arial" w:hAnsi="Arial" w:cs="Arial"/>
        <w:sz w:val="18"/>
        <w:szCs w:val="18"/>
      </w:rPr>
      <w:fldChar w:fldCharType="separate"/>
    </w:r>
    <w:r w:rsidR="001056E6">
      <w:rPr>
        <w:rFonts w:ascii="Arial" w:hAnsi="Arial" w:cs="Arial"/>
        <w:noProof/>
        <w:sz w:val="18"/>
        <w:szCs w:val="18"/>
      </w:rPr>
      <w:t>1</w:t>
    </w:r>
    <w:r w:rsidRPr="00E527E2">
      <w:rPr>
        <w:rFonts w:ascii="Arial" w:hAnsi="Arial" w:cs="Arial"/>
        <w:sz w:val="18"/>
        <w:szCs w:val="18"/>
      </w:rPr>
      <w:fldChar w:fldCharType="end"/>
    </w:r>
    <w:r w:rsidRPr="00E527E2">
      <w:rPr>
        <w:rFonts w:ascii="Arial" w:hAnsi="Arial" w:cs="Arial"/>
        <w:sz w:val="18"/>
        <w:szCs w:val="18"/>
      </w:rPr>
      <w:t xml:space="preserve"> of </w:t>
    </w:r>
    <w:r w:rsidRPr="00E527E2">
      <w:rPr>
        <w:rFonts w:ascii="Arial" w:hAnsi="Arial" w:cs="Arial"/>
        <w:sz w:val="18"/>
        <w:szCs w:val="18"/>
      </w:rPr>
      <w:fldChar w:fldCharType="begin"/>
    </w:r>
    <w:r w:rsidRPr="00E527E2">
      <w:rPr>
        <w:rFonts w:ascii="Arial" w:hAnsi="Arial" w:cs="Arial"/>
        <w:sz w:val="18"/>
        <w:szCs w:val="18"/>
      </w:rPr>
      <w:instrText xml:space="preserve"> NUMPAGES </w:instrText>
    </w:r>
    <w:r w:rsidRPr="00E527E2">
      <w:rPr>
        <w:rFonts w:ascii="Arial" w:hAnsi="Arial" w:cs="Arial"/>
        <w:sz w:val="18"/>
        <w:szCs w:val="18"/>
      </w:rPr>
      <w:fldChar w:fldCharType="separate"/>
    </w:r>
    <w:r w:rsidR="001056E6">
      <w:rPr>
        <w:rFonts w:ascii="Arial" w:hAnsi="Arial" w:cs="Arial"/>
        <w:noProof/>
        <w:sz w:val="18"/>
        <w:szCs w:val="18"/>
      </w:rPr>
      <w:t>4</w:t>
    </w:r>
    <w:r w:rsidRPr="00E527E2">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E4021" w14:textId="77777777" w:rsidR="00E527E2" w:rsidRDefault="00E52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1EA28" w14:textId="77777777" w:rsidR="00325B11" w:rsidRDefault="00325B11">
      <w:r>
        <w:separator/>
      </w:r>
    </w:p>
  </w:footnote>
  <w:footnote w:type="continuationSeparator" w:id="0">
    <w:p w14:paraId="4066C0D0" w14:textId="77777777" w:rsidR="00325B11" w:rsidRDefault="00325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6E744" w14:textId="77777777" w:rsidR="00E527E2" w:rsidRDefault="00E52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6A75B" w14:textId="77777777" w:rsidR="00E527E2" w:rsidRDefault="00E52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3706E" w14:textId="77777777" w:rsidR="00E527E2" w:rsidRDefault="00E52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9.5pt;height:9.5pt" o:bullet="t">
        <v:imagedata r:id="rId1" o:title="BD10267_"/>
      </v:shape>
    </w:pict>
  </w:numPicBullet>
  <w:abstractNum w:abstractNumId="0" w15:restartNumberingAfterBreak="0">
    <w:nsid w:val="0E337AD1"/>
    <w:multiLevelType w:val="multilevel"/>
    <w:tmpl w:val="C61EE84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F2931B4"/>
    <w:multiLevelType w:val="hybridMultilevel"/>
    <w:tmpl w:val="0E80B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5822FF"/>
    <w:multiLevelType w:val="hybridMultilevel"/>
    <w:tmpl w:val="666E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A2862"/>
    <w:multiLevelType w:val="hybridMultilevel"/>
    <w:tmpl w:val="04E0822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3045CA"/>
    <w:multiLevelType w:val="hybridMultilevel"/>
    <w:tmpl w:val="450AFF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B075EFA"/>
    <w:multiLevelType w:val="multilevel"/>
    <w:tmpl w:val="C8D4EB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42EF049F"/>
    <w:multiLevelType w:val="hybridMultilevel"/>
    <w:tmpl w:val="762C041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4F53D1F"/>
    <w:multiLevelType w:val="hybridMultilevel"/>
    <w:tmpl w:val="252A1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7456D"/>
    <w:multiLevelType w:val="hybridMultilevel"/>
    <w:tmpl w:val="4710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CA6600"/>
    <w:multiLevelType w:val="hybridMultilevel"/>
    <w:tmpl w:val="B89851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E7930CD"/>
    <w:multiLevelType w:val="multilevel"/>
    <w:tmpl w:val="A5344308"/>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2887538"/>
    <w:multiLevelType w:val="hybridMultilevel"/>
    <w:tmpl w:val="70306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76C236E"/>
    <w:multiLevelType w:val="hybridMultilevel"/>
    <w:tmpl w:val="EC3EC888"/>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16D40"/>
    <w:multiLevelType w:val="hybridMultilevel"/>
    <w:tmpl w:val="FBA4524E"/>
    <w:lvl w:ilvl="0" w:tplc="950683BA">
      <w:start w:val="1"/>
      <w:numFmt w:val="bullet"/>
      <w:lvlText w:val=""/>
      <w:lvlJc w:val="left"/>
      <w:pPr>
        <w:tabs>
          <w:tab w:val="num" w:pos="504"/>
        </w:tabs>
        <w:ind w:left="144" w:firstLine="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645C40"/>
    <w:multiLevelType w:val="hybridMultilevel"/>
    <w:tmpl w:val="B87AC7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007446A"/>
    <w:multiLevelType w:val="hybridMultilevel"/>
    <w:tmpl w:val="452AAF4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60991F0B"/>
    <w:multiLevelType w:val="hybridMultilevel"/>
    <w:tmpl w:val="C6CE496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0D6B4E"/>
    <w:multiLevelType w:val="hybridMultilevel"/>
    <w:tmpl w:val="AEB4C5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890575"/>
    <w:multiLevelType w:val="hybridMultilevel"/>
    <w:tmpl w:val="378E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619DC"/>
    <w:multiLevelType w:val="hybridMultilevel"/>
    <w:tmpl w:val="899CAD24"/>
    <w:lvl w:ilvl="0" w:tplc="F6549BFA">
      <w:start w:val="1"/>
      <w:numFmt w:val="bullet"/>
      <w:lvlText w:val=""/>
      <w:lvlJc w:val="left"/>
      <w:pPr>
        <w:tabs>
          <w:tab w:val="num" w:pos="504"/>
        </w:tabs>
        <w:ind w:left="144" w:firstLine="0"/>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83D0C46"/>
    <w:multiLevelType w:val="hybridMultilevel"/>
    <w:tmpl w:val="1C6A94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D3227CF"/>
    <w:multiLevelType w:val="hybridMultilevel"/>
    <w:tmpl w:val="B59806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FED0279"/>
    <w:multiLevelType w:val="hybridMultilevel"/>
    <w:tmpl w:val="1A441E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19"/>
  </w:num>
  <w:num w:numId="3">
    <w:abstractNumId w:val="13"/>
  </w:num>
  <w:num w:numId="4">
    <w:abstractNumId w:val="16"/>
  </w:num>
  <w:num w:numId="5">
    <w:abstractNumId w:val="6"/>
  </w:num>
  <w:num w:numId="6">
    <w:abstractNumId w:val="21"/>
  </w:num>
  <w:num w:numId="7">
    <w:abstractNumId w:val="11"/>
  </w:num>
  <w:num w:numId="8">
    <w:abstractNumId w:val="22"/>
  </w:num>
  <w:num w:numId="9">
    <w:abstractNumId w:val="14"/>
  </w:num>
  <w:num w:numId="10">
    <w:abstractNumId w:val="9"/>
  </w:num>
  <w:num w:numId="11">
    <w:abstractNumId w:val="4"/>
  </w:num>
  <w:num w:numId="12">
    <w:abstractNumId w:val="20"/>
  </w:num>
  <w:num w:numId="13">
    <w:abstractNumId w:val="17"/>
  </w:num>
  <w:num w:numId="14">
    <w:abstractNumId w:val="3"/>
  </w:num>
  <w:num w:numId="15">
    <w:abstractNumId w:val="5"/>
  </w:num>
  <w:num w:numId="16">
    <w:abstractNumId w:val="10"/>
  </w:num>
  <w:num w:numId="17">
    <w:abstractNumId w:val="0"/>
  </w:num>
  <w:num w:numId="18">
    <w:abstractNumId w:val="2"/>
  </w:num>
  <w:num w:numId="19">
    <w:abstractNumId w:val="1"/>
  </w:num>
  <w:num w:numId="20">
    <w:abstractNumId w:val="1"/>
  </w:num>
  <w:num w:numId="21">
    <w:abstractNumId w:val="8"/>
  </w:num>
  <w:num w:numId="22">
    <w:abstractNumId w:val="12"/>
  </w:num>
  <w:num w:numId="23">
    <w:abstractNumId w:val="18"/>
  </w:num>
  <w:num w:numId="2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F6"/>
    <w:rsid w:val="00003C74"/>
    <w:rsid w:val="000042D9"/>
    <w:rsid w:val="00010610"/>
    <w:rsid w:val="000127CD"/>
    <w:rsid w:val="00013017"/>
    <w:rsid w:val="0001463B"/>
    <w:rsid w:val="000171C1"/>
    <w:rsid w:val="000215F5"/>
    <w:rsid w:val="00024158"/>
    <w:rsid w:val="00026C0D"/>
    <w:rsid w:val="000272E5"/>
    <w:rsid w:val="0003481B"/>
    <w:rsid w:val="00037271"/>
    <w:rsid w:val="00047B0A"/>
    <w:rsid w:val="0005684E"/>
    <w:rsid w:val="0006721C"/>
    <w:rsid w:val="000677C4"/>
    <w:rsid w:val="00070542"/>
    <w:rsid w:val="00074171"/>
    <w:rsid w:val="00082AD2"/>
    <w:rsid w:val="00084C35"/>
    <w:rsid w:val="00087630"/>
    <w:rsid w:val="00087B35"/>
    <w:rsid w:val="00090885"/>
    <w:rsid w:val="0009201A"/>
    <w:rsid w:val="000937ED"/>
    <w:rsid w:val="000961C1"/>
    <w:rsid w:val="000A2894"/>
    <w:rsid w:val="000A6EAA"/>
    <w:rsid w:val="000A7A9D"/>
    <w:rsid w:val="000B2087"/>
    <w:rsid w:val="000B29D3"/>
    <w:rsid w:val="000B4DCD"/>
    <w:rsid w:val="000C092D"/>
    <w:rsid w:val="000C0993"/>
    <w:rsid w:val="000C7674"/>
    <w:rsid w:val="000D1387"/>
    <w:rsid w:val="000D2DD1"/>
    <w:rsid w:val="000E4D39"/>
    <w:rsid w:val="001014C0"/>
    <w:rsid w:val="00104C48"/>
    <w:rsid w:val="001056E6"/>
    <w:rsid w:val="00106829"/>
    <w:rsid w:val="00111AC4"/>
    <w:rsid w:val="001162BE"/>
    <w:rsid w:val="00121280"/>
    <w:rsid w:val="00121940"/>
    <w:rsid w:val="001254F0"/>
    <w:rsid w:val="00132EFF"/>
    <w:rsid w:val="0013410E"/>
    <w:rsid w:val="00137413"/>
    <w:rsid w:val="001416A7"/>
    <w:rsid w:val="00141E76"/>
    <w:rsid w:val="00141FB9"/>
    <w:rsid w:val="001421F5"/>
    <w:rsid w:val="00145E4C"/>
    <w:rsid w:val="00146B84"/>
    <w:rsid w:val="00147005"/>
    <w:rsid w:val="00150DD0"/>
    <w:rsid w:val="00152329"/>
    <w:rsid w:val="001578C6"/>
    <w:rsid w:val="00162B99"/>
    <w:rsid w:val="00166FA1"/>
    <w:rsid w:val="00170B52"/>
    <w:rsid w:val="00171FD9"/>
    <w:rsid w:val="0017474B"/>
    <w:rsid w:val="00176B82"/>
    <w:rsid w:val="00190D19"/>
    <w:rsid w:val="001925E5"/>
    <w:rsid w:val="001A162A"/>
    <w:rsid w:val="001A3F8B"/>
    <w:rsid w:val="001B36EF"/>
    <w:rsid w:val="001B5021"/>
    <w:rsid w:val="001C3CD5"/>
    <w:rsid w:val="001C4D78"/>
    <w:rsid w:val="001D2AD9"/>
    <w:rsid w:val="001D564C"/>
    <w:rsid w:val="001D7338"/>
    <w:rsid w:val="001E2366"/>
    <w:rsid w:val="001E41BC"/>
    <w:rsid w:val="001F1A13"/>
    <w:rsid w:val="001F3425"/>
    <w:rsid w:val="001F6D7D"/>
    <w:rsid w:val="001F7DB9"/>
    <w:rsid w:val="001F7FA2"/>
    <w:rsid w:val="0021147F"/>
    <w:rsid w:val="00222478"/>
    <w:rsid w:val="00222C8B"/>
    <w:rsid w:val="002242B6"/>
    <w:rsid w:val="00225B6C"/>
    <w:rsid w:val="0023416D"/>
    <w:rsid w:val="00234DE9"/>
    <w:rsid w:val="00236F1D"/>
    <w:rsid w:val="002446CF"/>
    <w:rsid w:val="0024474B"/>
    <w:rsid w:val="0025039F"/>
    <w:rsid w:val="00250DBB"/>
    <w:rsid w:val="00251CDF"/>
    <w:rsid w:val="00255D00"/>
    <w:rsid w:val="00262A76"/>
    <w:rsid w:val="0026427E"/>
    <w:rsid w:val="002644C0"/>
    <w:rsid w:val="002674EC"/>
    <w:rsid w:val="00271CD2"/>
    <w:rsid w:val="00276E48"/>
    <w:rsid w:val="00277867"/>
    <w:rsid w:val="00282277"/>
    <w:rsid w:val="002A7F23"/>
    <w:rsid w:val="002B02FD"/>
    <w:rsid w:val="002B04C0"/>
    <w:rsid w:val="002B22AC"/>
    <w:rsid w:val="002B5694"/>
    <w:rsid w:val="002C4C32"/>
    <w:rsid w:val="002C6A32"/>
    <w:rsid w:val="002D7489"/>
    <w:rsid w:val="002E07CB"/>
    <w:rsid w:val="002E4B78"/>
    <w:rsid w:val="002E6CB1"/>
    <w:rsid w:val="002F001A"/>
    <w:rsid w:val="002F152D"/>
    <w:rsid w:val="002F7A3A"/>
    <w:rsid w:val="00302DF6"/>
    <w:rsid w:val="00302F83"/>
    <w:rsid w:val="00307EE1"/>
    <w:rsid w:val="0031040F"/>
    <w:rsid w:val="0031078E"/>
    <w:rsid w:val="00316360"/>
    <w:rsid w:val="003172F2"/>
    <w:rsid w:val="00325B11"/>
    <w:rsid w:val="00331D8E"/>
    <w:rsid w:val="00332422"/>
    <w:rsid w:val="003411E3"/>
    <w:rsid w:val="00344909"/>
    <w:rsid w:val="0035466A"/>
    <w:rsid w:val="00365391"/>
    <w:rsid w:val="00396B75"/>
    <w:rsid w:val="003A6781"/>
    <w:rsid w:val="003A6C38"/>
    <w:rsid w:val="003B007A"/>
    <w:rsid w:val="003C22A2"/>
    <w:rsid w:val="003C3B32"/>
    <w:rsid w:val="003C4F77"/>
    <w:rsid w:val="003D4FEE"/>
    <w:rsid w:val="003E0951"/>
    <w:rsid w:val="003E7A84"/>
    <w:rsid w:val="003F480F"/>
    <w:rsid w:val="003F61C3"/>
    <w:rsid w:val="00402946"/>
    <w:rsid w:val="0040607D"/>
    <w:rsid w:val="00412ECE"/>
    <w:rsid w:val="00414DD6"/>
    <w:rsid w:val="00415360"/>
    <w:rsid w:val="00415554"/>
    <w:rsid w:val="0041788E"/>
    <w:rsid w:val="00431A9F"/>
    <w:rsid w:val="00435CAA"/>
    <w:rsid w:val="00440E4B"/>
    <w:rsid w:val="0044201F"/>
    <w:rsid w:val="00450735"/>
    <w:rsid w:val="00451130"/>
    <w:rsid w:val="004542C3"/>
    <w:rsid w:val="00454607"/>
    <w:rsid w:val="00467F2F"/>
    <w:rsid w:val="00470F01"/>
    <w:rsid w:val="004732C2"/>
    <w:rsid w:val="00476235"/>
    <w:rsid w:val="00477777"/>
    <w:rsid w:val="00481DD4"/>
    <w:rsid w:val="00484BF3"/>
    <w:rsid w:val="00492BA2"/>
    <w:rsid w:val="00494066"/>
    <w:rsid w:val="00494BDD"/>
    <w:rsid w:val="004953FE"/>
    <w:rsid w:val="004A044C"/>
    <w:rsid w:val="004A5046"/>
    <w:rsid w:val="004A7701"/>
    <w:rsid w:val="004B41FF"/>
    <w:rsid w:val="004B6878"/>
    <w:rsid w:val="004C5DBC"/>
    <w:rsid w:val="004D4716"/>
    <w:rsid w:val="004E6DEC"/>
    <w:rsid w:val="004E7476"/>
    <w:rsid w:val="004F044D"/>
    <w:rsid w:val="004F29C6"/>
    <w:rsid w:val="004F2A3C"/>
    <w:rsid w:val="004F3DFB"/>
    <w:rsid w:val="00500F97"/>
    <w:rsid w:val="00511597"/>
    <w:rsid w:val="00511B7F"/>
    <w:rsid w:val="0051782E"/>
    <w:rsid w:val="0052123E"/>
    <w:rsid w:val="00523F44"/>
    <w:rsid w:val="00530DC6"/>
    <w:rsid w:val="00547293"/>
    <w:rsid w:val="0055498C"/>
    <w:rsid w:val="00564C17"/>
    <w:rsid w:val="00567ABC"/>
    <w:rsid w:val="005724C3"/>
    <w:rsid w:val="005727CA"/>
    <w:rsid w:val="00573330"/>
    <w:rsid w:val="00573726"/>
    <w:rsid w:val="00573805"/>
    <w:rsid w:val="005760B7"/>
    <w:rsid w:val="005819BD"/>
    <w:rsid w:val="005839B4"/>
    <w:rsid w:val="005905F3"/>
    <w:rsid w:val="00590ECA"/>
    <w:rsid w:val="00591890"/>
    <w:rsid w:val="00593C43"/>
    <w:rsid w:val="005A1107"/>
    <w:rsid w:val="005A1266"/>
    <w:rsid w:val="005A2EBE"/>
    <w:rsid w:val="005B2983"/>
    <w:rsid w:val="005B5CFA"/>
    <w:rsid w:val="005D4AAD"/>
    <w:rsid w:val="005D7A66"/>
    <w:rsid w:val="005E051F"/>
    <w:rsid w:val="005E3E35"/>
    <w:rsid w:val="005F10F6"/>
    <w:rsid w:val="005F4B56"/>
    <w:rsid w:val="005F6143"/>
    <w:rsid w:val="005F676E"/>
    <w:rsid w:val="00603CE9"/>
    <w:rsid w:val="006230FC"/>
    <w:rsid w:val="00623C0B"/>
    <w:rsid w:val="006273F6"/>
    <w:rsid w:val="00627426"/>
    <w:rsid w:val="00630563"/>
    <w:rsid w:val="00633004"/>
    <w:rsid w:val="0063644F"/>
    <w:rsid w:val="00637123"/>
    <w:rsid w:val="00641315"/>
    <w:rsid w:val="00642768"/>
    <w:rsid w:val="0064283C"/>
    <w:rsid w:val="00645A47"/>
    <w:rsid w:val="00645FF3"/>
    <w:rsid w:val="00653846"/>
    <w:rsid w:val="00657D57"/>
    <w:rsid w:val="00665760"/>
    <w:rsid w:val="0067488C"/>
    <w:rsid w:val="00675B08"/>
    <w:rsid w:val="00676A06"/>
    <w:rsid w:val="00680476"/>
    <w:rsid w:val="00681638"/>
    <w:rsid w:val="00681CB5"/>
    <w:rsid w:val="0068385B"/>
    <w:rsid w:val="00686D0D"/>
    <w:rsid w:val="006927A3"/>
    <w:rsid w:val="00697D7F"/>
    <w:rsid w:val="006A20A6"/>
    <w:rsid w:val="006A7930"/>
    <w:rsid w:val="006B4292"/>
    <w:rsid w:val="006C039E"/>
    <w:rsid w:val="006C2BA3"/>
    <w:rsid w:val="006C36D0"/>
    <w:rsid w:val="006D67CC"/>
    <w:rsid w:val="006D6875"/>
    <w:rsid w:val="006E3BD5"/>
    <w:rsid w:val="006F19AA"/>
    <w:rsid w:val="006F21E7"/>
    <w:rsid w:val="006F6B26"/>
    <w:rsid w:val="006F6DF7"/>
    <w:rsid w:val="0070120F"/>
    <w:rsid w:val="00701C41"/>
    <w:rsid w:val="00703C42"/>
    <w:rsid w:val="00710869"/>
    <w:rsid w:val="00711199"/>
    <w:rsid w:val="00715ED9"/>
    <w:rsid w:val="007177C0"/>
    <w:rsid w:val="0072185D"/>
    <w:rsid w:val="0072237F"/>
    <w:rsid w:val="00723689"/>
    <w:rsid w:val="00730EA0"/>
    <w:rsid w:val="00731BB0"/>
    <w:rsid w:val="007333F2"/>
    <w:rsid w:val="00744C14"/>
    <w:rsid w:val="007519EA"/>
    <w:rsid w:val="00751AD2"/>
    <w:rsid w:val="00760CC3"/>
    <w:rsid w:val="00761D52"/>
    <w:rsid w:val="0077688E"/>
    <w:rsid w:val="00776F35"/>
    <w:rsid w:val="007849EE"/>
    <w:rsid w:val="00790DEA"/>
    <w:rsid w:val="00791DB3"/>
    <w:rsid w:val="00794E65"/>
    <w:rsid w:val="00795E89"/>
    <w:rsid w:val="007A2DFB"/>
    <w:rsid w:val="007A3D96"/>
    <w:rsid w:val="007A6ED1"/>
    <w:rsid w:val="007C297A"/>
    <w:rsid w:val="007E0886"/>
    <w:rsid w:val="007E4E34"/>
    <w:rsid w:val="007E4F62"/>
    <w:rsid w:val="007F0159"/>
    <w:rsid w:val="007F6A39"/>
    <w:rsid w:val="008008E9"/>
    <w:rsid w:val="00800A8C"/>
    <w:rsid w:val="008148D8"/>
    <w:rsid w:val="00814FB6"/>
    <w:rsid w:val="00815E99"/>
    <w:rsid w:val="008173A0"/>
    <w:rsid w:val="008265C5"/>
    <w:rsid w:val="00826E32"/>
    <w:rsid w:val="00857364"/>
    <w:rsid w:val="00857EBD"/>
    <w:rsid w:val="00860D1D"/>
    <w:rsid w:val="00862F1B"/>
    <w:rsid w:val="00863BDB"/>
    <w:rsid w:val="00865715"/>
    <w:rsid w:val="008674D6"/>
    <w:rsid w:val="0087711D"/>
    <w:rsid w:val="0088476A"/>
    <w:rsid w:val="008919D7"/>
    <w:rsid w:val="00895852"/>
    <w:rsid w:val="008A1A8F"/>
    <w:rsid w:val="008A3048"/>
    <w:rsid w:val="008A360F"/>
    <w:rsid w:val="008A61BA"/>
    <w:rsid w:val="008B2B66"/>
    <w:rsid w:val="008B398D"/>
    <w:rsid w:val="008B59F8"/>
    <w:rsid w:val="008B6A43"/>
    <w:rsid w:val="008C53C6"/>
    <w:rsid w:val="008C5609"/>
    <w:rsid w:val="008E39A5"/>
    <w:rsid w:val="008E6744"/>
    <w:rsid w:val="008E747F"/>
    <w:rsid w:val="008F431F"/>
    <w:rsid w:val="008F6D12"/>
    <w:rsid w:val="00910CBD"/>
    <w:rsid w:val="00911D7D"/>
    <w:rsid w:val="00920398"/>
    <w:rsid w:val="009255B4"/>
    <w:rsid w:val="00926CAB"/>
    <w:rsid w:val="0092784A"/>
    <w:rsid w:val="00935329"/>
    <w:rsid w:val="00945E47"/>
    <w:rsid w:val="00950050"/>
    <w:rsid w:val="00950BA9"/>
    <w:rsid w:val="00954290"/>
    <w:rsid w:val="0095545E"/>
    <w:rsid w:val="009668E3"/>
    <w:rsid w:val="00972784"/>
    <w:rsid w:val="00972C48"/>
    <w:rsid w:val="009738DF"/>
    <w:rsid w:val="00974CB5"/>
    <w:rsid w:val="009755E0"/>
    <w:rsid w:val="0097584B"/>
    <w:rsid w:val="00980BA9"/>
    <w:rsid w:val="00985470"/>
    <w:rsid w:val="00993D73"/>
    <w:rsid w:val="009A1A24"/>
    <w:rsid w:val="009A21DB"/>
    <w:rsid w:val="009A5911"/>
    <w:rsid w:val="009A6F00"/>
    <w:rsid w:val="009A7B54"/>
    <w:rsid w:val="009B645F"/>
    <w:rsid w:val="009C5543"/>
    <w:rsid w:val="009C57FA"/>
    <w:rsid w:val="009C75E9"/>
    <w:rsid w:val="009C7B84"/>
    <w:rsid w:val="009D272E"/>
    <w:rsid w:val="009E13E7"/>
    <w:rsid w:val="009E2822"/>
    <w:rsid w:val="009F3C5B"/>
    <w:rsid w:val="009F4B4A"/>
    <w:rsid w:val="00A00D7E"/>
    <w:rsid w:val="00A036B7"/>
    <w:rsid w:val="00A1354A"/>
    <w:rsid w:val="00A17E61"/>
    <w:rsid w:val="00A2426E"/>
    <w:rsid w:val="00A24288"/>
    <w:rsid w:val="00A30DA8"/>
    <w:rsid w:val="00A4164D"/>
    <w:rsid w:val="00A46188"/>
    <w:rsid w:val="00A46604"/>
    <w:rsid w:val="00A50C34"/>
    <w:rsid w:val="00A551F6"/>
    <w:rsid w:val="00A57E5F"/>
    <w:rsid w:val="00A60209"/>
    <w:rsid w:val="00A66999"/>
    <w:rsid w:val="00A70099"/>
    <w:rsid w:val="00A77BA6"/>
    <w:rsid w:val="00A77DBF"/>
    <w:rsid w:val="00A846F3"/>
    <w:rsid w:val="00A84DF0"/>
    <w:rsid w:val="00A901E9"/>
    <w:rsid w:val="00A9249E"/>
    <w:rsid w:val="00A96157"/>
    <w:rsid w:val="00AA1204"/>
    <w:rsid w:val="00AA169B"/>
    <w:rsid w:val="00AA29B0"/>
    <w:rsid w:val="00AA515B"/>
    <w:rsid w:val="00AA59F9"/>
    <w:rsid w:val="00AA6046"/>
    <w:rsid w:val="00AB1B9E"/>
    <w:rsid w:val="00AB4628"/>
    <w:rsid w:val="00AB4CFA"/>
    <w:rsid w:val="00AB4FC1"/>
    <w:rsid w:val="00AB77E2"/>
    <w:rsid w:val="00AC45F5"/>
    <w:rsid w:val="00AC52E7"/>
    <w:rsid w:val="00AC588E"/>
    <w:rsid w:val="00AE511E"/>
    <w:rsid w:val="00B02D91"/>
    <w:rsid w:val="00B207A3"/>
    <w:rsid w:val="00B27F39"/>
    <w:rsid w:val="00B41107"/>
    <w:rsid w:val="00B414E2"/>
    <w:rsid w:val="00B4201E"/>
    <w:rsid w:val="00B500D7"/>
    <w:rsid w:val="00B52016"/>
    <w:rsid w:val="00B61DE3"/>
    <w:rsid w:val="00B62563"/>
    <w:rsid w:val="00B71886"/>
    <w:rsid w:val="00B73302"/>
    <w:rsid w:val="00B73BD7"/>
    <w:rsid w:val="00B754FB"/>
    <w:rsid w:val="00B84781"/>
    <w:rsid w:val="00B87319"/>
    <w:rsid w:val="00BA2E85"/>
    <w:rsid w:val="00BA5BC2"/>
    <w:rsid w:val="00BB26EE"/>
    <w:rsid w:val="00BB381E"/>
    <w:rsid w:val="00BB6477"/>
    <w:rsid w:val="00BB767A"/>
    <w:rsid w:val="00BC0A7A"/>
    <w:rsid w:val="00BC50E3"/>
    <w:rsid w:val="00BC739C"/>
    <w:rsid w:val="00BC76F8"/>
    <w:rsid w:val="00BD2FD6"/>
    <w:rsid w:val="00BD6C72"/>
    <w:rsid w:val="00BD7AB8"/>
    <w:rsid w:val="00BE6E27"/>
    <w:rsid w:val="00BF183C"/>
    <w:rsid w:val="00BF2146"/>
    <w:rsid w:val="00BF626A"/>
    <w:rsid w:val="00BF7C51"/>
    <w:rsid w:val="00C0424B"/>
    <w:rsid w:val="00C05D42"/>
    <w:rsid w:val="00C06914"/>
    <w:rsid w:val="00C1161C"/>
    <w:rsid w:val="00C12F79"/>
    <w:rsid w:val="00C3013F"/>
    <w:rsid w:val="00C337A6"/>
    <w:rsid w:val="00C338FE"/>
    <w:rsid w:val="00C37583"/>
    <w:rsid w:val="00C42CB2"/>
    <w:rsid w:val="00C42DB1"/>
    <w:rsid w:val="00C42E03"/>
    <w:rsid w:val="00C43193"/>
    <w:rsid w:val="00C60391"/>
    <w:rsid w:val="00C6161B"/>
    <w:rsid w:val="00C632ED"/>
    <w:rsid w:val="00C6391E"/>
    <w:rsid w:val="00C63FF6"/>
    <w:rsid w:val="00C64495"/>
    <w:rsid w:val="00C736C3"/>
    <w:rsid w:val="00C736F9"/>
    <w:rsid w:val="00C74808"/>
    <w:rsid w:val="00C80D6F"/>
    <w:rsid w:val="00C82DF7"/>
    <w:rsid w:val="00C86C69"/>
    <w:rsid w:val="00C871A3"/>
    <w:rsid w:val="00C91941"/>
    <w:rsid w:val="00C924D8"/>
    <w:rsid w:val="00CA4D62"/>
    <w:rsid w:val="00CA505A"/>
    <w:rsid w:val="00CB3380"/>
    <w:rsid w:val="00CB3F19"/>
    <w:rsid w:val="00CB5248"/>
    <w:rsid w:val="00CC0B83"/>
    <w:rsid w:val="00CC2217"/>
    <w:rsid w:val="00CC246A"/>
    <w:rsid w:val="00CC250E"/>
    <w:rsid w:val="00CC4C1F"/>
    <w:rsid w:val="00CD01F6"/>
    <w:rsid w:val="00CF0E62"/>
    <w:rsid w:val="00D022A2"/>
    <w:rsid w:val="00D04B8B"/>
    <w:rsid w:val="00D075D1"/>
    <w:rsid w:val="00D12ADB"/>
    <w:rsid w:val="00D26A1D"/>
    <w:rsid w:val="00D365AB"/>
    <w:rsid w:val="00D37589"/>
    <w:rsid w:val="00D40C6A"/>
    <w:rsid w:val="00D43DA0"/>
    <w:rsid w:val="00D45E79"/>
    <w:rsid w:val="00D47593"/>
    <w:rsid w:val="00D505F8"/>
    <w:rsid w:val="00D5445C"/>
    <w:rsid w:val="00D56B6B"/>
    <w:rsid w:val="00D57FAC"/>
    <w:rsid w:val="00D618EA"/>
    <w:rsid w:val="00D62D2E"/>
    <w:rsid w:val="00D6611F"/>
    <w:rsid w:val="00D668B0"/>
    <w:rsid w:val="00D75A01"/>
    <w:rsid w:val="00D76EFF"/>
    <w:rsid w:val="00D82AFB"/>
    <w:rsid w:val="00D96587"/>
    <w:rsid w:val="00D975BD"/>
    <w:rsid w:val="00DA2DDF"/>
    <w:rsid w:val="00DA3E27"/>
    <w:rsid w:val="00DA5EB8"/>
    <w:rsid w:val="00DB7887"/>
    <w:rsid w:val="00DC2C19"/>
    <w:rsid w:val="00DC4F77"/>
    <w:rsid w:val="00DD07C8"/>
    <w:rsid w:val="00DD0FF3"/>
    <w:rsid w:val="00DD4F56"/>
    <w:rsid w:val="00DD65FE"/>
    <w:rsid w:val="00DF05B8"/>
    <w:rsid w:val="00E0358A"/>
    <w:rsid w:val="00E05CAC"/>
    <w:rsid w:val="00E07FD4"/>
    <w:rsid w:val="00E11562"/>
    <w:rsid w:val="00E12619"/>
    <w:rsid w:val="00E22C3C"/>
    <w:rsid w:val="00E23505"/>
    <w:rsid w:val="00E235BC"/>
    <w:rsid w:val="00E23C2A"/>
    <w:rsid w:val="00E24521"/>
    <w:rsid w:val="00E2514C"/>
    <w:rsid w:val="00E262AB"/>
    <w:rsid w:val="00E336F1"/>
    <w:rsid w:val="00E352D4"/>
    <w:rsid w:val="00E36BB5"/>
    <w:rsid w:val="00E46278"/>
    <w:rsid w:val="00E47462"/>
    <w:rsid w:val="00E527E2"/>
    <w:rsid w:val="00E57568"/>
    <w:rsid w:val="00E70E6A"/>
    <w:rsid w:val="00E739D2"/>
    <w:rsid w:val="00E74EA1"/>
    <w:rsid w:val="00E86A9B"/>
    <w:rsid w:val="00E913CF"/>
    <w:rsid w:val="00E94A54"/>
    <w:rsid w:val="00E95810"/>
    <w:rsid w:val="00E97EAF"/>
    <w:rsid w:val="00EA3B9A"/>
    <w:rsid w:val="00EA6D54"/>
    <w:rsid w:val="00EB0540"/>
    <w:rsid w:val="00EB147A"/>
    <w:rsid w:val="00EB2F11"/>
    <w:rsid w:val="00EB3F59"/>
    <w:rsid w:val="00EB471F"/>
    <w:rsid w:val="00EB6DCF"/>
    <w:rsid w:val="00EC3724"/>
    <w:rsid w:val="00EC7439"/>
    <w:rsid w:val="00ED1630"/>
    <w:rsid w:val="00ED1C10"/>
    <w:rsid w:val="00ED457B"/>
    <w:rsid w:val="00ED470E"/>
    <w:rsid w:val="00ED6F62"/>
    <w:rsid w:val="00EE1F79"/>
    <w:rsid w:val="00EE2686"/>
    <w:rsid w:val="00EF5406"/>
    <w:rsid w:val="00EF6FE2"/>
    <w:rsid w:val="00EF746F"/>
    <w:rsid w:val="00EF77FC"/>
    <w:rsid w:val="00F02CCF"/>
    <w:rsid w:val="00F03231"/>
    <w:rsid w:val="00F157E4"/>
    <w:rsid w:val="00F25A16"/>
    <w:rsid w:val="00F31D89"/>
    <w:rsid w:val="00F33F10"/>
    <w:rsid w:val="00F46984"/>
    <w:rsid w:val="00F52103"/>
    <w:rsid w:val="00F53F68"/>
    <w:rsid w:val="00F6401A"/>
    <w:rsid w:val="00F64772"/>
    <w:rsid w:val="00F65639"/>
    <w:rsid w:val="00F663CB"/>
    <w:rsid w:val="00F81F70"/>
    <w:rsid w:val="00F8241E"/>
    <w:rsid w:val="00F84376"/>
    <w:rsid w:val="00F9083D"/>
    <w:rsid w:val="00F9165E"/>
    <w:rsid w:val="00F93F8C"/>
    <w:rsid w:val="00F9480A"/>
    <w:rsid w:val="00FA221D"/>
    <w:rsid w:val="00FA3AC6"/>
    <w:rsid w:val="00FA5CAC"/>
    <w:rsid w:val="00FA5F8A"/>
    <w:rsid w:val="00FA6D1B"/>
    <w:rsid w:val="00FA746F"/>
    <w:rsid w:val="00FB60C9"/>
    <w:rsid w:val="00FB6173"/>
    <w:rsid w:val="00FC2637"/>
    <w:rsid w:val="00FC6CB8"/>
    <w:rsid w:val="00FD24AD"/>
    <w:rsid w:val="00FD30C7"/>
    <w:rsid w:val="00FD4ADC"/>
    <w:rsid w:val="00FD5F66"/>
    <w:rsid w:val="00FD721A"/>
    <w:rsid w:val="00FE14FD"/>
    <w:rsid w:val="00FE17D5"/>
    <w:rsid w:val="00FE1912"/>
    <w:rsid w:val="00FE1D56"/>
    <w:rsid w:val="00FE288A"/>
    <w:rsid w:val="00FE39D2"/>
    <w:rsid w:val="00FE7D4E"/>
    <w:rsid w:val="00FF2343"/>
    <w:rsid w:val="00FF2C85"/>
    <w:rsid w:val="00FF4DCB"/>
    <w:rsid w:val="00FF4DFA"/>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5A8A70"/>
  <w15:docId w15:val="{9E104D73-DFC5-4DEA-8D06-2D7BC020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DA3E2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A16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013F"/>
    <w:pPr>
      <w:tabs>
        <w:tab w:val="center" w:pos="4320"/>
        <w:tab w:val="right" w:pos="8640"/>
      </w:tabs>
    </w:pPr>
  </w:style>
  <w:style w:type="paragraph" w:styleId="Footer">
    <w:name w:val="footer"/>
    <w:basedOn w:val="Normal"/>
    <w:rsid w:val="00C3013F"/>
    <w:pPr>
      <w:tabs>
        <w:tab w:val="center" w:pos="4320"/>
        <w:tab w:val="right" w:pos="8640"/>
      </w:tabs>
    </w:pPr>
  </w:style>
  <w:style w:type="table" w:styleId="TableGrid">
    <w:name w:val="Table Grid"/>
    <w:basedOn w:val="TableNormal"/>
    <w:rsid w:val="00C30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Text1">
    <w:name w:val="Block Text1"/>
    <w:basedOn w:val="Normal"/>
    <w:rsid w:val="00EF746F"/>
    <w:rPr>
      <w:szCs w:val="20"/>
    </w:rPr>
  </w:style>
  <w:style w:type="character" w:styleId="Hyperlink">
    <w:name w:val="Hyperlink"/>
    <w:rsid w:val="00EF746F"/>
    <w:rPr>
      <w:color w:val="0000FF"/>
      <w:u w:val="single"/>
    </w:rPr>
  </w:style>
  <w:style w:type="paragraph" w:customStyle="1" w:styleId="Blocklabel">
    <w:name w:val="Block label"/>
    <w:basedOn w:val="Normal"/>
    <w:next w:val="BlockText"/>
    <w:rsid w:val="00047B0A"/>
    <w:rPr>
      <w:b/>
      <w:sz w:val="22"/>
      <w:szCs w:val="20"/>
    </w:rPr>
  </w:style>
  <w:style w:type="paragraph" w:styleId="BlockText">
    <w:name w:val="Block Text"/>
    <w:basedOn w:val="Normal"/>
    <w:rsid w:val="00047B0A"/>
    <w:pPr>
      <w:spacing w:after="120"/>
      <w:ind w:left="1440" w:right="1440"/>
    </w:pPr>
  </w:style>
  <w:style w:type="paragraph" w:styleId="BodyText">
    <w:name w:val="Body Text"/>
    <w:basedOn w:val="Normal"/>
    <w:rsid w:val="00E23505"/>
    <w:rPr>
      <w:rFonts w:ascii="Arial" w:hAnsi="Arial" w:cs="Arial"/>
      <w:sz w:val="20"/>
      <w:szCs w:val="20"/>
    </w:rPr>
  </w:style>
  <w:style w:type="paragraph" w:styleId="BodyTextIndent">
    <w:name w:val="Body Text Indent"/>
    <w:basedOn w:val="Normal"/>
    <w:rsid w:val="00ED6F62"/>
    <w:pPr>
      <w:spacing w:after="120"/>
      <w:ind w:left="360"/>
    </w:pPr>
  </w:style>
  <w:style w:type="paragraph" w:styleId="BalloonText">
    <w:name w:val="Balloon Text"/>
    <w:basedOn w:val="Normal"/>
    <w:semiHidden/>
    <w:rsid w:val="00082AD2"/>
    <w:rPr>
      <w:rFonts w:ascii="Tahoma" w:hAnsi="Tahoma" w:cs="Tahoma"/>
      <w:sz w:val="16"/>
      <w:szCs w:val="16"/>
    </w:rPr>
  </w:style>
  <w:style w:type="character" w:customStyle="1" w:styleId="Heading3Char">
    <w:name w:val="Heading 3 Char"/>
    <w:link w:val="Heading3"/>
    <w:rsid w:val="006F21E7"/>
    <w:rPr>
      <w:rFonts w:ascii="Arial" w:hAnsi="Arial" w:cs="Arial"/>
      <w:b/>
      <w:bCs/>
      <w:sz w:val="26"/>
      <w:szCs w:val="26"/>
    </w:rPr>
  </w:style>
  <w:style w:type="character" w:styleId="Strong">
    <w:name w:val="Strong"/>
    <w:uiPriority w:val="22"/>
    <w:qFormat/>
    <w:rsid w:val="00E22C3C"/>
    <w:rPr>
      <w:b/>
      <w:bCs/>
    </w:rPr>
  </w:style>
  <w:style w:type="character" w:customStyle="1" w:styleId="apple-style-span">
    <w:name w:val="apple-style-span"/>
    <w:basedOn w:val="DefaultParagraphFont"/>
    <w:rsid w:val="007A2DFB"/>
  </w:style>
  <w:style w:type="character" w:customStyle="1" w:styleId="apple-converted-space">
    <w:name w:val="apple-converted-space"/>
    <w:basedOn w:val="DefaultParagraphFont"/>
    <w:rsid w:val="007A2DFB"/>
  </w:style>
  <w:style w:type="character" w:customStyle="1" w:styleId="ptbrand">
    <w:name w:val="ptbrand"/>
    <w:basedOn w:val="DefaultParagraphFont"/>
    <w:rsid w:val="007A2DFB"/>
  </w:style>
  <w:style w:type="character" w:customStyle="1" w:styleId="binding">
    <w:name w:val="binding"/>
    <w:basedOn w:val="DefaultParagraphFont"/>
    <w:rsid w:val="007A2DFB"/>
  </w:style>
  <w:style w:type="character" w:customStyle="1" w:styleId="format">
    <w:name w:val="format"/>
    <w:basedOn w:val="DefaultParagraphFont"/>
    <w:rsid w:val="007A2DFB"/>
  </w:style>
  <w:style w:type="table" w:styleId="TableList7">
    <w:name w:val="Table List 7"/>
    <w:basedOn w:val="TableNormal"/>
    <w:rsid w:val="00BD2F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FollowedHyperlink">
    <w:name w:val="FollowedHyperlink"/>
    <w:rsid w:val="00FE1912"/>
    <w:rPr>
      <w:color w:val="800080"/>
      <w:u w:val="single"/>
    </w:rPr>
  </w:style>
  <w:style w:type="paragraph" w:styleId="ListParagraph">
    <w:name w:val="List Paragraph"/>
    <w:basedOn w:val="Normal"/>
    <w:qFormat/>
    <w:rsid w:val="009738DF"/>
    <w:pPr>
      <w:spacing w:line="480" w:lineRule="auto"/>
      <w:ind w:left="720"/>
      <w:contextualSpacing/>
    </w:pPr>
    <w:rPr>
      <w:rFonts w:eastAsia="Calibri"/>
      <w:szCs w:val="22"/>
    </w:rPr>
  </w:style>
  <w:style w:type="paragraph" w:styleId="PlainText">
    <w:name w:val="Plain Text"/>
    <w:basedOn w:val="Normal"/>
    <w:link w:val="PlainTextChar"/>
    <w:uiPriority w:val="99"/>
    <w:unhideWhenUsed/>
    <w:rsid w:val="001B5021"/>
    <w:rPr>
      <w:rFonts w:ascii="Consolas" w:eastAsia="Calibri" w:hAnsi="Consolas"/>
      <w:sz w:val="21"/>
      <w:szCs w:val="21"/>
    </w:rPr>
  </w:style>
  <w:style w:type="character" w:customStyle="1" w:styleId="PlainTextChar">
    <w:name w:val="Plain Text Char"/>
    <w:link w:val="PlainText"/>
    <w:uiPriority w:val="99"/>
    <w:rsid w:val="001B5021"/>
    <w:rPr>
      <w:rFonts w:ascii="Consolas" w:eastAsia="Calibri" w:hAnsi="Consolas"/>
      <w:sz w:val="21"/>
      <w:szCs w:val="21"/>
    </w:rPr>
  </w:style>
  <w:style w:type="paragraph" w:styleId="NormalWeb">
    <w:name w:val="Normal (Web)"/>
    <w:basedOn w:val="Normal"/>
    <w:uiPriority w:val="99"/>
    <w:rsid w:val="00332422"/>
    <w:pPr>
      <w:spacing w:before="100" w:beforeAutospacing="1" w:after="100" w:afterAutospacing="1"/>
    </w:pPr>
  </w:style>
  <w:style w:type="paragraph" w:styleId="NoSpacing">
    <w:name w:val="No Spacing"/>
    <w:uiPriority w:val="1"/>
    <w:qFormat/>
    <w:rsid w:val="00FE39D2"/>
    <w:rPr>
      <w:sz w:val="24"/>
      <w:szCs w:val="24"/>
    </w:rPr>
  </w:style>
  <w:style w:type="table" w:styleId="GridTable1Light-Accent1">
    <w:name w:val="Grid Table 1 Light Accent 1"/>
    <w:basedOn w:val="TableNormal"/>
    <w:uiPriority w:val="46"/>
    <w:rsid w:val="003653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9133">
      <w:bodyDiv w:val="1"/>
      <w:marLeft w:val="0"/>
      <w:marRight w:val="0"/>
      <w:marTop w:val="0"/>
      <w:marBottom w:val="0"/>
      <w:divBdr>
        <w:top w:val="none" w:sz="0" w:space="0" w:color="auto"/>
        <w:left w:val="none" w:sz="0" w:space="0" w:color="auto"/>
        <w:bottom w:val="none" w:sz="0" w:space="0" w:color="auto"/>
        <w:right w:val="none" w:sz="0" w:space="0" w:color="auto"/>
      </w:divBdr>
    </w:div>
    <w:div w:id="1222598075">
      <w:bodyDiv w:val="1"/>
      <w:marLeft w:val="0"/>
      <w:marRight w:val="0"/>
      <w:marTop w:val="0"/>
      <w:marBottom w:val="0"/>
      <w:divBdr>
        <w:top w:val="none" w:sz="0" w:space="0" w:color="auto"/>
        <w:left w:val="none" w:sz="0" w:space="0" w:color="auto"/>
        <w:bottom w:val="none" w:sz="0" w:space="0" w:color="auto"/>
        <w:right w:val="none" w:sz="0" w:space="0" w:color="auto"/>
      </w:divBdr>
      <w:divsChild>
        <w:div w:id="603537000">
          <w:marLeft w:val="0"/>
          <w:marRight w:val="0"/>
          <w:marTop w:val="0"/>
          <w:marBottom w:val="0"/>
          <w:divBdr>
            <w:top w:val="none" w:sz="0" w:space="0" w:color="auto"/>
            <w:left w:val="none" w:sz="0" w:space="0" w:color="auto"/>
            <w:bottom w:val="none" w:sz="0" w:space="0" w:color="auto"/>
            <w:right w:val="none" w:sz="0" w:space="0" w:color="auto"/>
          </w:divBdr>
        </w:div>
      </w:divsChild>
    </w:div>
    <w:div w:id="1407147239">
      <w:bodyDiv w:val="1"/>
      <w:marLeft w:val="0"/>
      <w:marRight w:val="0"/>
      <w:marTop w:val="0"/>
      <w:marBottom w:val="0"/>
      <w:divBdr>
        <w:top w:val="none" w:sz="0" w:space="0" w:color="auto"/>
        <w:left w:val="none" w:sz="0" w:space="0" w:color="auto"/>
        <w:bottom w:val="none" w:sz="0" w:space="0" w:color="auto"/>
        <w:right w:val="none" w:sz="0" w:space="0" w:color="auto"/>
      </w:divBdr>
      <w:divsChild>
        <w:div w:id="43529125">
          <w:marLeft w:val="0"/>
          <w:marRight w:val="0"/>
          <w:marTop w:val="0"/>
          <w:marBottom w:val="0"/>
          <w:divBdr>
            <w:top w:val="none" w:sz="0" w:space="0" w:color="auto"/>
            <w:left w:val="none" w:sz="0" w:space="0" w:color="auto"/>
            <w:bottom w:val="none" w:sz="0" w:space="0" w:color="auto"/>
            <w:right w:val="none" w:sz="0" w:space="0" w:color="auto"/>
          </w:divBdr>
        </w:div>
      </w:divsChild>
    </w:div>
    <w:div w:id="2038582174">
      <w:bodyDiv w:val="1"/>
      <w:marLeft w:val="0"/>
      <w:marRight w:val="0"/>
      <w:marTop w:val="0"/>
      <w:marBottom w:val="0"/>
      <w:divBdr>
        <w:top w:val="none" w:sz="0" w:space="0" w:color="auto"/>
        <w:left w:val="none" w:sz="0" w:space="0" w:color="auto"/>
        <w:bottom w:val="none" w:sz="0" w:space="0" w:color="auto"/>
        <w:right w:val="none" w:sz="0" w:space="0" w:color="auto"/>
      </w:divBdr>
      <w:divsChild>
        <w:div w:id="1082021730">
          <w:marLeft w:val="0"/>
          <w:marRight w:val="0"/>
          <w:marTop w:val="0"/>
          <w:marBottom w:val="0"/>
          <w:divBdr>
            <w:top w:val="none" w:sz="0" w:space="0" w:color="auto"/>
            <w:left w:val="none" w:sz="0" w:space="0" w:color="auto"/>
            <w:bottom w:val="none" w:sz="0" w:space="0" w:color="auto"/>
            <w:right w:val="none" w:sz="0" w:space="0" w:color="auto"/>
          </w:divBdr>
          <w:divsChild>
            <w:div w:id="7938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20wilkinson.SAINT-SXYZ5ZBZP\Desktop\CSTSyllabu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D418E-47FC-4C3D-9390-086AC350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CSTSyllabus</Template>
  <TotalTime>0</TotalTime>
  <Pages>4</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CST Template</vt:lpstr>
    </vt:vector>
  </TitlesOfParts>
  <Company>SLU</Company>
  <LinksUpToDate>false</LinksUpToDate>
  <CharactersWithSpaces>7997</CharactersWithSpaces>
  <SharedDoc>false</SharedDoc>
  <HLinks>
    <vt:vector size="36" baseType="variant">
      <vt:variant>
        <vt:i4>5242909</vt:i4>
      </vt:variant>
      <vt:variant>
        <vt:i4>15</vt:i4>
      </vt:variant>
      <vt:variant>
        <vt:i4>0</vt:i4>
      </vt:variant>
      <vt:variant>
        <vt:i4>5</vt:i4>
      </vt:variant>
      <vt:variant>
        <vt:lpwstr>http://www.slu.edu/x5021.xml</vt:lpwstr>
      </vt:variant>
      <vt:variant>
        <vt:lpwstr/>
      </vt:variant>
      <vt:variant>
        <vt:i4>4259851</vt:i4>
      </vt:variant>
      <vt:variant>
        <vt:i4>12</vt:i4>
      </vt:variant>
      <vt:variant>
        <vt:i4>0</vt:i4>
      </vt:variant>
      <vt:variant>
        <vt:i4>5</vt:i4>
      </vt:variant>
      <vt:variant>
        <vt:lpwstr>http://slu.edu/disability-services/students-collaboration-with-course-instructors</vt:lpwstr>
      </vt:variant>
      <vt:variant>
        <vt:lpwstr/>
      </vt:variant>
      <vt:variant>
        <vt:i4>327698</vt:i4>
      </vt:variant>
      <vt:variant>
        <vt:i4>9</vt:i4>
      </vt:variant>
      <vt:variant>
        <vt:i4>0</vt:i4>
      </vt:variant>
      <vt:variant>
        <vt:i4>5</vt:i4>
      </vt:variant>
      <vt:variant>
        <vt:lpwstr>http://www.slu.edu/x23302.xml</vt:lpwstr>
      </vt:variant>
      <vt:variant>
        <vt:lpwstr/>
      </vt:variant>
      <vt:variant>
        <vt:i4>262166</vt:i4>
      </vt:variant>
      <vt:variant>
        <vt:i4>6</vt:i4>
      </vt:variant>
      <vt:variant>
        <vt:i4>0</vt:i4>
      </vt:variant>
      <vt:variant>
        <vt:i4>5</vt:i4>
      </vt:variant>
      <vt:variant>
        <vt:lpwstr>http://www.slu.edu/x55775.xml</vt:lpwstr>
      </vt:variant>
      <vt:variant>
        <vt:lpwstr/>
      </vt:variant>
      <vt:variant>
        <vt:i4>327699</vt:i4>
      </vt:variant>
      <vt:variant>
        <vt:i4>3</vt:i4>
      </vt:variant>
      <vt:variant>
        <vt:i4>0</vt:i4>
      </vt:variant>
      <vt:variant>
        <vt:i4>5</vt:i4>
      </vt:variant>
      <vt:variant>
        <vt:lpwstr>http://www.slu.edu/x23303.xml</vt:lpwstr>
      </vt:variant>
      <vt:variant>
        <vt:lpwstr/>
      </vt:variant>
      <vt:variant>
        <vt:i4>262166</vt:i4>
      </vt:variant>
      <vt:variant>
        <vt:i4>0</vt:i4>
      </vt:variant>
      <vt:variant>
        <vt:i4>0</vt:i4>
      </vt:variant>
      <vt:variant>
        <vt:i4>5</vt:i4>
      </vt:variant>
      <vt:variant>
        <vt:lpwstr>http://www.slu.edu/x55775.xml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CST Template</dc:title>
  <dc:creator>buerckjp@slu.edu</dc:creator>
  <cp:lastModifiedBy>Kim Dondanville</cp:lastModifiedBy>
  <cp:revision>3</cp:revision>
  <cp:lastPrinted>2013-11-04T15:00:00Z</cp:lastPrinted>
  <dcterms:created xsi:type="dcterms:W3CDTF">2020-07-01T20:08:00Z</dcterms:created>
  <dcterms:modified xsi:type="dcterms:W3CDTF">2020-07-01T20:13:00Z</dcterms:modified>
</cp:coreProperties>
</file>